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E68A" w14:textId="217DDF8D" w:rsidR="00C06CE4" w:rsidRDefault="00C06CE4" w:rsidP="00D02581">
      <w:pPr>
        <w:pStyle w:val="Heading1"/>
        <w:rPr>
          <w:rFonts w:ascii="Calibri" w:hAnsi="Calibri" w:cs="Calibri"/>
          <w:sz w:val="56"/>
          <w:szCs w:val="56"/>
        </w:rPr>
      </w:pPr>
      <w:r>
        <w:rPr>
          <w:rFonts w:ascii="Calibri" w:hAnsi="Calibri" w:cs="Calibri"/>
          <w:noProof/>
          <w:sz w:val="56"/>
          <w:szCs w:val="56"/>
        </w:rPr>
        <w:drawing>
          <wp:inline distT="0" distB="0" distL="0" distR="0" wp14:anchorId="0A44567E" wp14:editId="7AB6CBC1">
            <wp:extent cx="16764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Y CITY LOGO HIGH RES 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p w14:paraId="11B1558A" w14:textId="77777777" w:rsidR="001C38BF" w:rsidRDefault="001C38BF" w:rsidP="00EA6A8D">
      <w:pPr>
        <w:pStyle w:val="Heading1"/>
        <w:rPr>
          <w:rFonts w:ascii="Calibri" w:hAnsi="Calibri" w:cs="Calibri"/>
          <w:sz w:val="56"/>
          <w:szCs w:val="56"/>
        </w:rPr>
      </w:pPr>
    </w:p>
    <w:p w14:paraId="4BB81C1B" w14:textId="31227362" w:rsidR="00A6141D" w:rsidRPr="00EA6A8D" w:rsidRDefault="002E71C2" w:rsidP="00EA6A8D">
      <w:pPr>
        <w:pStyle w:val="Heading1"/>
        <w:rPr>
          <w:rFonts w:ascii="Calibri" w:hAnsi="Calibri" w:cs="Calibri"/>
          <w:sz w:val="56"/>
          <w:szCs w:val="56"/>
        </w:rPr>
      </w:pPr>
      <w:r>
        <w:rPr>
          <w:rFonts w:ascii="Calibri" w:hAnsi="Calibri" w:cs="Calibri"/>
          <w:sz w:val="56"/>
          <w:szCs w:val="56"/>
        </w:rPr>
        <w:t xml:space="preserve">Story City – </w:t>
      </w:r>
      <w:r w:rsidR="0036121D">
        <w:rPr>
          <w:rFonts w:ascii="Calibri" w:hAnsi="Calibri" w:cs="Calibri"/>
          <w:sz w:val="56"/>
          <w:szCs w:val="56"/>
        </w:rPr>
        <w:t>Social Impact</w:t>
      </w:r>
      <w:r>
        <w:rPr>
          <w:rFonts w:ascii="Calibri" w:hAnsi="Calibri" w:cs="Calibri"/>
          <w:sz w:val="56"/>
          <w:szCs w:val="56"/>
        </w:rPr>
        <w:t xml:space="preserve"> Project Application</w:t>
      </w:r>
    </w:p>
    <w:p w14:paraId="6CC98BDC" w14:textId="4065789B" w:rsidR="005926F3" w:rsidRDefault="005926F3" w:rsidP="00F70B0E">
      <w:pPr>
        <w:jc w:val="center"/>
        <w:rPr>
          <w:rFonts w:ascii="Calibri" w:hAnsi="Calibri" w:cs="Arial"/>
          <w:b/>
          <w:caps/>
          <w:sz w:val="40"/>
          <w:szCs w:val="40"/>
        </w:rPr>
      </w:pPr>
      <w:bookmarkStart w:id="0" w:name="_Toc201996497"/>
    </w:p>
    <w:p w14:paraId="2113FD57" w14:textId="613942EE" w:rsidR="002B4FE9" w:rsidRPr="00E96C07" w:rsidRDefault="002B4FE9" w:rsidP="00E96C07">
      <w:pPr>
        <w:jc w:val="center"/>
        <w:rPr>
          <w:rFonts w:ascii="Calibri" w:hAnsi="Calibri" w:cs="Arial"/>
          <w:b/>
          <w:caps/>
          <w:sz w:val="40"/>
          <w:szCs w:val="40"/>
        </w:rPr>
      </w:pPr>
      <w:r w:rsidRPr="00EC0E0F">
        <w:rPr>
          <w:rFonts w:ascii="Calibri" w:hAnsi="Calibri" w:cs="Arial"/>
          <w:b/>
          <w:caps/>
          <w:sz w:val="40"/>
          <w:szCs w:val="40"/>
        </w:rPr>
        <w:t>Call for Expressions of Interest</w:t>
      </w:r>
    </w:p>
    <w:p w14:paraId="16EAB2D2" w14:textId="77777777" w:rsidR="002B4FE9" w:rsidRPr="00A22FCF" w:rsidRDefault="002B4FE9" w:rsidP="002B4FE9">
      <w:pPr>
        <w:rPr>
          <w:rFonts w:ascii="Calibri" w:hAnsi="Calibri" w:cs="Tahoma"/>
          <w:b/>
          <w:sz w:val="18"/>
          <w:szCs w:val="18"/>
        </w:rPr>
      </w:pPr>
    </w:p>
    <w:p w14:paraId="1E1BC5C7" w14:textId="77777777" w:rsidR="002B4FE9" w:rsidRDefault="002B4FE9" w:rsidP="002B4FE9">
      <w:pPr>
        <w:rPr>
          <w:rFonts w:ascii="Georgia" w:hAnsi="Georgia" w:cs="Tahoma"/>
          <w:b/>
          <w:sz w:val="22"/>
          <w:szCs w:val="22"/>
        </w:rPr>
      </w:pPr>
    </w:p>
    <w:p w14:paraId="2A7F247B" w14:textId="77777777" w:rsidR="00D02581" w:rsidRDefault="00D02581" w:rsidP="002B4FE9">
      <w:pPr>
        <w:jc w:val="both"/>
        <w:rPr>
          <w:rFonts w:ascii="Calibri" w:hAnsi="Calibri" w:cs="Tahoma"/>
          <w:b/>
          <w:sz w:val="22"/>
          <w:szCs w:val="22"/>
        </w:rPr>
      </w:pPr>
    </w:p>
    <w:p w14:paraId="6AA75D92" w14:textId="77777777" w:rsidR="008C6491" w:rsidRPr="001C38BF" w:rsidRDefault="008C6491" w:rsidP="002B4FE9">
      <w:pPr>
        <w:jc w:val="both"/>
        <w:rPr>
          <w:rFonts w:asciiTheme="minorHAnsi" w:hAnsiTheme="minorHAnsi" w:cs="Tahoma"/>
          <w:b/>
          <w:sz w:val="28"/>
          <w:szCs w:val="28"/>
        </w:rPr>
      </w:pPr>
      <w:r w:rsidRPr="001C38BF">
        <w:rPr>
          <w:rFonts w:asciiTheme="minorHAnsi" w:hAnsiTheme="minorHAnsi" w:cs="Tahoma"/>
          <w:b/>
          <w:sz w:val="28"/>
          <w:szCs w:val="28"/>
        </w:rPr>
        <w:t>ABOUT STORY CITY</w:t>
      </w:r>
    </w:p>
    <w:p w14:paraId="31BD908B" w14:textId="77777777" w:rsidR="00F14282" w:rsidRDefault="00F14282" w:rsidP="002B4FE9">
      <w:pPr>
        <w:jc w:val="both"/>
        <w:rPr>
          <w:rFonts w:asciiTheme="minorHAnsi" w:hAnsiTheme="minorHAnsi"/>
          <w:sz w:val="22"/>
          <w:szCs w:val="22"/>
        </w:rPr>
      </w:pPr>
    </w:p>
    <w:p w14:paraId="505EEA8E" w14:textId="51AFD5F2" w:rsidR="008C6491" w:rsidRPr="00B406C6" w:rsidRDefault="008C6491" w:rsidP="001C38BF">
      <w:pPr>
        <w:jc w:val="both"/>
        <w:rPr>
          <w:rFonts w:asciiTheme="minorHAnsi" w:hAnsiTheme="minorHAnsi" w:cs="Tahoma"/>
          <w:b/>
          <w:sz w:val="22"/>
          <w:szCs w:val="22"/>
        </w:rPr>
      </w:pPr>
      <w:r w:rsidRPr="00B406C6">
        <w:rPr>
          <w:rFonts w:asciiTheme="minorHAnsi" w:hAnsiTheme="minorHAnsi"/>
          <w:sz w:val="22"/>
          <w:szCs w:val="22"/>
        </w:rPr>
        <w:t>Story City is a digital storytelling experience that puts you</w:t>
      </w:r>
      <w:r w:rsidRPr="00B406C6">
        <w:rPr>
          <w:rStyle w:val="apple-converted-space"/>
          <w:rFonts w:asciiTheme="minorHAnsi" w:hAnsiTheme="minorHAnsi"/>
          <w:sz w:val="22"/>
          <w:szCs w:val="22"/>
        </w:rPr>
        <w:t> </w:t>
      </w:r>
      <w:r w:rsidRPr="00B406C6">
        <w:rPr>
          <w:rStyle w:val="Emphasis"/>
          <w:rFonts w:asciiTheme="minorHAnsi" w:hAnsiTheme="minorHAnsi"/>
          <w:sz w:val="22"/>
          <w:szCs w:val="22"/>
          <w:bdr w:val="none" w:sz="0" w:space="0" w:color="auto" w:frame="1"/>
        </w:rPr>
        <w:t>in</w:t>
      </w:r>
      <w:r w:rsidRPr="00B406C6">
        <w:rPr>
          <w:rStyle w:val="apple-converted-space"/>
          <w:rFonts w:asciiTheme="minorHAnsi" w:hAnsiTheme="minorHAnsi"/>
          <w:i/>
          <w:iCs/>
          <w:sz w:val="22"/>
          <w:szCs w:val="22"/>
          <w:bdr w:val="none" w:sz="0" w:space="0" w:color="auto" w:frame="1"/>
        </w:rPr>
        <w:t> </w:t>
      </w:r>
      <w:r w:rsidRPr="00B406C6">
        <w:rPr>
          <w:rFonts w:asciiTheme="minorHAnsi" w:hAnsiTheme="minorHAnsi"/>
          <w:sz w:val="22"/>
          <w:szCs w:val="22"/>
        </w:rPr>
        <w:t xml:space="preserve">the story. It combines fiction </w:t>
      </w:r>
      <w:r w:rsidR="00706021">
        <w:rPr>
          <w:rFonts w:asciiTheme="minorHAnsi" w:hAnsiTheme="minorHAnsi"/>
          <w:sz w:val="22"/>
          <w:szCs w:val="22"/>
        </w:rPr>
        <w:t>or (non-fiction)</w:t>
      </w:r>
      <w:r w:rsidRPr="00B406C6">
        <w:rPr>
          <w:rFonts w:asciiTheme="minorHAnsi" w:hAnsiTheme="minorHAnsi"/>
          <w:sz w:val="22"/>
          <w:szCs w:val="22"/>
        </w:rPr>
        <w:t xml:space="preserve"> stories with physical locations, </w:t>
      </w:r>
      <w:r w:rsidR="00706021">
        <w:rPr>
          <w:rFonts w:asciiTheme="minorHAnsi" w:hAnsiTheme="minorHAnsi"/>
          <w:sz w:val="22"/>
          <w:szCs w:val="22"/>
        </w:rPr>
        <w:t>putting the user in the shoes</w:t>
      </w:r>
      <w:r w:rsidR="00D02581" w:rsidRPr="00B406C6">
        <w:rPr>
          <w:rFonts w:asciiTheme="minorHAnsi" w:hAnsiTheme="minorHAnsi"/>
          <w:sz w:val="22"/>
          <w:szCs w:val="22"/>
        </w:rPr>
        <w:t xml:space="preserve"> </w:t>
      </w:r>
      <w:r w:rsidR="00706021">
        <w:rPr>
          <w:rFonts w:asciiTheme="minorHAnsi" w:hAnsiTheme="minorHAnsi"/>
          <w:sz w:val="22"/>
          <w:szCs w:val="22"/>
        </w:rPr>
        <w:t xml:space="preserve">of your lead character, making the story ‘real’ to </w:t>
      </w:r>
      <w:r w:rsidR="003C3067">
        <w:rPr>
          <w:rFonts w:asciiTheme="minorHAnsi" w:hAnsiTheme="minorHAnsi"/>
          <w:sz w:val="22"/>
          <w:szCs w:val="22"/>
        </w:rPr>
        <w:t>the user</w:t>
      </w:r>
      <w:r w:rsidR="00D02581" w:rsidRPr="00B406C6">
        <w:rPr>
          <w:rFonts w:asciiTheme="minorHAnsi" w:hAnsiTheme="minorHAnsi"/>
          <w:sz w:val="22"/>
          <w:szCs w:val="22"/>
        </w:rPr>
        <w:t>. The Story City GPS app allows us to deliver a story in the location it is set</w:t>
      </w:r>
      <w:r w:rsidR="003C3067">
        <w:rPr>
          <w:rFonts w:asciiTheme="minorHAnsi" w:hAnsiTheme="minorHAnsi"/>
          <w:sz w:val="22"/>
          <w:szCs w:val="22"/>
        </w:rPr>
        <w:t xml:space="preserve"> giving you a tour through the city and of its people that you would never get in a guidebook</w:t>
      </w:r>
      <w:r w:rsidR="00D02581" w:rsidRPr="00B406C6">
        <w:rPr>
          <w:rFonts w:asciiTheme="minorHAnsi" w:hAnsiTheme="minorHAnsi"/>
          <w:sz w:val="22"/>
          <w:szCs w:val="22"/>
        </w:rPr>
        <w:t>.</w:t>
      </w:r>
    </w:p>
    <w:p w14:paraId="117EBC06" w14:textId="77777777" w:rsidR="00386722" w:rsidRDefault="00386722" w:rsidP="001C38BF">
      <w:pPr>
        <w:jc w:val="both"/>
        <w:rPr>
          <w:rFonts w:asciiTheme="minorHAnsi" w:hAnsiTheme="minorHAnsi" w:cs="Arial"/>
          <w:sz w:val="22"/>
          <w:szCs w:val="22"/>
        </w:rPr>
      </w:pPr>
    </w:p>
    <w:p w14:paraId="45FFF923" w14:textId="20F5F814" w:rsidR="00386722" w:rsidRPr="00B406C6" w:rsidRDefault="002B4FE9" w:rsidP="001C38BF">
      <w:pPr>
        <w:jc w:val="both"/>
        <w:rPr>
          <w:rFonts w:asciiTheme="minorHAnsi" w:hAnsiTheme="minorHAnsi" w:cs="Arial"/>
          <w:sz w:val="22"/>
          <w:szCs w:val="22"/>
        </w:rPr>
      </w:pPr>
      <w:r w:rsidRPr="00B406C6">
        <w:rPr>
          <w:rFonts w:asciiTheme="minorHAnsi" w:hAnsiTheme="minorHAnsi" w:cs="Arial"/>
          <w:sz w:val="22"/>
          <w:szCs w:val="22"/>
        </w:rPr>
        <w:t xml:space="preserve">Through </w:t>
      </w:r>
      <w:r w:rsidR="00D02581" w:rsidRPr="00B406C6">
        <w:rPr>
          <w:rFonts w:asciiTheme="minorHAnsi" w:hAnsiTheme="minorHAnsi" w:cs="Arial"/>
          <w:sz w:val="22"/>
          <w:szCs w:val="22"/>
        </w:rPr>
        <w:t>the Story City locative app</w:t>
      </w:r>
      <w:r w:rsidRPr="00B406C6">
        <w:rPr>
          <w:rFonts w:asciiTheme="minorHAnsi" w:hAnsiTheme="minorHAnsi" w:cs="Arial"/>
          <w:sz w:val="22"/>
          <w:szCs w:val="22"/>
        </w:rPr>
        <w:t xml:space="preserve">, </w:t>
      </w:r>
      <w:r w:rsidR="00706021">
        <w:rPr>
          <w:rFonts w:asciiTheme="minorHAnsi" w:hAnsiTheme="minorHAnsi" w:cs="Arial"/>
          <w:sz w:val="22"/>
          <w:szCs w:val="22"/>
        </w:rPr>
        <w:t>the public</w:t>
      </w:r>
      <w:r w:rsidRPr="00B406C6">
        <w:rPr>
          <w:rFonts w:asciiTheme="minorHAnsi" w:hAnsiTheme="minorHAnsi" w:cs="Arial"/>
          <w:sz w:val="22"/>
          <w:szCs w:val="22"/>
        </w:rPr>
        <w:t xml:space="preserve"> are guided on a trail to unravel and explore a story of their own choosing. </w:t>
      </w:r>
      <w:r w:rsidR="00386722">
        <w:rPr>
          <w:rFonts w:asciiTheme="minorHAnsi" w:hAnsiTheme="minorHAnsi" w:cs="Arial"/>
          <w:sz w:val="22"/>
          <w:szCs w:val="22"/>
        </w:rPr>
        <w:t xml:space="preserve">These stories </w:t>
      </w:r>
      <w:r w:rsidR="003C3067">
        <w:rPr>
          <w:rFonts w:asciiTheme="minorHAnsi" w:hAnsiTheme="minorHAnsi" w:cs="Arial"/>
          <w:sz w:val="22"/>
          <w:szCs w:val="22"/>
        </w:rPr>
        <w:t>can</w:t>
      </w:r>
      <w:r w:rsidR="00386722">
        <w:rPr>
          <w:rFonts w:asciiTheme="minorHAnsi" w:hAnsiTheme="minorHAnsi" w:cs="Arial"/>
          <w:sz w:val="22"/>
          <w:szCs w:val="22"/>
        </w:rPr>
        <w:t xml:space="preserve"> appeal to both locals and </w:t>
      </w:r>
      <w:r w:rsidR="00706021">
        <w:rPr>
          <w:rFonts w:asciiTheme="minorHAnsi" w:hAnsiTheme="minorHAnsi" w:cs="Arial"/>
          <w:sz w:val="22"/>
          <w:szCs w:val="22"/>
        </w:rPr>
        <w:t>visitors</w:t>
      </w:r>
      <w:r w:rsidR="00386722">
        <w:rPr>
          <w:rFonts w:asciiTheme="minorHAnsi" w:hAnsiTheme="minorHAnsi" w:cs="Arial"/>
          <w:sz w:val="22"/>
          <w:szCs w:val="22"/>
        </w:rPr>
        <w:t xml:space="preserve">, </w:t>
      </w:r>
      <w:r w:rsidR="00706021">
        <w:rPr>
          <w:rFonts w:asciiTheme="minorHAnsi" w:hAnsiTheme="minorHAnsi" w:cs="Arial"/>
          <w:sz w:val="22"/>
          <w:szCs w:val="22"/>
        </w:rPr>
        <w:t xml:space="preserve">sometimes </w:t>
      </w:r>
      <w:r w:rsidR="00386722">
        <w:rPr>
          <w:rFonts w:asciiTheme="minorHAnsi" w:hAnsiTheme="minorHAnsi" w:cs="Arial"/>
          <w:sz w:val="22"/>
          <w:szCs w:val="22"/>
        </w:rPr>
        <w:t xml:space="preserve">combining fiction, </w:t>
      </w:r>
      <w:r w:rsidR="00706021">
        <w:rPr>
          <w:rFonts w:asciiTheme="minorHAnsi" w:hAnsiTheme="minorHAnsi" w:cs="Arial"/>
          <w:sz w:val="22"/>
          <w:szCs w:val="22"/>
        </w:rPr>
        <w:t xml:space="preserve">documentary, </w:t>
      </w:r>
      <w:r w:rsidR="00386722">
        <w:rPr>
          <w:rFonts w:asciiTheme="minorHAnsi" w:hAnsiTheme="minorHAnsi" w:cs="Arial"/>
          <w:sz w:val="22"/>
          <w:szCs w:val="22"/>
        </w:rPr>
        <w:t xml:space="preserve">historical fact </w:t>
      </w:r>
      <w:r w:rsidR="00706021">
        <w:rPr>
          <w:rFonts w:asciiTheme="minorHAnsi" w:hAnsiTheme="minorHAnsi" w:cs="Arial"/>
          <w:sz w:val="22"/>
          <w:szCs w:val="22"/>
        </w:rPr>
        <w:t>or</w:t>
      </w:r>
      <w:r w:rsidR="00386722">
        <w:rPr>
          <w:rFonts w:asciiTheme="minorHAnsi" w:hAnsiTheme="minorHAnsi" w:cs="Arial"/>
          <w:sz w:val="22"/>
          <w:szCs w:val="22"/>
        </w:rPr>
        <w:t xml:space="preserve"> personal choice to illuminate </w:t>
      </w:r>
      <w:r w:rsidR="003C3067">
        <w:rPr>
          <w:rFonts w:asciiTheme="minorHAnsi" w:hAnsiTheme="minorHAnsi" w:cs="Arial"/>
          <w:sz w:val="22"/>
          <w:szCs w:val="22"/>
        </w:rPr>
        <w:t>a</w:t>
      </w:r>
      <w:r w:rsidR="00706021">
        <w:rPr>
          <w:rFonts w:asciiTheme="minorHAnsi" w:hAnsiTheme="minorHAnsi" w:cs="Arial"/>
          <w:sz w:val="22"/>
          <w:szCs w:val="22"/>
        </w:rPr>
        <w:t xml:space="preserve"> cause, and the people you serve in a city or town.</w:t>
      </w:r>
    </w:p>
    <w:p w14:paraId="22916C9A" w14:textId="77777777" w:rsidR="002B4FE9" w:rsidRPr="00B406C6" w:rsidRDefault="002B4FE9" w:rsidP="001C38BF">
      <w:pPr>
        <w:jc w:val="both"/>
        <w:rPr>
          <w:rFonts w:asciiTheme="minorHAnsi" w:hAnsiTheme="minorHAnsi" w:cs="Arial"/>
          <w:sz w:val="22"/>
          <w:szCs w:val="22"/>
        </w:rPr>
      </w:pPr>
    </w:p>
    <w:p w14:paraId="400020CB" w14:textId="7D08E24D" w:rsidR="00386722" w:rsidRDefault="003C3067" w:rsidP="001C38BF">
      <w:pPr>
        <w:jc w:val="both"/>
        <w:rPr>
          <w:rFonts w:asciiTheme="minorHAnsi" w:hAnsiTheme="minorHAnsi" w:cs="Arial"/>
          <w:sz w:val="22"/>
          <w:szCs w:val="22"/>
        </w:rPr>
      </w:pPr>
      <w:r>
        <w:rPr>
          <w:rFonts w:asciiTheme="minorHAnsi" w:hAnsiTheme="minorHAnsi" w:cs="Arial"/>
          <w:sz w:val="22"/>
          <w:szCs w:val="22"/>
        </w:rPr>
        <w:t xml:space="preserve">As part of our social impact projects program, </w:t>
      </w:r>
      <w:r w:rsidR="00386722">
        <w:rPr>
          <w:rFonts w:asciiTheme="minorHAnsi" w:hAnsiTheme="minorHAnsi" w:cs="Arial"/>
          <w:sz w:val="22"/>
          <w:szCs w:val="22"/>
        </w:rPr>
        <w:t xml:space="preserve">Story City </w:t>
      </w:r>
      <w:r w:rsidR="005926F3">
        <w:rPr>
          <w:rFonts w:asciiTheme="minorHAnsi" w:hAnsiTheme="minorHAnsi" w:cs="Arial"/>
          <w:sz w:val="22"/>
          <w:szCs w:val="22"/>
        </w:rPr>
        <w:t>works with</w:t>
      </w:r>
      <w:r w:rsidR="00386722">
        <w:rPr>
          <w:rFonts w:asciiTheme="minorHAnsi" w:hAnsiTheme="minorHAnsi" w:cs="Arial"/>
          <w:sz w:val="22"/>
          <w:szCs w:val="22"/>
        </w:rPr>
        <w:t xml:space="preserve"> </w:t>
      </w:r>
      <w:r w:rsidR="001D4AF4">
        <w:rPr>
          <w:rFonts w:asciiTheme="minorHAnsi" w:hAnsiTheme="minorHAnsi" w:cs="Arial"/>
          <w:sz w:val="22"/>
          <w:szCs w:val="22"/>
        </w:rPr>
        <w:t xml:space="preserve">activists, </w:t>
      </w:r>
      <w:r>
        <w:rPr>
          <w:rFonts w:asciiTheme="minorHAnsi" w:hAnsiTheme="minorHAnsi" w:cs="Arial"/>
          <w:sz w:val="22"/>
          <w:szCs w:val="22"/>
        </w:rPr>
        <w:t>not-for-profits, academics, or other social enterprises to bring their stories to the streets</w:t>
      </w:r>
      <w:r w:rsidR="00925046">
        <w:rPr>
          <w:rFonts w:asciiTheme="minorHAnsi" w:hAnsiTheme="minorHAnsi" w:cs="Arial"/>
          <w:sz w:val="22"/>
          <w:szCs w:val="22"/>
        </w:rPr>
        <w:t xml:space="preserve"> and have the public interactively engage with their stories</w:t>
      </w:r>
      <w:r>
        <w:rPr>
          <w:rFonts w:asciiTheme="minorHAnsi" w:hAnsiTheme="minorHAnsi" w:cs="Arial"/>
          <w:sz w:val="22"/>
          <w:szCs w:val="22"/>
        </w:rPr>
        <w:t xml:space="preserve">.  </w:t>
      </w:r>
      <w:bookmarkStart w:id="1" w:name="_Hlk36654511"/>
      <w:r w:rsidR="00925046">
        <w:rPr>
          <w:rFonts w:asciiTheme="minorHAnsi" w:hAnsiTheme="minorHAnsi" w:cs="Arial"/>
          <w:sz w:val="22"/>
          <w:szCs w:val="22"/>
        </w:rPr>
        <w:t>We want to bring stories into the world that</w:t>
      </w:r>
      <w:r>
        <w:rPr>
          <w:rFonts w:asciiTheme="minorHAnsi" w:hAnsiTheme="minorHAnsi" w:cs="Arial"/>
          <w:sz w:val="22"/>
          <w:szCs w:val="22"/>
        </w:rPr>
        <w:t xml:space="preserve"> help bridge cultural </w:t>
      </w:r>
      <w:proofErr w:type="gramStart"/>
      <w:r>
        <w:rPr>
          <w:rFonts w:asciiTheme="minorHAnsi" w:hAnsiTheme="minorHAnsi" w:cs="Arial"/>
          <w:sz w:val="22"/>
          <w:szCs w:val="22"/>
        </w:rPr>
        <w:t>divides, and</w:t>
      </w:r>
      <w:proofErr w:type="gramEnd"/>
      <w:r>
        <w:rPr>
          <w:rFonts w:asciiTheme="minorHAnsi" w:hAnsiTheme="minorHAnsi" w:cs="Arial"/>
          <w:sz w:val="22"/>
          <w:szCs w:val="22"/>
        </w:rPr>
        <w:t xml:space="preserve"> shine a light on issues many groups within our society face</w:t>
      </w:r>
      <w:r w:rsidR="00925046">
        <w:rPr>
          <w:rFonts w:asciiTheme="minorHAnsi" w:hAnsiTheme="minorHAnsi" w:cs="Arial"/>
          <w:sz w:val="22"/>
          <w:szCs w:val="22"/>
        </w:rPr>
        <w:t xml:space="preserve"> in a way that gets people to engage and empathise firsthand</w:t>
      </w:r>
      <w:r>
        <w:rPr>
          <w:rFonts w:asciiTheme="minorHAnsi" w:hAnsiTheme="minorHAnsi" w:cs="Arial"/>
          <w:sz w:val="22"/>
          <w:szCs w:val="22"/>
        </w:rPr>
        <w:t>.</w:t>
      </w:r>
      <w:r w:rsidR="00925046">
        <w:rPr>
          <w:rFonts w:asciiTheme="minorHAnsi" w:hAnsiTheme="minorHAnsi" w:cs="Arial"/>
          <w:sz w:val="22"/>
          <w:szCs w:val="22"/>
        </w:rPr>
        <w:t xml:space="preserve"> </w:t>
      </w:r>
      <w:r w:rsidR="00925046" w:rsidRPr="00925046">
        <w:rPr>
          <w:rFonts w:asciiTheme="minorHAnsi" w:hAnsiTheme="minorHAnsi" w:cstheme="minorHAnsi"/>
          <w:sz w:val="22"/>
          <w:szCs w:val="22"/>
          <w:shd w:val="clear" w:color="auto" w:fill="FFFFFF"/>
        </w:rPr>
        <w:t>At Story City we want to empower local people to tell stories that will change another’s world view, to redefine stories so they’re something you’re a part of, rather than something you’re told.</w:t>
      </w:r>
      <w:bookmarkEnd w:id="1"/>
    </w:p>
    <w:p w14:paraId="5FF6E535" w14:textId="77777777" w:rsidR="00386722" w:rsidRDefault="00386722" w:rsidP="001C38BF">
      <w:pPr>
        <w:jc w:val="both"/>
        <w:rPr>
          <w:rFonts w:asciiTheme="minorHAnsi" w:hAnsiTheme="minorHAnsi" w:cs="Arial"/>
          <w:sz w:val="22"/>
          <w:szCs w:val="22"/>
        </w:rPr>
      </w:pPr>
    </w:p>
    <w:p w14:paraId="0989CA46" w14:textId="0785ECC9" w:rsidR="00925046" w:rsidRDefault="00925046" w:rsidP="00925046">
      <w:pPr>
        <w:jc w:val="both"/>
        <w:rPr>
          <w:rFonts w:asciiTheme="minorHAnsi" w:hAnsiTheme="minorHAnsi" w:cs="Tahoma"/>
          <w:b/>
          <w:sz w:val="22"/>
          <w:szCs w:val="22"/>
        </w:rPr>
      </w:pPr>
    </w:p>
    <w:p w14:paraId="37D992D8" w14:textId="77777777" w:rsidR="001C38BF" w:rsidRDefault="001C38BF" w:rsidP="00925046">
      <w:pPr>
        <w:jc w:val="both"/>
        <w:rPr>
          <w:rFonts w:asciiTheme="minorHAnsi" w:hAnsiTheme="minorHAnsi" w:cs="Tahoma"/>
          <w:b/>
          <w:sz w:val="22"/>
          <w:szCs w:val="22"/>
        </w:rPr>
      </w:pPr>
    </w:p>
    <w:p w14:paraId="1E127A4C" w14:textId="30E3284F" w:rsidR="00925046" w:rsidRPr="001C38BF" w:rsidRDefault="00925046" w:rsidP="001C38BF">
      <w:pPr>
        <w:jc w:val="both"/>
        <w:rPr>
          <w:rFonts w:asciiTheme="minorHAnsi" w:hAnsiTheme="minorHAnsi" w:cs="Tahoma"/>
          <w:b/>
          <w:sz w:val="28"/>
          <w:szCs w:val="28"/>
        </w:rPr>
      </w:pPr>
      <w:r w:rsidRPr="001C38BF">
        <w:rPr>
          <w:rFonts w:asciiTheme="minorHAnsi" w:hAnsiTheme="minorHAnsi" w:cs="Tahoma"/>
          <w:b/>
          <w:sz w:val="28"/>
          <w:szCs w:val="28"/>
        </w:rPr>
        <w:t>CAN YOU GIVE US AN EXAMPLE?</w:t>
      </w:r>
    </w:p>
    <w:p w14:paraId="0AB767D8" w14:textId="77777777" w:rsidR="001C38BF" w:rsidRDefault="001C38BF" w:rsidP="001C38BF">
      <w:pPr>
        <w:shd w:val="clear" w:color="auto" w:fill="FFFFFF"/>
        <w:rPr>
          <w:rFonts w:asciiTheme="minorHAnsi" w:hAnsiTheme="minorHAnsi" w:cstheme="minorHAnsi"/>
          <w:sz w:val="22"/>
          <w:szCs w:val="22"/>
        </w:rPr>
      </w:pPr>
    </w:p>
    <w:p w14:paraId="46CC1B03" w14:textId="5A824F97" w:rsidR="00925046" w:rsidRDefault="00925046" w:rsidP="001C38BF">
      <w:pPr>
        <w:shd w:val="clear" w:color="auto" w:fill="FFFFFF"/>
        <w:rPr>
          <w:rFonts w:asciiTheme="minorHAnsi" w:hAnsiTheme="minorHAnsi" w:cstheme="minorHAnsi"/>
          <w:sz w:val="22"/>
          <w:szCs w:val="22"/>
        </w:rPr>
      </w:pPr>
      <w:proofErr w:type="gramStart"/>
      <w:r>
        <w:rPr>
          <w:rFonts w:asciiTheme="minorHAnsi" w:hAnsiTheme="minorHAnsi" w:cstheme="minorHAnsi"/>
          <w:sz w:val="22"/>
          <w:szCs w:val="22"/>
        </w:rPr>
        <w:t>We’ve</w:t>
      </w:r>
      <w:proofErr w:type="gramEnd"/>
      <w:r>
        <w:rPr>
          <w:rFonts w:asciiTheme="minorHAnsi" w:hAnsiTheme="minorHAnsi" w:cstheme="minorHAnsi"/>
          <w:sz w:val="22"/>
          <w:szCs w:val="22"/>
        </w:rPr>
        <w:t xml:space="preserve"> been approached by dozen</w:t>
      </w:r>
      <w:r w:rsidR="001D4AF4">
        <w:rPr>
          <w:rFonts w:asciiTheme="minorHAnsi" w:hAnsiTheme="minorHAnsi" w:cstheme="minorHAnsi"/>
          <w:sz w:val="22"/>
          <w:szCs w:val="22"/>
        </w:rPr>
        <w:t>s of</w:t>
      </w:r>
      <w:r>
        <w:rPr>
          <w:rFonts w:asciiTheme="minorHAnsi" w:hAnsiTheme="minorHAnsi" w:cstheme="minorHAnsi"/>
          <w:sz w:val="22"/>
          <w:szCs w:val="22"/>
        </w:rPr>
        <w:t xml:space="preserve"> not-for-profits and academics who want to use interactive stories for good. </w:t>
      </w:r>
    </w:p>
    <w:p w14:paraId="0575BB45" w14:textId="77777777" w:rsidR="001C38BF" w:rsidRDefault="001C38BF" w:rsidP="001C38BF">
      <w:pPr>
        <w:shd w:val="clear" w:color="auto" w:fill="FFFFFF"/>
        <w:rPr>
          <w:rFonts w:asciiTheme="minorHAnsi" w:hAnsiTheme="minorHAnsi" w:cstheme="minorHAnsi"/>
          <w:sz w:val="22"/>
          <w:szCs w:val="22"/>
        </w:rPr>
      </w:pPr>
    </w:p>
    <w:p w14:paraId="76B335E3" w14:textId="109DEC95" w:rsidR="00925046" w:rsidRDefault="00925046" w:rsidP="001C38BF">
      <w:pPr>
        <w:shd w:val="clear" w:color="auto" w:fill="FFFFFF"/>
        <w:rPr>
          <w:rFonts w:asciiTheme="minorHAnsi" w:hAnsiTheme="minorHAnsi" w:cstheme="minorHAnsi"/>
          <w:sz w:val="22"/>
          <w:szCs w:val="22"/>
        </w:rPr>
      </w:pPr>
      <w:r>
        <w:rPr>
          <w:rFonts w:asciiTheme="minorHAnsi" w:hAnsiTheme="minorHAnsi" w:cstheme="minorHAnsi"/>
          <w:sz w:val="22"/>
          <w:szCs w:val="22"/>
        </w:rPr>
        <w:t>Such as an</w:t>
      </w:r>
      <w:r w:rsidRPr="00925046">
        <w:rPr>
          <w:rFonts w:asciiTheme="minorHAnsi" w:hAnsiTheme="minorHAnsi" w:cstheme="minorHAnsi"/>
          <w:sz w:val="22"/>
          <w:szCs w:val="22"/>
        </w:rPr>
        <w:t xml:space="preserve"> academic who </w:t>
      </w:r>
      <w:r>
        <w:rPr>
          <w:rFonts w:asciiTheme="minorHAnsi" w:hAnsiTheme="minorHAnsi" w:cstheme="minorHAnsi"/>
          <w:sz w:val="22"/>
          <w:szCs w:val="22"/>
        </w:rPr>
        <w:t>was</w:t>
      </w:r>
      <w:r w:rsidRPr="00925046">
        <w:rPr>
          <w:rFonts w:asciiTheme="minorHAnsi" w:hAnsiTheme="minorHAnsi" w:cstheme="minorHAnsi"/>
          <w:sz w:val="22"/>
          <w:szCs w:val="22"/>
        </w:rPr>
        <w:t xml:space="preserve"> based in Cyprus, an Island in the Mediterranean, where Greek and Turkish populations are constantly in upheaval and dispute over differences. He wants to use narrative mapping and locative story </w:t>
      </w:r>
      <w:proofErr w:type="gramStart"/>
      <w:r w:rsidRPr="00925046">
        <w:rPr>
          <w:rFonts w:asciiTheme="minorHAnsi" w:hAnsiTheme="minorHAnsi" w:cstheme="minorHAnsi"/>
          <w:sz w:val="22"/>
          <w:szCs w:val="22"/>
        </w:rPr>
        <w:t>as a way to</w:t>
      </w:r>
      <w:proofErr w:type="gramEnd"/>
      <w:r w:rsidRPr="00925046">
        <w:rPr>
          <w:rFonts w:asciiTheme="minorHAnsi" w:hAnsiTheme="minorHAnsi" w:cstheme="minorHAnsi"/>
          <w:sz w:val="22"/>
          <w:szCs w:val="22"/>
        </w:rPr>
        <w:t xml:space="preserve"> bridge the cultural divide between the two groups.</w:t>
      </w:r>
    </w:p>
    <w:p w14:paraId="1589D18B" w14:textId="77777777" w:rsidR="001C38BF" w:rsidRPr="00925046" w:rsidRDefault="001C38BF" w:rsidP="001C38BF">
      <w:pPr>
        <w:shd w:val="clear" w:color="auto" w:fill="FFFFFF"/>
        <w:rPr>
          <w:rFonts w:asciiTheme="minorHAnsi" w:hAnsiTheme="minorHAnsi" w:cstheme="minorHAnsi"/>
          <w:sz w:val="22"/>
          <w:szCs w:val="22"/>
        </w:rPr>
      </w:pPr>
    </w:p>
    <w:p w14:paraId="0560D0BB" w14:textId="75FE9065" w:rsidR="00925046" w:rsidRDefault="00925046" w:rsidP="001C38BF">
      <w:pPr>
        <w:shd w:val="clear" w:color="auto" w:fill="FFFFFF"/>
        <w:rPr>
          <w:rFonts w:asciiTheme="minorHAnsi" w:hAnsiTheme="minorHAnsi" w:cstheme="minorHAnsi"/>
          <w:sz w:val="22"/>
          <w:szCs w:val="22"/>
        </w:rPr>
      </w:pPr>
      <w:r w:rsidRPr="00925046">
        <w:rPr>
          <w:rFonts w:asciiTheme="minorHAnsi" w:hAnsiTheme="minorHAnsi" w:cstheme="minorHAnsi"/>
          <w:sz w:val="22"/>
          <w:szCs w:val="22"/>
        </w:rPr>
        <w:t>Another wants to give women in Mumbai who have suffered at the hands of domestic violence a chance to have their voices heard during an arts festival.</w:t>
      </w:r>
    </w:p>
    <w:p w14:paraId="41F65E83" w14:textId="77777777" w:rsidR="003620E7" w:rsidRDefault="003620E7" w:rsidP="001C38BF">
      <w:pPr>
        <w:shd w:val="clear" w:color="auto" w:fill="FFFFFF"/>
        <w:rPr>
          <w:rFonts w:asciiTheme="minorHAnsi" w:hAnsiTheme="minorHAnsi" w:cstheme="minorHAnsi"/>
          <w:sz w:val="22"/>
          <w:szCs w:val="22"/>
        </w:rPr>
      </w:pPr>
    </w:p>
    <w:p w14:paraId="0D598C84" w14:textId="63388AED" w:rsidR="00925046" w:rsidRDefault="006F358A" w:rsidP="001C38BF">
      <w:pPr>
        <w:shd w:val="clear" w:color="auto" w:fill="FFFFFF"/>
        <w:rPr>
          <w:rFonts w:asciiTheme="minorHAnsi" w:hAnsiTheme="minorHAnsi" w:cstheme="minorHAnsi"/>
          <w:sz w:val="22"/>
          <w:szCs w:val="22"/>
        </w:rPr>
      </w:pPr>
      <w:r>
        <w:rPr>
          <w:rFonts w:asciiTheme="minorHAnsi" w:hAnsiTheme="minorHAnsi" w:cstheme="minorHAnsi"/>
          <w:sz w:val="22"/>
          <w:szCs w:val="22"/>
        </w:rPr>
        <w:t>One</w:t>
      </w:r>
      <w:r w:rsidR="00925046">
        <w:rPr>
          <w:rFonts w:asciiTheme="minorHAnsi" w:hAnsiTheme="minorHAnsi" w:cstheme="minorHAnsi"/>
          <w:sz w:val="22"/>
          <w:szCs w:val="22"/>
        </w:rPr>
        <w:t xml:space="preserve"> hopes to tell the stories of locals from bush fire affected areas in Australia and to draw visitors back into the region.</w:t>
      </w:r>
    </w:p>
    <w:p w14:paraId="0B36803D" w14:textId="77777777" w:rsidR="001C38BF" w:rsidRDefault="001C38BF" w:rsidP="001C38BF">
      <w:pPr>
        <w:shd w:val="clear" w:color="auto" w:fill="FFFFFF"/>
        <w:rPr>
          <w:rFonts w:asciiTheme="minorHAnsi" w:hAnsiTheme="minorHAnsi" w:cstheme="minorHAnsi"/>
          <w:sz w:val="22"/>
          <w:szCs w:val="22"/>
        </w:rPr>
      </w:pPr>
    </w:p>
    <w:p w14:paraId="603B35BE" w14:textId="44E26B58" w:rsidR="00C57A0B" w:rsidRDefault="00925046" w:rsidP="001C38B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Another wants to make a </w:t>
      </w:r>
      <w:proofErr w:type="gramStart"/>
      <w:r>
        <w:rPr>
          <w:rFonts w:asciiTheme="minorHAnsi" w:hAnsiTheme="minorHAnsi" w:cstheme="minorHAnsi"/>
          <w:sz w:val="22"/>
          <w:szCs w:val="22"/>
        </w:rPr>
        <w:t>mini-documentary</w:t>
      </w:r>
      <w:proofErr w:type="gramEnd"/>
      <w:r>
        <w:rPr>
          <w:rFonts w:asciiTheme="minorHAnsi" w:hAnsiTheme="minorHAnsi" w:cstheme="minorHAnsi"/>
          <w:sz w:val="22"/>
          <w:szCs w:val="22"/>
        </w:rPr>
        <w:t xml:space="preserve"> following a life in the day of a homeless veteran through the streets of a major US city.</w:t>
      </w:r>
      <w:r w:rsidR="006F358A">
        <w:rPr>
          <w:rFonts w:asciiTheme="minorHAnsi" w:hAnsiTheme="minorHAnsi" w:cstheme="minorHAnsi"/>
          <w:sz w:val="22"/>
          <w:szCs w:val="22"/>
        </w:rPr>
        <w:t xml:space="preserve"> </w:t>
      </w:r>
    </w:p>
    <w:p w14:paraId="3D3CD7E0" w14:textId="77777777" w:rsidR="001C38BF" w:rsidRDefault="001C38BF" w:rsidP="001C38BF">
      <w:pPr>
        <w:shd w:val="clear" w:color="auto" w:fill="FFFFFF"/>
        <w:rPr>
          <w:rFonts w:asciiTheme="minorHAnsi" w:hAnsiTheme="minorHAnsi" w:cstheme="minorHAnsi"/>
          <w:sz w:val="22"/>
          <w:szCs w:val="22"/>
        </w:rPr>
      </w:pPr>
    </w:p>
    <w:p w14:paraId="7C022680" w14:textId="62327C19" w:rsidR="00925046" w:rsidRDefault="006F358A" w:rsidP="001C38B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Or a mini-documentary showing how people of colour are singled out as they walk through the streets thanks </w:t>
      </w:r>
      <w:r w:rsidR="00EA6A8D">
        <w:rPr>
          <w:rFonts w:asciiTheme="minorHAnsi" w:hAnsiTheme="minorHAnsi" w:cstheme="minorHAnsi"/>
          <w:sz w:val="22"/>
          <w:szCs w:val="22"/>
        </w:rPr>
        <w:t>to</w:t>
      </w:r>
      <w:r>
        <w:rPr>
          <w:rFonts w:asciiTheme="minorHAnsi" w:hAnsiTheme="minorHAnsi" w:cstheme="minorHAnsi"/>
          <w:sz w:val="22"/>
          <w:szCs w:val="22"/>
        </w:rPr>
        <w:t xml:space="preserve"> a </w:t>
      </w:r>
      <w:proofErr w:type="gramStart"/>
      <w:r>
        <w:rPr>
          <w:rFonts w:asciiTheme="minorHAnsi" w:hAnsiTheme="minorHAnsi" w:cstheme="minorHAnsi"/>
          <w:sz w:val="22"/>
          <w:szCs w:val="22"/>
        </w:rPr>
        <w:t>body-cam</w:t>
      </w:r>
      <w:proofErr w:type="gramEnd"/>
      <w:r>
        <w:rPr>
          <w:rFonts w:asciiTheme="minorHAnsi" w:hAnsiTheme="minorHAnsi" w:cstheme="minorHAnsi"/>
          <w:sz w:val="22"/>
          <w:szCs w:val="22"/>
        </w:rPr>
        <w:t>, putting the user in the shoes of a person of colour.</w:t>
      </w:r>
    </w:p>
    <w:p w14:paraId="45CFAF1C" w14:textId="77777777" w:rsidR="001C38BF" w:rsidRDefault="001C38BF" w:rsidP="001C38BF">
      <w:pPr>
        <w:shd w:val="clear" w:color="auto" w:fill="FFFFFF"/>
        <w:rPr>
          <w:rFonts w:asciiTheme="minorHAnsi" w:hAnsiTheme="minorHAnsi" w:cstheme="minorHAnsi"/>
          <w:sz w:val="22"/>
          <w:szCs w:val="22"/>
        </w:rPr>
      </w:pPr>
    </w:p>
    <w:p w14:paraId="0F48028B" w14:textId="0E7070F7" w:rsidR="00925046" w:rsidRPr="00925046" w:rsidRDefault="006F358A" w:rsidP="001C38BF">
      <w:pPr>
        <w:shd w:val="clear" w:color="auto" w:fill="FFFFFF"/>
        <w:rPr>
          <w:rFonts w:asciiTheme="minorHAnsi" w:hAnsiTheme="minorHAnsi" w:cstheme="minorHAnsi"/>
          <w:sz w:val="22"/>
          <w:szCs w:val="22"/>
        </w:rPr>
      </w:pPr>
      <w:proofErr w:type="gramStart"/>
      <w:r>
        <w:rPr>
          <w:rFonts w:asciiTheme="minorHAnsi" w:hAnsiTheme="minorHAnsi" w:cstheme="minorHAnsi"/>
          <w:sz w:val="22"/>
          <w:szCs w:val="22"/>
        </w:rPr>
        <w:t>As long as</w:t>
      </w:r>
      <w:proofErr w:type="gramEnd"/>
      <w:r>
        <w:rPr>
          <w:rFonts w:asciiTheme="minorHAnsi" w:hAnsiTheme="minorHAnsi" w:cstheme="minorHAnsi"/>
          <w:sz w:val="22"/>
          <w:szCs w:val="22"/>
        </w:rPr>
        <w:t xml:space="preserve"> your proposed project aims to give marginalized </w:t>
      </w:r>
      <w:r w:rsidR="00EA6A8D">
        <w:rPr>
          <w:rFonts w:asciiTheme="minorHAnsi" w:hAnsiTheme="minorHAnsi" w:cstheme="minorHAnsi"/>
          <w:sz w:val="22"/>
          <w:szCs w:val="22"/>
        </w:rPr>
        <w:t>people a voice, or bridge cultural divides via empathy, we’d like to hear from you.</w:t>
      </w:r>
    </w:p>
    <w:p w14:paraId="07B87C33" w14:textId="15DA77FB" w:rsidR="002B4FE9" w:rsidRDefault="002B4FE9" w:rsidP="002B4FE9">
      <w:pPr>
        <w:jc w:val="both"/>
        <w:rPr>
          <w:rFonts w:asciiTheme="minorHAnsi" w:hAnsiTheme="minorHAnsi" w:cs="Arial"/>
          <w:sz w:val="22"/>
          <w:szCs w:val="22"/>
        </w:rPr>
      </w:pPr>
    </w:p>
    <w:p w14:paraId="79399552" w14:textId="77777777" w:rsidR="001C38BF" w:rsidRPr="00B406C6" w:rsidRDefault="001C38BF" w:rsidP="002B4FE9">
      <w:pPr>
        <w:jc w:val="both"/>
        <w:rPr>
          <w:rFonts w:asciiTheme="minorHAnsi" w:hAnsiTheme="minorHAnsi" w:cs="Arial"/>
          <w:sz w:val="22"/>
          <w:szCs w:val="22"/>
        </w:rPr>
      </w:pPr>
    </w:p>
    <w:p w14:paraId="4B815684" w14:textId="360F7B94" w:rsidR="002B4FE9" w:rsidRPr="001C38BF" w:rsidRDefault="00EA6A8D" w:rsidP="002B4FE9">
      <w:pPr>
        <w:jc w:val="both"/>
        <w:rPr>
          <w:rFonts w:asciiTheme="minorHAnsi" w:hAnsiTheme="minorHAnsi" w:cs="Tahoma"/>
          <w:b/>
          <w:sz w:val="28"/>
          <w:szCs w:val="28"/>
        </w:rPr>
      </w:pPr>
      <w:r w:rsidRPr="001C38BF">
        <w:rPr>
          <w:rFonts w:asciiTheme="minorHAnsi" w:hAnsiTheme="minorHAnsi" w:cs="Tahoma"/>
          <w:b/>
          <w:sz w:val="28"/>
          <w:szCs w:val="28"/>
        </w:rPr>
        <w:t>HOW DOES THIS WORK?</w:t>
      </w:r>
    </w:p>
    <w:p w14:paraId="3BE0E350" w14:textId="77777777" w:rsidR="00F14282" w:rsidRDefault="00F14282" w:rsidP="002B4FE9">
      <w:pPr>
        <w:jc w:val="both"/>
        <w:rPr>
          <w:rFonts w:asciiTheme="minorHAnsi" w:hAnsiTheme="minorHAnsi" w:cs="Tahoma"/>
          <w:sz w:val="22"/>
          <w:szCs w:val="22"/>
        </w:rPr>
      </w:pPr>
    </w:p>
    <w:p w14:paraId="76EDABC4" w14:textId="57A2547F" w:rsidR="006C5B29" w:rsidRDefault="001B4DB8" w:rsidP="001B4DB8">
      <w:pPr>
        <w:jc w:val="both"/>
        <w:rPr>
          <w:rFonts w:asciiTheme="minorHAnsi" w:hAnsiTheme="minorHAnsi" w:cs="Tahoma"/>
          <w:sz w:val="22"/>
          <w:szCs w:val="22"/>
        </w:rPr>
      </w:pPr>
      <w:r>
        <w:rPr>
          <w:rFonts w:asciiTheme="minorHAnsi" w:hAnsiTheme="minorHAnsi" w:cs="Tahoma"/>
          <w:sz w:val="22"/>
          <w:szCs w:val="22"/>
        </w:rPr>
        <w:t>We launched this project because we were heart-broken by the number of stories that couldn’t be included in our platform because the</w:t>
      </w:r>
      <w:r w:rsidR="006C5B29">
        <w:rPr>
          <w:rFonts w:asciiTheme="minorHAnsi" w:hAnsiTheme="minorHAnsi" w:cs="Tahoma"/>
          <w:sz w:val="22"/>
          <w:szCs w:val="22"/>
        </w:rPr>
        <w:t xml:space="preserve"> organisations or academics</w:t>
      </w:r>
      <w:r>
        <w:rPr>
          <w:rFonts w:asciiTheme="minorHAnsi" w:hAnsiTheme="minorHAnsi" w:cs="Tahoma"/>
          <w:sz w:val="22"/>
          <w:szCs w:val="22"/>
        </w:rPr>
        <w:t xml:space="preserve"> were unable to either a) afford the </w:t>
      </w:r>
      <w:r w:rsidR="006C5B29">
        <w:rPr>
          <w:rFonts w:asciiTheme="minorHAnsi" w:hAnsiTheme="minorHAnsi" w:cs="Tahoma"/>
          <w:sz w:val="22"/>
          <w:szCs w:val="22"/>
        </w:rPr>
        <w:t xml:space="preserve">regular </w:t>
      </w:r>
      <w:r>
        <w:rPr>
          <w:rFonts w:asciiTheme="minorHAnsi" w:hAnsiTheme="minorHAnsi" w:cs="Tahoma"/>
          <w:sz w:val="22"/>
          <w:szCs w:val="22"/>
        </w:rPr>
        <w:t>cost of production with us</w:t>
      </w:r>
      <w:r w:rsidR="006C5B29">
        <w:rPr>
          <w:rFonts w:asciiTheme="minorHAnsi" w:hAnsiTheme="minorHAnsi" w:cs="Tahoma"/>
          <w:sz w:val="22"/>
          <w:szCs w:val="22"/>
        </w:rPr>
        <w:t>,</w:t>
      </w:r>
      <w:r>
        <w:rPr>
          <w:rFonts w:asciiTheme="minorHAnsi" w:hAnsiTheme="minorHAnsi" w:cs="Tahoma"/>
          <w:sz w:val="22"/>
          <w:szCs w:val="22"/>
        </w:rPr>
        <w:t xml:space="preserve"> or </w:t>
      </w:r>
      <w:r w:rsidRPr="005E7437">
        <w:rPr>
          <w:rFonts w:asciiTheme="minorHAnsi" w:hAnsiTheme="minorHAnsi" w:cs="Tahoma"/>
          <w:sz w:val="22"/>
          <w:szCs w:val="22"/>
        </w:rPr>
        <w:t>b)</w:t>
      </w:r>
      <w:r w:rsidR="006C5B29">
        <w:rPr>
          <w:rFonts w:asciiTheme="minorHAnsi" w:hAnsiTheme="minorHAnsi" w:cs="Tahoma"/>
          <w:sz w:val="22"/>
          <w:szCs w:val="22"/>
        </w:rPr>
        <w:t xml:space="preserve"> it would take them anywhere between 2-3 years to get grant funding </w:t>
      </w:r>
      <w:r w:rsidR="00847FA1">
        <w:rPr>
          <w:rFonts w:asciiTheme="minorHAnsi" w:hAnsiTheme="minorHAnsi" w:cs="Tahoma"/>
          <w:sz w:val="22"/>
          <w:szCs w:val="22"/>
        </w:rPr>
        <w:t xml:space="preserve">to work with us </w:t>
      </w:r>
      <w:r w:rsidR="006C5B29">
        <w:rPr>
          <w:rFonts w:asciiTheme="minorHAnsi" w:hAnsiTheme="minorHAnsi" w:cs="Tahoma"/>
          <w:sz w:val="22"/>
          <w:szCs w:val="22"/>
        </w:rPr>
        <w:t xml:space="preserve">(if they were ever that lucky). </w:t>
      </w:r>
      <w:r w:rsidR="003620E7">
        <w:rPr>
          <w:rFonts w:asciiTheme="minorHAnsi" w:hAnsiTheme="minorHAnsi" w:cs="Tahoma"/>
          <w:sz w:val="22"/>
          <w:szCs w:val="22"/>
        </w:rPr>
        <w:t>Being a small company, we just didn’t have the capacity for a long time to volunteer our time for these types of projects.</w:t>
      </w:r>
    </w:p>
    <w:p w14:paraId="2CCEF7A3" w14:textId="77777777" w:rsidR="006C5B29" w:rsidRDefault="006C5B29" w:rsidP="001B4DB8">
      <w:pPr>
        <w:jc w:val="both"/>
        <w:rPr>
          <w:rFonts w:asciiTheme="minorHAnsi" w:hAnsiTheme="minorHAnsi" w:cs="Tahoma"/>
          <w:sz w:val="22"/>
          <w:szCs w:val="22"/>
        </w:rPr>
      </w:pPr>
    </w:p>
    <w:p w14:paraId="25C2A56A" w14:textId="3852EEE2" w:rsidR="001B4DB8" w:rsidRPr="00B406C6" w:rsidRDefault="006C5B29" w:rsidP="001B4DB8">
      <w:pPr>
        <w:jc w:val="both"/>
        <w:rPr>
          <w:rFonts w:asciiTheme="minorHAnsi" w:hAnsiTheme="minorHAnsi" w:cs="Tahoma"/>
          <w:sz w:val="22"/>
          <w:szCs w:val="22"/>
        </w:rPr>
      </w:pPr>
      <w:r>
        <w:rPr>
          <w:rFonts w:asciiTheme="minorHAnsi" w:hAnsiTheme="minorHAnsi" w:cs="Tahoma"/>
          <w:sz w:val="22"/>
          <w:szCs w:val="22"/>
        </w:rPr>
        <w:t xml:space="preserve">But thanks to some stellar Story City Community Mentors volunteering their production time we will be taking applications </w:t>
      </w:r>
      <w:r w:rsidR="001D4AF4">
        <w:rPr>
          <w:rFonts w:asciiTheme="minorHAnsi" w:hAnsiTheme="minorHAnsi" w:cs="Tahoma"/>
          <w:sz w:val="22"/>
          <w:szCs w:val="22"/>
        </w:rPr>
        <w:t>on a rolling basis during the</w:t>
      </w:r>
      <w:r>
        <w:rPr>
          <w:rFonts w:asciiTheme="minorHAnsi" w:hAnsiTheme="minorHAnsi" w:cs="Tahoma"/>
          <w:sz w:val="22"/>
          <w:szCs w:val="22"/>
        </w:rPr>
        <w:t xml:space="preserve"> year to make sure these stories are heard in this new, interactive, format.</w:t>
      </w:r>
    </w:p>
    <w:p w14:paraId="47A5267F" w14:textId="77777777" w:rsidR="001B4DB8" w:rsidRDefault="001B4DB8" w:rsidP="002B4FE9">
      <w:pPr>
        <w:jc w:val="both"/>
        <w:rPr>
          <w:rFonts w:asciiTheme="minorHAnsi" w:hAnsiTheme="minorHAnsi" w:cs="Tahoma"/>
          <w:sz w:val="22"/>
          <w:szCs w:val="22"/>
        </w:rPr>
      </w:pPr>
    </w:p>
    <w:p w14:paraId="3D7D5A57" w14:textId="180ED9D8" w:rsidR="002B4FE9" w:rsidRDefault="00EA6A8D" w:rsidP="002B4FE9">
      <w:pPr>
        <w:jc w:val="both"/>
        <w:rPr>
          <w:rFonts w:asciiTheme="minorHAnsi" w:hAnsiTheme="minorHAnsi" w:cs="Tahoma"/>
          <w:sz w:val="22"/>
          <w:szCs w:val="22"/>
        </w:rPr>
      </w:pPr>
      <w:r>
        <w:rPr>
          <w:rFonts w:asciiTheme="minorHAnsi" w:hAnsiTheme="minorHAnsi" w:cs="Tahoma"/>
          <w:sz w:val="22"/>
          <w:szCs w:val="22"/>
        </w:rPr>
        <w:t>All  project</w:t>
      </w:r>
      <w:r w:rsidR="00C57A0B">
        <w:rPr>
          <w:rFonts w:asciiTheme="minorHAnsi" w:hAnsiTheme="minorHAnsi" w:cs="Tahoma"/>
          <w:sz w:val="22"/>
          <w:szCs w:val="22"/>
        </w:rPr>
        <w:t>s</w:t>
      </w:r>
      <w:r>
        <w:rPr>
          <w:rFonts w:asciiTheme="minorHAnsi" w:hAnsiTheme="minorHAnsi" w:cs="Tahoma"/>
          <w:sz w:val="22"/>
          <w:szCs w:val="22"/>
        </w:rPr>
        <w:t xml:space="preserve"> selected by the Story City </w:t>
      </w:r>
      <w:r w:rsidR="005E7437">
        <w:rPr>
          <w:rFonts w:asciiTheme="minorHAnsi" w:hAnsiTheme="minorHAnsi" w:cs="Tahoma"/>
          <w:sz w:val="22"/>
          <w:szCs w:val="22"/>
        </w:rPr>
        <w:t xml:space="preserve">team </w:t>
      </w:r>
      <w:r w:rsidR="00C57A0B">
        <w:rPr>
          <w:rFonts w:asciiTheme="minorHAnsi" w:hAnsiTheme="minorHAnsi" w:cs="Tahoma"/>
          <w:sz w:val="22"/>
          <w:szCs w:val="22"/>
        </w:rPr>
        <w:t>will receive full</w:t>
      </w:r>
      <w:r w:rsidR="006C5B29">
        <w:rPr>
          <w:rFonts w:asciiTheme="minorHAnsi" w:hAnsiTheme="minorHAnsi" w:cs="Tahoma"/>
          <w:sz w:val="22"/>
          <w:szCs w:val="22"/>
        </w:rPr>
        <w:t>,</w:t>
      </w:r>
      <w:r w:rsidR="00C57A0B">
        <w:rPr>
          <w:rFonts w:asciiTheme="minorHAnsi" w:hAnsiTheme="minorHAnsi" w:cs="Tahoma"/>
          <w:sz w:val="22"/>
          <w:szCs w:val="22"/>
        </w:rPr>
        <w:t xml:space="preserve"> in-kind </w:t>
      </w:r>
      <w:r w:rsidR="006C5B29">
        <w:rPr>
          <w:rFonts w:asciiTheme="minorHAnsi" w:hAnsiTheme="minorHAnsi" w:cs="Tahoma"/>
          <w:sz w:val="22"/>
          <w:szCs w:val="22"/>
        </w:rPr>
        <w:t xml:space="preserve">(read – </w:t>
      </w:r>
      <w:r w:rsidR="00C57A0B">
        <w:rPr>
          <w:rFonts w:asciiTheme="minorHAnsi" w:hAnsiTheme="minorHAnsi" w:cs="Tahoma"/>
          <w:sz w:val="22"/>
          <w:szCs w:val="22"/>
        </w:rPr>
        <w:t>free</w:t>
      </w:r>
      <w:r w:rsidR="006C5B29">
        <w:rPr>
          <w:rFonts w:asciiTheme="minorHAnsi" w:hAnsiTheme="minorHAnsi" w:cs="Tahoma"/>
          <w:sz w:val="22"/>
          <w:szCs w:val="22"/>
        </w:rPr>
        <w:t>)</w:t>
      </w:r>
      <w:r w:rsidR="00C57A0B">
        <w:rPr>
          <w:rFonts w:asciiTheme="minorHAnsi" w:hAnsiTheme="minorHAnsi" w:cs="Tahoma"/>
          <w:sz w:val="22"/>
          <w:szCs w:val="22"/>
        </w:rPr>
        <w:t xml:space="preserve">, production </w:t>
      </w:r>
      <w:r w:rsidR="006C5B29">
        <w:rPr>
          <w:rFonts w:asciiTheme="minorHAnsi" w:hAnsiTheme="minorHAnsi" w:cs="Tahoma"/>
          <w:sz w:val="22"/>
          <w:szCs w:val="22"/>
        </w:rPr>
        <w:t xml:space="preserve">and editorial </w:t>
      </w:r>
      <w:r w:rsidR="00C57A0B">
        <w:rPr>
          <w:rFonts w:asciiTheme="minorHAnsi" w:hAnsiTheme="minorHAnsi" w:cs="Tahoma"/>
          <w:sz w:val="22"/>
          <w:szCs w:val="22"/>
        </w:rPr>
        <w:t>support from our Story City Community Mentors worth over $7000</w:t>
      </w:r>
      <w:r w:rsidR="006C5B29">
        <w:rPr>
          <w:rFonts w:asciiTheme="minorHAnsi" w:hAnsiTheme="minorHAnsi" w:cs="Tahoma"/>
          <w:sz w:val="22"/>
          <w:szCs w:val="22"/>
        </w:rPr>
        <w:t>,</w:t>
      </w:r>
      <w:r w:rsidR="005E7437">
        <w:rPr>
          <w:rFonts w:asciiTheme="minorHAnsi" w:hAnsiTheme="minorHAnsi" w:cs="Tahoma"/>
          <w:sz w:val="22"/>
          <w:szCs w:val="22"/>
        </w:rPr>
        <w:t xml:space="preserve"> and 50+hrs,</w:t>
      </w:r>
      <w:r w:rsidR="00C57A0B">
        <w:rPr>
          <w:rFonts w:asciiTheme="minorHAnsi" w:hAnsiTheme="minorHAnsi" w:cs="Tahoma"/>
          <w:sz w:val="22"/>
          <w:szCs w:val="22"/>
        </w:rPr>
        <w:t xml:space="preserve"> including: helping your creative team outline the story and select locations, provide training materials, editorial feedback of the story script, audio, and/or video, co-ordinating the creative team members</w:t>
      </w:r>
      <w:r w:rsidR="006C5B29">
        <w:rPr>
          <w:rFonts w:asciiTheme="minorHAnsi" w:hAnsiTheme="minorHAnsi" w:cs="Tahoma"/>
          <w:sz w:val="22"/>
          <w:szCs w:val="22"/>
        </w:rPr>
        <w:t xml:space="preserve"> deadline and delivery</w:t>
      </w:r>
      <w:r w:rsidR="00C57A0B">
        <w:rPr>
          <w:rFonts w:asciiTheme="minorHAnsi" w:hAnsiTheme="minorHAnsi" w:cs="Tahoma"/>
          <w:sz w:val="22"/>
          <w:szCs w:val="22"/>
        </w:rPr>
        <w:t>, and loading the story content into the Story City platform for access by the public</w:t>
      </w:r>
      <w:r w:rsidR="008C57FF">
        <w:rPr>
          <w:rFonts w:asciiTheme="minorHAnsi" w:hAnsiTheme="minorHAnsi" w:cs="Tahoma"/>
          <w:sz w:val="22"/>
          <w:szCs w:val="22"/>
        </w:rPr>
        <w:t xml:space="preserve"> for 2 years</w:t>
      </w:r>
      <w:r w:rsidR="00C57A0B">
        <w:rPr>
          <w:rFonts w:asciiTheme="minorHAnsi" w:hAnsiTheme="minorHAnsi" w:cs="Tahoma"/>
          <w:sz w:val="22"/>
          <w:szCs w:val="22"/>
        </w:rPr>
        <w:t>.</w:t>
      </w:r>
    </w:p>
    <w:p w14:paraId="205E2FE8" w14:textId="31375A8F" w:rsidR="008C57FF" w:rsidRDefault="008C57FF" w:rsidP="002B4FE9">
      <w:pPr>
        <w:jc w:val="both"/>
        <w:rPr>
          <w:rFonts w:asciiTheme="minorHAnsi" w:hAnsiTheme="minorHAnsi" w:cs="Tahoma"/>
          <w:sz w:val="22"/>
          <w:szCs w:val="22"/>
        </w:rPr>
      </w:pPr>
    </w:p>
    <w:p w14:paraId="3399DB5E" w14:textId="07713950" w:rsidR="008C57FF" w:rsidRDefault="008C57FF" w:rsidP="002B4FE9">
      <w:pPr>
        <w:jc w:val="both"/>
        <w:rPr>
          <w:rFonts w:asciiTheme="minorHAnsi" w:hAnsiTheme="minorHAnsi" w:cs="Tahoma"/>
          <w:sz w:val="22"/>
          <w:szCs w:val="22"/>
        </w:rPr>
      </w:pPr>
      <w:r>
        <w:rPr>
          <w:rFonts w:asciiTheme="minorHAnsi" w:hAnsiTheme="minorHAnsi" w:cs="Tahoma"/>
          <w:sz w:val="22"/>
          <w:szCs w:val="22"/>
        </w:rPr>
        <w:t>We’re hoping we can use our award-winning platform</w:t>
      </w:r>
      <w:r w:rsidR="005E7437">
        <w:rPr>
          <w:rFonts w:asciiTheme="minorHAnsi" w:hAnsiTheme="minorHAnsi" w:cs="Tahoma"/>
          <w:sz w:val="22"/>
          <w:szCs w:val="22"/>
        </w:rPr>
        <w:t xml:space="preserve"> and team</w:t>
      </w:r>
      <w:r>
        <w:rPr>
          <w:rFonts w:asciiTheme="minorHAnsi" w:hAnsiTheme="minorHAnsi" w:cs="Tahoma"/>
          <w:sz w:val="22"/>
          <w:szCs w:val="22"/>
        </w:rPr>
        <w:t>, and the ability to literally put the public in the shoes of your cause, to connect people to what you do and the people you help.</w:t>
      </w:r>
    </w:p>
    <w:p w14:paraId="5286B3AB" w14:textId="14A77799" w:rsidR="00C57A0B" w:rsidRDefault="00C57A0B" w:rsidP="002B4FE9">
      <w:pPr>
        <w:jc w:val="both"/>
        <w:rPr>
          <w:rFonts w:asciiTheme="minorHAnsi" w:hAnsiTheme="minorHAnsi" w:cs="Tahoma"/>
          <w:sz w:val="22"/>
          <w:szCs w:val="22"/>
        </w:rPr>
      </w:pPr>
    </w:p>
    <w:p w14:paraId="0CFF9320" w14:textId="151B2BB4" w:rsidR="002B4FE9" w:rsidRDefault="00847FA1" w:rsidP="002B4FE9">
      <w:pPr>
        <w:jc w:val="both"/>
        <w:rPr>
          <w:rFonts w:asciiTheme="minorHAnsi" w:hAnsiTheme="minorHAnsi" w:cs="Tahoma"/>
          <w:sz w:val="22"/>
          <w:szCs w:val="22"/>
        </w:rPr>
      </w:pPr>
      <w:r>
        <w:rPr>
          <w:rFonts w:asciiTheme="minorHAnsi" w:hAnsiTheme="minorHAnsi" w:cs="Tahoma"/>
          <w:sz w:val="22"/>
          <w:szCs w:val="22"/>
        </w:rPr>
        <w:t xml:space="preserve">One thing we should be clear about is that the Community Mentors working on your project will be providing production and editorial support to guide a creative team </w:t>
      </w:r>
      <w:r>
        <w:rPr>
          <w:rFonts w:asciiTheme="minorHAnsi" w:hAnsiTheme="minorHAnsi" w:cs="Tahoma"/>
          <w:i/>
          <w:iCs/>
          <w:sz w:val="22"/>
          <w:szCs w:val="22"/>
        </w:rPr>
        <w:t xml:space="preserve">you </w:t>
      </w:r>
      <w:r>
        <w:rPr>
          <w:rFonts w:asciiTheme="minorHAnsi" w:hAnsiTheme="minorHAnsi" w:cs="Tahoma"/>
          <w:sz w:val="22"/>
          <w:szCs w:val="22"/>
        </w:rPr>
        <w:t xml:space="preserve">put together, they will </w:t>
      </w:r>
      <w:r>
        <w:rPr>
          <w:rFonts w:asciiTheme="minorHAnsi" w:hAnsiTheme="minorHAnsi" w:cs="Tahoma"/>
          <w:i/>
          <w:iCs/>
          <w:sz w:val="22"/>
          <w:szCs w:val="22"/>
        </w:rPr>
        <w:t xml:space="preserve">not </w:t>
      </w:r>
      <w:r>
        <w:rPr>
          <w:rFonts w:asciiTheme="minorHAnsi" w:hAnsiTheme="minorHAnsi" w:cs="Tahoma"/>
          <w:sz w:val="22"/>
          <w:szCs w:val="22"/>
        </w:rPr>
        <w:t>be creating the content for you</w:t>
      </w:r>
      <w:r w:rsidR="00E4183B">
        <w:rPr>
          <w:rFonts w:asciiTheme="minorHAnsi" w:hAnsiTheme="minorHAnsi" w:cs="Tahoma"/>
          <w:sz w:val="22"/>
          <w:szCs w:val="22"/>
        </w:rPr>
        <w:t xml:space="preserve"> as we unfortunately just </w:t>
      </w:r>
      <w:proofErr w:type="gramStart"/>
      <w:r w:rsidR="00E4183B">
        <w:rPr>
          <w:rFonts w:asciiTheme="minorHAnsi" w:hAnsiTheme="minorHAnsi" w:cs="Tahoma"/>
          <w:sz w:val="22"/>
          <w:szCs w:val="22"/>
        </w:rPr>
        <w:t>don’t</w:t>
      </w:r>
      <w:proofErr w:type="gramEnd"/>
      <w:r w:rsidR="00E4183B">
        <w:rPr>
          <w:rFonts w:asciiTheme="minorHAnsi" w:hAnsiTheme="minorHAnsi" w:cs="Tahoma"/>
          <w:sz w:val="22"/>
          <w:szCs w:val="22"/>
        </w:rPr>
        <w:t xml:space="preserve"> have the bodies</w:t>
      </w:r>
      <w:r w:rsidR="001D4AF4">
        <w:rPr>
          <w:rFonts w:asciiTheme="minorHAnsi" w:hAnsiTheme="minorHAnsi" w:cs="Tahoma"/>
          <w:sz w:val="22"/>
          <w:szCs w:val="22"/>
        </w:rPr>
        <w:t>/capacity</w:t>
      </w:r>
      <w:r w:rsidR="00E4183B">
        <w:rPr>
          <w:rFonts w:asciiTheme="minorHAnsi" w:hAnsiTheme="minorHAnsi" w:cs="Tahoma"/>
          <w:sz w:val="22"/>
          <w:szCs w:val="22"/>
        </w:rPr>
        <w:t xml:space="preserve"> for that</w:t>
      </w:r>
      <w:r>
        <w:rPr>
          <w:rFonts w:asciiTheme="minorHAnsi" w:hAnsiTheme="minorHAnsi" w:cs="Tahoma"/>
          <w:sz w:val="22"/>
          <w:szCs w:val="22"/>
        </w:rPr>
        <w:t>. You, as the organisation</w:t>
      </w:r>
      <w:r w:rsidR="001D4AF4">
        <w:rPr>
          <w:rFonts w:asciiTheme="minorHAnsi" w:hAnsiTheme="minorHAnsi" w:cs="Tahoma"/>
          <w:sz w:val="22"/>
          <w:szCs w:val="22"/>
        </w:rPr>
        <w:t>/group</w:t>
      </w:r>
      <w:r>
        <w:rPr>
          <w:rFonts w:asciiTheme="minorHAnsi" w:hAnsiTheme="minorHAnsi" w:cs="Tahoma"/>
          <w:sz w:val="22"/>
          <w:szCs w:val="22"/>
        </w:rPr>
        <w:t xml:space="preserve"> pitching the project, will need to have a proposed story pulled together, and will need to bring your own </w:t>
      </w:r>
      <w:r w:rsidR="00E4183B">
        <w:rPr>
          <w:rFonts w:asciiTheme="minorHAnsi" w:hAnsiTheme="minorHAnsi" w:cs="Tahoma"/>
          <w:sz w:val="22"/>
          <w:szCs w:val="22"/>
        </w:rPr>
        <w:t>creators</w:t>
      </w:r>
      <w:r>
        <w:rPr>
          <w:rFonts w:asciiTheme="minorHAnsi" w:hAnsiTheme="minorHAnsi" w:cs="Tahoma"/>
          <w:sz w:val="22"/>
          <w:szCs w:val="22"/>
        </w:rPr>
        <w:t xml:space="preserve"> to the table. This team </w:t>
      </w:r>
      <w:r w:rsidR="00E4183B">
        <w:rPr>
          <w:rFonts w:asciiTheme="minorHAnsi" w:hAnsiTheme="minorHAnsi" w:cs="Tahoma"/>
          <w:sz w:val="22"/>
          <w:szCs w:val="22"/>
        </w:rPr>
        <w:t>could potentially</w:t>
      </w:r>
      <w:r>
        <w:rPr>
          <w:rFonts w:asciiTheme="minorHAnsi" w:hAnsiTheme="minorHAnsi" w:cs="Tahoma"/>
          <w:sz w:val="22"/>
          <w:szCs w:val="22"/>
        </w:rPr>
        <w:t xml:space="preserve"> include creative talents such as writers, visual artists, film</w:t>
      </w:r>
      <w:r w:rsidR="00DE72F6">
        <w:rPr>
          <w:rFonts w:asciiTheme="minorHAnsi" w:hAnsiTheme="minorHAnsi" w:cs="Tahoma"/>
          <w:sz w:val="22"/>
          <w:szCs w:val="22"/>
        </w:rPr>
        <w:t>makers</w:t>
      </w:r>
      <w:r>
        <w:rPr>
          <w:rFonts w:asciiTheme="minorHAnsi" w:hAnsiTheme="minorHAnsi" w:cs="Tahoma"/>
          <w:sz w:val="22"/>
          <w:szCs w:val="22"/>
        </w:rPr>
        <w:t xml:space="preserve">, musicians, </w:t>
      </w:r>
      <w:proofErr w:type="gramStart"/>
      <w:r>
        <w:rPr>
          <w:rFonts w:asciiTheme="minorHAnsi" w:hAnsiTheme="minorHAnsi" w:cs="Tahoma"/>
          <w:sz w:val="22"/>
          <w:szCs w:val="22"/>
        </w:rPr>
        <w:t>narrators</w:t>
      </w:r>
      <w:proofErr w:type="gramEnd"/>
      <w:r>
        <w:rPr>
          <w:rFonts w:asciiTheme="minorHAnsi" w:hAnsiTheme="minorHAnsi" w:cs="Tahoma"/>
          <w:sz w:val="22"/>
          <w:szCs w:val="22"/>
        </w:rPr>
        <w:t xml:space="preserve"> or actors, depending on what type of story you</w:t>
      </w:r>
      <w:r w:rsidR="00DE72F6">
        <w:rPr>
          <w:rFonts w:asciiTheme="minorHAnsi" w:hAnsiTheme="minorHAnsi" w:cs="Tahoma"/>
          <w:sz w:val="22"/>
          <w:szCs w:val="22"/>
        </w:rPr>
        <w:t>’</w:t>
      </w:r>
      <w:r>
        <w:rPr>
          <w:rFonts w:asciiTheme="minorHAnsi" w:hAnsiTheme="minorHAnsi" w:cs="Tahoma"/>
          <w:sz w:val="22"/>
          <w:szCs w:val="22"/>
        </w:rPr>
        <w:t xml:space="preserve">re </w:t>
      </w:r>
      <w:r w:rsidR="00E4183B">
        <w:rPr>
          <w:rFonts w:asciiTheme="minorHAnsi" w:hAnsiTheme="minorHAnsi" w:cs="Tahoma"/>
          <w:sz w:val="22"/>
          <w:szCs w:val="22"/>
        </w:rPr>
        <w:t>hoping to work with our volunteers on</w:t>
      </w:r>
      <w:r>
        <w:rPr>
          <w:rFonts w:asciiTheme="minorHAnsi" w:hAnsiTheme="minorHAnsi" w:cs="Tahoma"/>
          <w:sz w:val="22"/>
          <w:szCs w:val="22"/>
        </w:rPr>
        <w:t>. Our producers will then work with, and train your team, to bring your proposed story to life</w:t>
      </w:r>
      <w:r w:rsidR="003620E7">
        <w:rPr>
          <w:rFonts w:asciiTheme="minorHAnsi" w:hAnsiTheme="minorHAnsi" w:cs="Tahoma"/>
          <w:sz w:val="22"/>
          <w:szCs w:val="22"/>
        </w:rPr>
        <w:t xml:space="preserve"> on the Story City platform</w:t>
      </w:r>
      <w:r w:rsidR="00E4183B">
        <w:rPr>
          <w:rFonts w:asciiTheme="minorHAnsi" w:hAnsiTheme="minorHAnsi" w:cs="Tahoma"/>
          <w:sz w:val="22"/>
          <w:szCs w:val="22"/>
        </w:rPr>
        <w:t xml:space="preserve"> – giving you the skills to then create even more stories beyond the first</w:t>
      </w:r>
      <w:r>
        <w:rPr>
          <w:rFonts w:asciiTheme="minorHAnsi" w:hAnsiTheme="minorHAnsi" w:cs="Tahoma"/>
          <w:sz w:val="22"/>
          <w:szCs w:val="22"/>
        </w:rPr>
        <w:t xml:space="preserve">. </w:t>
      </w:r>
    </w:p>
    <w:p w14:paraId="4EBD38E2" w14:textId="4C3C03E0" w:rsidR="00DE72F6" w:rsidRDefault="00DE72F6" w:rsidP="002B4FE9">
      <w:pPr>
        <w:jc w:val="both"/>
        <w:rPr>
          <w:rFonts w:asciiTheme="minorHAnsi" w:hAnsiTheme="minorHAnsi" w:cs="Tahoma"/>
          <w:sz w:val="22"/>
          <w:szCs w:val="22"/>
        </w:rPr>
      </w:pPr>
    </w:p>
    <w:p w14:paraId="356D970C" w14:textId="2B412484" w:rsidR="00DE72F6" w:rsidRDefault="00DE72F6" w:rsidP="002B4FE9">
      <w:pPr>
        <w:jc w:val="both"/>
        <w:rPr>
          <w:rFonts w:asciiTheme="minorHAnsi" w:hAnsiTheme="minorHAnsi" w:cs="Tahoma"/>
          <w:sz w:val="22"/>
          <w:szCs w:val="22"/>
        </w:rPr>
      </w:pPr>
      <w:r>
        <w:rPr>
          <w:rFonts w:asciiTheme="minorHAnsi" w:hAnsiTheme="minorHAnsi" w:cs="Tahoma"/>
          <w:sz w:val="22"/>
          <w:szCs w:val="22"/>
        </w:rPr>
        <w:t>After you pitch your proposed story and team as part of the</w:t>
      </w:r>
      <w:r w:rsidR="00E4183B">
        <w:rPr>
          <w:rFonts w:asciiTheme="minorHAnsi" w:hAnsiTheme="minorHAnsi" w:cs="Tahoma"/>
          <w:sz w:val="22"/>
          <w:szCs w:val="22"/>
        </w:rPr>
        <w:t xml:space="preserve"> simple</w:t>
      </w:r>
      <w:r>
        <w:rPr>
          <w:rFonts w:asciiTheme="minorHAnsi" w:hAnsiTheme="minorHAnsi" w:cs="Tahoma"/>
          <w:sz w:val="22"/>
          <w:szCs w:val="22"/>
        </w:rPr>
        <w:t xml:space="preserve"> EOI, the </w:t>
      </w:r>
      <w:r w:rsidR="00E4183B">
        <w:rPr>
          <w:rFonts w:asciiTheme="minorHAnsi" w:hAnsiTheme="minorHAnsi" w:cs="Tahoma"/>
          <w:sz w:val="22"/>
          <w:szCs w:val="22"/>
        </w:rPr>
        <w:t>EOI will be put in a folder shared by all the community mentors, who check the applications monthly and select project</w:t>
      </w:r>
      <w:r w:rsidR="001D4AF4">
        <w:rPr>
          <w:rFonts w:asciiTheme="minorHAnsi" w:hAnsiTheme="minorHAnsi" w:cs="Tahoma"/>
          <w:sz w:val="22"/>
          <w:szCs w:val="22"/>
        </w:rPr>
        <w:t>s</w:t>
      </w:r>
      <w:r w:rsidR="00E4183B">
        <w:rPr>
          <w:rFonts w:asciiTheme="minorHAnsi" w:hAnsiTheme="minorHAnsi" w:cs="Tahoma"/>
          <w:sz w:val="22"/>
          <w:szCs w:val="22"/>
        </w:rPr>
        <w:t xml:space="preserve"> that speak to them the most. </w:t>
      </w:r>
      <w:r>
        <w:rPr>
          <w:rFonts w:asciiTheme="minorHAnsi" w:hAnsiTheme="minorHAnsi" w:cs="Tahoma"/>
          <w:sz w:val="22"/>
          <w:szCs w:val="22"/>
        </w:rPr>
        <w:t xml:space="preserve">If </w:t>
      </w:r>
      <w:proofErr w:type="gramStart"/>
      <w:r>
        <w:rPr>
          <w:rFonts w:asciiTheme="minorHAnsi" w:hAnsiTheme="minorHAnsi" w:cs="Tahoma"/>
          <w:sz w:val="22"/>
          <w:szCs w:val="22"/>
        </w:rPr>
        <w:t>you’re</w:t>
      </w:r>
      <w:proofErr w:type="gramEnd"/>
      <w:r>
        <w:rPr>
          <w:rFonts w:asciiTheme="minorHAnsi" w:hAnsiTheme="minorHAnsi" w:cs="Tahoma"/>
          <w:sz w:val="22"/>
          <w:szCs w:val="22"/>
        </w:rPr>
        <w:t xml:space="preserve"> shortlisted, they may ask for a short, virtual conversation with your liaison to answer any additional questions they might have, or request changes to a story pitch if the idea requires tweaking to work </w:t>
      </w:r>
      <w:r w:rsidR="001D4AF4">
        <w:rPr>
          <w:rFonts w:asciiTheme="minorHAnsi" w:hAnsiTheme="minorHAnsi" w:cs="Tahoma"/>
          <w:sz w:val="22"/>
          <w:szCs w:val="22"/>
        </w:rPr>
        <w:t>as a locative story</w:t>
      </w:r>
      <w:r>
        <w:rPr>
          <w:rFonts w:asciiTheme="minorHAnsi" w:hAnsiTheme="minorHAnsi" w:cs="Tahoma"/>
          <w:sz w:val="22"/>
          <w:szCs w:val="22"/>
        </w:rPr>
        <w:t xml:space="preserve">. Short-listed organisations will have one week to submit any requested changes and </w:t>
      </w:r>
      <w:r>
        <w:rPr>
          <w:rFonts w:asciiTheme="minorHAnsi" w:hAnsiTheme="minorHAnsi" w:cs="Tahoma"/>
          <w:sz w:val="22"/>
          <w:szCs w:val="22"/>
        </w:rPr>
        <w:lastRenderedPageBreak/>
        <w:t>then will be notified if they are selected at the end of that week. From there the organisational liaison is only needed to attend initial outline meetings, and to give approvals for any final files, Story City handles the rest of the production and creation with your team for you!</w:t>
      </w:r>
    </w:p>
    <w:p w14:paraId="609DD920" w14:textId="77777777" w:rsidR="005B0677" w:rsidRDefault="005B0677" w:rsidP="002B4FE9">
      <w:pPr>
        <w:jc w:val="both"/>
        <w:rPr>
          <w:rFonts w:asciiTheme="minorHAnsi" w:hAnsiTheme="minorHAnsi" w:cs="Tahoma"/>
          <w:sz w:val="22"/>
          <w:szCs w:val="22"/>
        </w:rPr>
      </w:pPr>
    </w:p>
    <w:p w14:paraId="332CF1E4" w14:textId="77777777" w:rsidR="001D4AF4" w:rsidRDefault="001D4AF4" w:rsidP="003620E7">
      <w:pPr>
        <w:rPr>
          <w:rFonts w:asciiTheme="minorHAnsi" w:hAnsiTheme="minorHAnsi" w:cs="Tahoma"/>
          <w:b/>
          <w:sz w:val="28"/>
          <w:szCs w:val="28"/>
        </w:rPr>
      </w:pPr>
    </w:p>
    <w:p w14:paraId="229F8CAC" w14:textId="7D2297F8" w:rsidR="005B0677" w:rsidRPr="003620E7" w:rsidRDefault="001B4DB8" w:rsidP="003620E7">
      <w:pPr>
        <w:rPr>
          <w:rFonts w:asciiTheme="minorHAnsi" w:hAnsiTheme="minorHAnsi" w:cs="Tahoma"/>
          <w:b/>
          <w:sz w:val="22"/>
          <w:szCs w:val="22"/>
        </w:rPr>
      </w:pPr>
      <w:r w:rsidRPr="001C38BF">
        <w:rPr>
          <w:rFonts w:asciiTheme="minorHAnsi" w:hAnsiTheme="minorHAnsi" w:cs="Tahoma"/>
          <w:b/>
          <w:sz w:val="28"/>
          <w:szCs w:val="28"/>
        </w:rPr>
        <w:t>FAQ</w:t>
      </w:r>
    </w:p>
    <w:p w14:paraId="50AE0E64" w14:textId="62D583C2" w:rsidR="001B4DB8" w:rsidRDefault="001B4DB8" w:rsidP="002B4FE9">
      <w:pPr>
        <w:jc w:val="both"/>
        <w:rPr>
          <w:rFonts w:asciiTheme="minorHAnsi" w:hAnsiTheme="minorHAnsi" w:cs="Tahoma"/>
          <w:b/>
          <w:sz w:val="22"/>
          <w:szCs w:val="22"/>
        </w:rPr>
      </w:pPr>
    </w:p>
    <w:p w14:paraId="342C9899" w14:textId="31EB5A0C" w:rsidR="00847FA1" w:rsidRDefault="00847FA1" w:rsidP="002B4FE9">
      <w:pPr>
        <w:jc w:val="both"/>
        <w:rPr>
          <w:rFonts w:asciiTheme="minorHAnsi" w:hAnsiTheme="minorHAnsi" w:cs="Tahoma"/>
          <w:b/>
          <w:i/>
          <w:iCs/>
          <w:sz w:val="22"/>
          <w:szCs w:val="22"/>
        </w:rPr>
      </w:pPr>
      <w:proofErr w:type="gramStart"/>
      <w:r>
        <w:rPr>
          <w:rFonts w:asciiTheme="minorHAnsi" w:hAnsiTheme="minorHAnsi" w:cs="Tahoma"/>
          <w:b/>
          <w:i/>
          <w:iCs/>
          <w:sz w:val="22"/>
          <w:szCs w:val="22"/>
        </w:rPr>
        <w:t>So</w:t>
      </w:r>
      <w:proofErr w:type="gramEnd"/>
      <w:r>
        <w:rPr>
          <w:rFonts w:asciiTheme="minorHAnsi" w:hAnsiTheme="minorHAnsi" w:cs="Tahoma"/>
          <w:b/>
          <w:i/>
          <w:iCs/>
          <w:sz w:val="22"/>
          <w:szCs w:val="22"/>
        </w:rPr>
        <w:t xml:space="preserve"> it’s free?</w:t>
      </w:r>
    </w:p>
    <w:p w14:paraId="2673432A" w14:textId="77777777" w:rsidR="001C38BF" w:rsidRDefault="001C38BF" w:rsidP="002B4FE9">
      <w:pPr>
        <w:jc w:val="both"/>
        <w:rPr>
          <w:rFonts w:asciiTheme="minorHAnsi" w:hAnsiTheme="minorHAnsi" w:cs="Tahoma"/>
          <w:bCs/>
          <w:sz w:val="22"/>
          <w:szCs w:val="22"/>
        </w:rPr>
      </w:pPr>
    </w:p>
    <w:p w14:paraId="5DFFBCE4" w14:textId="489C3DCC" w:rsidR="00FF641F" w:rsidRDefault="00847FA1" w:rsidP="002B4FE9">
      <w:pPr>
        <w:jc w:val="both"/>
        <w:rPr>
          <w:rFonts w:asciiTheme="minorHAnsi" w:hAnsiTheme="minorHAnsi" w:cs="Tahoma"/>
          <w:bCs/>
          <w:sz w:val="22"/>
          <w:szCs w:val="22"/>
        </w:rPr>
      </w:pPr>
      <w:r>
        <w:rPr>
          <w:rFonts w:asciiTheme="minorHAnsi" w:hAnsiTheme="minorHAnsi" w:cs="Tahoma"/>
          <w:bCs/>
          <w:sz w:val="22"/>
          <w:szCs w:val="22"/>
        </w:rPr>
        <w:t xml:space="preserve">Almost. </w:t>
      </w:r>
      <w:r w:rsidR="002B52CA">
        <w:rPr>
          <w:rFonts w:asciiTheme="minorHAnsi" w:hAnsiTheme="minorHAnsi" w:cs="Tahoma"/>
          <w:bCs/>
          <w:sz w:val="22"/>
          <w:szCs w:val="22"/>
        </w:rPr>
        <w:t>We also recommend you set aside some money to pay the creative team</w:t>
      </w:r>
      <w:r w:rsidR="002B52CA">
        <w:rPr>
          <w:rFonts w:asciiTheme="minorHAnsi" w:hAnsiTheme="minorHAnsi" w:cs="Tahoma"/>
          <w:bCs/>
          <w:sz w:val="22"/>
          <w:szCs w:val="22"/>
        </w:rPr>
        <w:t>/storytellers</w:t>
      </w:r>
      <w:r w:rsidR="002B52CA">
        <w:rPr>
          <w:rFonts w:asciiTheme="minorHAnsi" w:hAnsiTheme="minorHAnsi" w:cs="Tahoma"/>
          <w:bCs/>
          <w:sz w:val="22"/>
          <w:szCs w:val="22"/>
        </w:rPr>
        <w:t xml:space="preserve"> you select for the creation of the story. While we understand that many projects with not-for-profits, for example, are only possible because you </w:t>
      </w:r>
      <w:proofErr w:type="gramStart"/>
      <w:r w:rsidR="002B52CA">
        <w:rPr>
          <w:rFonts w:asciiTheme="minorHAnsi" w:hAnsiTheme="minorHAnsi" w:cs="Tahoma"/>
          <w:bCs/>
          <w:sz w:val="22"/>
          <w:szCs w:val="22"/>
        </w:rPr>
        <w:t>are able to</w:t>
      </w:r>
      <w:proofErr w:type="gramEnd"/>
      <w:r w:rsidR="002B52CA">
        <w:rPr>
          <w:rFonts w:asciiTheme="minorHAnsi" w:hAnsiTheme="minorHAnsi" w:cs="Tahoma"/>
          <w:bCs/>
          <w:sz w:val="22"/>
          <w:szCs w:val="22"/>
        </w:rPr>
        <w:t xml:space="preserve"> get people to volunteer for project, please keep in mind that many creatives are regularly asked to </w:t>
      </w:r>
      <w:r w:rsidR="002B52CA">
        <w:rPr>
          <w:rFonts w:asciiTheme="minorHAnsi" w:hAnsiTheme="minorHAnsi" w:cs="Tahoma"/>
          <w:bCs/>
          <w:sz w:val="22"/>
          <w:szCs w:val="22"/>
        </w:rPr>
        <w:t>do</w:t>
      </w:r>
      <w:r w:rsidR="002B52CA">
        <w:rPr>
          <w:rFonts w:asciiTheme="minorHAnsi" w:hAnsiTheme="minorHAnsi" w:cs="Tahoma"/>
          <w:bCs/>
          <w:sz w:val="22"/>
          <w:szCs w:val="22"/>
        </w:rPr>
        <w:t xml:space="preserve"> things for free or ‘exposure’. So even with a small payment to each of your creative team you are showing more respect to your volunteers than 90% of the organisations out there.</w:t>
      </w:r>
    </w:p>
    <w:p w14:paraId="79DF0771" w14:textId="7C2D6AD1" w:rsidR="00FF641F" w:rsidRDefault="00FF641F" w:rsidP="002B4FE9">
      <w:pPr>
        <w:jc w:val="both"/>
        <w:rPr>
          <w:rFonts w:asciiTheme="minorHAnsi" w:hAnsiTheme="minorHAnsi" w:cs="Tahoma"/>
          <w:bCs/>
          <w:sz w:val="22"/>
          <w:szCs w:val="22"/>
        </w:rPr>
      </w:pPr>
    </w:p>
    <w:p w14:paraId="50E21D7C" w14:textId="304824F9" w:rsidR="002B52CA" w:rsidRDefault="00FF641F" w:rsidP="002B4FE9">
      <w:pPr>
        <w:jc w:val="both"/>
        <w:rPr>
          <w:rFonts w:asciiTheme="minorHAnsi" w:hAnsiTheme="minorHAnsi" w:cs="Tahoma"/>
          <w:bCs/>
          <w:sz w:val="22"/>
          <w:szCs w:val="22"/>
        </w:rPr>
      </w:pPr>
      <w:r>
        <w:rPr>
          <w:rFonts w:asciiTheme="minorHAnsi" w:hAnsiTheme="minorHAnsi" w:cs="Tahoma"/>
          <w:bCs/>
          <w:sz w:val="22"/>
          <w:szCs w:val="22"/>
        </w:rPr>
        <w:t xml:space="preserve">Our Community </w:t>
      </w:r>
      <w:r w:rsidR="000815FF">
        <w:rPr>
          <w:rFonts w:asciiTheme="minorHAnsi" w:hAnsiTheme="minorHAnsi" w:cs="Tahoma"/>
          <w:bCs/>
          <w:sz w:val="22"/>
          <w:szCs w:val="22"/>
        </w:rPr>
        <w:t>M</w:t>
      </w:r>
      <w:r>
        <w:rPr>
          <w:rFonts w:asciiTheme="minorHAnsi" w:hAnsiTheme="minorHAnsi" w:cs="Tahoma"/>
          <w:bCs/>
          <w:sz w:val="22"/>
          <w:szCs w:val="22"/>
        </w:rPr>
        <w:t>entors are creatives who have previously worked for Story City and have stepped-up to volunteer their experience and skills because they want to help bring these kinds of stories into the world. They answered the call when we asked our community what we should do to make sure more of these social impact stories reached the world, and for that we are eternally grateful</w:t>
      </w:r>
      <w:r w:rsidR="002B52CA">
        <w:rPr>
          <w:rFonts w:asciiTheme="minorHAnsi" w:hAnsiTheme="minorHAnsi" w:cs="Tahoma"/>
          <w:bCs/>
          <w:sz w:val="22"/>
          <w:szCs w:val="22"/>
        </w:rPr>
        <w:t xml:space="preserve"> and hope this encourages more volunteers to join in to spread the impact.</w:t>
      </w:r>
    </w:p>
    <w:p w14:paraId="34B167B2" w14:textId="77777777" w:rsidR="002B52CA" w:rsidRDefault="002B52CA" w:rsidP="002B4FE9">
      <w:pPr>
        <w:jc w:val="both"/>
        <w:rPr>
          <w:rFonts w:asciiTheme="minorHAnsi" w:hAnsiTheme="minorHAnsi" w:cs="Tahoma"/>
          <w:bCs/>
          <w:sz w:val="22"/>
          <w:szCs w:val="22"/>
        </w:rPr>
      </w:pPr>
    </w:p>
    <w:p w14:paraId="0835DF83" w14:textId="7F487B52" w:rsidR="008C57FF" w:rsidRDefault="002B52CA" w:rsidP="002B4FE9">
      <w:pPr>
        <w:jc w:val="both"/>
        <w:rPr>
          <w:rFonts w:asciiTheme="minorHAnsi" w:hAnsiTheme="minorHAnsi" w:cs="Tahoma"/>
          <w:bCs/>
          <w:sz w:val="22"/>
          <w:szCs w:val="22"/>
        </w:rPr>
      </w:pPr>
      <w:r>
        <w:rPr>
          <w:rFonts w:asciiTheme="minorHAnsi" w:hAnsiTheme="minorHAnsi" w:cs="Tahoma"/>
          <w:bCs/>
          <w:sz w:val="22"/>
          <w:szCs w:val="22"/>
        </w:rPr>
        <w:t xml:space="preserve">If we find that in this program organisations are not being reliable and respectful with providing timely content, meetings or approvals (no volunteer wants a 1-3 month project to go for 12months because an org is ‘too busy’), we may introduce an honorarium </w:t>
      </w:r>
      <w:r w:rsidR="00E82D5E">
        <w:rPr>
          <w:rFonts w:asciiTheme="minorHAnsi" w:hAnsiTheme="minorHAnsi" w:cs="Tahoma"/>
          <w:bCs/>
          <w:sz w:val="22"/>
          <w:szCs w:val="22"/>
        </w:rPr>
        <w:t xml:space="preserve">charged to the organisations accepted </w:t>
      </w:r>
      <w:r>
        <w:rPr>
          <w:rFonts w:asciiTheme="minorHAnsi" w:hAnsiTheme="minorHAnsi" w:cs="Tahoma"/>
          <w:bCs/>
          <w:sz w:val="22"/>
          <w:szCs w:val="22"/>
        </w:rPr>
        <w:t xml:space="preserve">which would be paid to the volunteers to ensure that only organisations who are serious about making an impact with their stories end up applying. Please </w:t>
      </w:r>
      <w:proofErr w:type="gramStart"/>
      <w:r>
        <w:rPr>
          <w:rFonts w:asciiTheme="minorHAnsi" w:hAnsiTheme="minorHAnsi" w:cs="Tahoma"/>
          <w:bCs/>
          <w:sz w:val="22"/>
          <w:szCs w:val="22"/>
        </w:rPr>
        <w:t>don’t</w:t>
      </w:r>
      <w:proofErr w:type="gramEnd"/>
      <w:r>
        <w:rPr>
          <w:rFonts w:asciiTheme="minorHAnsi" w:hAnsiTheme="minorHAnsi" w:cs="Tahoma"/>
          <w:bCs/>
          <w:sz w:val="22"/>
          <w:szCs w:val="22"/>
        </w:rPr>
        <w:t xml:space="preserve"> be the reason why we would have to introduce a policy</w:t>
      </w:r>
      <w:r w:rsidR="001D4AF4">
        <w:rPr>
          <w:rFonts w:asciiTheme="minorHAnsi" w:hAnsiTheme="minorHAnsi" w:cs="Tahoma"/>
          <w:bCs/>
          <w:sz w:val="22"/>
          <w:szCs w:val="22"/>
        </w:rPr>
        <w:t xml:space="preserve"> barrier</w:t>
      </w:r>
      <w:r>
        <w:rPr>
          <w:rFonts w:asciiTheme="minorHAnsi" w:hAnsiTheme="minorHAnsi" w:cs="Tahoma"/>
          <w:bCs/>
          <w:sz w:val="22"/>
          <w:szCs w:val="22"/>
        </w:rPr>
        <w:t xml:space="preserve"> like this. Be respectful of your </w:t>
      </w:r>
      <w:r w:rsidR="00E82D5E">
        <w:rPr>
          <w:rFonts w:asciiTheme="minorHAnsi" w:hAnsiTheme="minorHAnsi" w:cs="Tahoma"/>
          <w:bCs/>
          <w:sz w:val="22"/>
          <w:szCs w:val="22"/>
        </w:rPr>
        <w:t>volunteer’s</w:t>
      </w:r>
      <w:r>
        <w:rPr>
          <w:rFonts w:asciiTheme="minorHAnsi" w:hAnsiTheme="minorHAnsi" w:cs="Tahoma"/>
          <w:bCs/>
          <w:sz w:val="22"/>
          <w:szCs w:val="22"/>
        </w:rPr>
        <w:t xml:space="preserve"> time and they will help you change the world.</w:t>
      </w:r>
    </w:p>
    <w:p w14:paraId="41228875" w14:textId="77777777" w:rsidR="002B52CA" w:rsidRDefault="002B52CA" w:rsidP="002B4FE9">
      <w:pPr>
        <w:jc w:val="both"/>
        <w:rPr>
          <w:rFonts w:asciiTheme="minorHAnsi" w:hAnsiTheme="minorHAnsi" w:cs="Tahoma"/>
          <w:bCs/>
          <w:sz w:val="22"/>
          <w:szCs w:val="22"/>
        </w:rPr>
      </w:pPr>
    </w:p>
    <w:p w14:paraId="0ACDA70C" w14:textId="77777777" w:rsidR="001C38BF" w:rsidRDefault="001C38BF" w:rsidP="002B4FE9">
      <w:pPr>
        <w:jc w:val="both"/>
        <w:rPr>
          <w:rFonts w:asciiTheme="minorHAnsi" w:hAnsiTheme="minorHAnsi" w:cs="Tahoma"/>
          <w:bCs/>
          <w:sz w:val="22"/>
          <w:szCs w:val="22"/>
        </w:rPr>
      </w:pPr>
    </w:p>
    <w:p w14:paraId="58D1B313" w14:textId="193EEF15" w:rsidR="008C57FF" w:rsidRDefault="008C57FF" w:rsidP="002B4FE9">
      <w:pPr>
        <w:jc w:val="both"/>
        <w:rPr>
          <w:rFonts w:asciiTheme="minorHAnsi" w:hAnsiTheme="minorHAnsi" w:cs="Tahoma"/>
          <w:b/>
          <w:i/>
          <w:iCs/>
          <w:sz w:val="22"/>
          <w:szCs w:val="22"/>
        </w:rPr>
      </w:pPr>
      <w:proofErr w:type="gramStart"/>
      <w:r>
        <w:rPr>
          <w:rFonts w:asciiTheme="minorHAnsi" w:hAnsiTheme="minorHAnsi" w:cs="Tahoma"/>
          <w:b/>
          <w:i/>
          <w:iCs/>
          <w:sz w:val="22"/>
          <w:szCs w:val="22"/>
        </w:rPr>
        <w:t>So</w:t>
      </w:r>
      <w:proofErr w:type="gramEnd"/>
      <w:r>
        <w:rPr>
          <w:rFonts w:asciiTheme="minorHAnsi" w:hAnsiTheme="minorHAnsi" w:cs="Tahoma"/>
          <w:b/>
          <w:i/>
          <w:iCs/>
          <w:sz w:val="22"/>
          <w:szCs w:val="22"/>
        </w:rPr>
        <w:t xml:space="preserve"> I need to already have a creative team when I apply?</w:t>
      </w:r>
    </w:p>
    <w:p w14:paraId="7FB7BDC8" w14:textId="77777777" w:rsidR="001C38BF" w:rsidRDefault="001C38BF" w:rsidP="002B4FE9">
      <w:pPr>
        <w:jc w:val="both"/>
        <w:rPr>
          <w:rFonts w:asciiTheme="minorHAnsi" w:hAnsiTheme="minorHAnsi" w:cs="Tahoma"/>
          <w:bCs/>
          <w:sz w:val="22"/>
          <w:szCs w:val="22"/>
        </w:rPr>
      </w:pPr>
    </w:p>
    <w:p w14:paraId="1E66CAC1" w14:textId="0E8E2F42" w:rsidR="008C57FF" w:rsidRDefault="008C57FF" w:rsidP="002B4FE9">
      <w:pPr>
        <w:jc w:val="both"/>
        <w:rPr>
          <w:rFonts w:asciiTheme="minorHAnsi" w:hAnsiTheme="minorHAnsi" w:cs="Tahoma"/>
          <w:bCs/>
          <w:sz w:val="22"/>
          <w:szCs w:val="22"/>
        </w:rPr>
      </w:pPr>
      <w:r>
        <w:rPr>
          <w:rFonts w:asciiTheme="minorHAnsi" w:hAnsiTheme="minorHAnsi" w:cs="Tahoma"/>
          <w:bCs/>
          <w:sz w:val="22"/>
          <w:szCs w:val="22"/>
        </w:rPr>
        <w:t>Yes.</w:t>
      </w:r>
    </w:p>
    <w:p w14:paraId="21DDC622" w14:textId="46F89472" w:rsidR="008C57FF" w:rsidRDefault="008C57FF" w:rsidP="002B4FE9">
      <w:pPr>
        <w:jc w:val="both"/>
        <w:rPr>
          <w:rFonts w:asciiTheme="minorHAnsi" w:hAnsiTheme="minorHAnsi" w:cs="Tahoma"/>
          <w:bCs/>
          <w:sz w:val="22"/>
          <w:szCs w:val="22"/>
        </w:rPr>
      </w:pPr>
    </w:p>
    <w:p w14:paraId="4963BDBE" w14:textId="77777777" w:rsidR="001C38BF" w:rsidRDefault="001C38BF" w:rsidP="002B4FE9">
      <w:pPr>
        <w:jc w:val="both"/>
        <w:rPr>
          <w:rFonts w:asciiTheme="minorHAnsi" w:hAnsiTheme="minorHAnsi" w:cs="Tahoma"/>
          <w:bCs/>
          <w:sz w:val="22"/>
          <w:szCs w:val="22"/>
        </w:rPr>
      </w:pPr>
    </w:p>
    <w:p w14:paraId="22E8569C" w14:textId="624D5CA8" w:rsidR="008C57FF" w:rsidRDefault="008C57FF" w:rsidP="002B4FE9">
      <w:pPr>
        <w:jc w:val="both"/>
        <w:rPr>
          <w:rFonts w:asciiTheme="minorHAnsi" w:hAnsiTheme="minorHAnsi" w:cs="Tahoma"/>
          <w:b/>
          <w:i/>
          <w:iCs/>
          <w:sz w:val="22"/>
          <w:szCs w:val="22"/>
        </w:rPr>
      </w:pPr>
      <w:r>
        <w:rPr>
          <w:rFonts w:asciiTheme="minorHAnsi" w:hAnsiTheme="minorHAnsi" w:cs="Tahoma"/>
          <w:b/>
          <w:i/>
          <w:iCs/>
          <w:sz w:val="22"/>
          <w:szCs w:val="22"/>
        </w:rPr>
        <w:t>What type of creatives do I need?</w:t>
      </w:r>
    </w:p>
    <w:p w14:paraId="6174309A" w14:textId="77777777" w:rsidR="001C38BF" w:rsidRDefault="001C38BF" w:rsidP="002B4FE9">
      <w:pPr>
        <w:jc w:val="both"/>
        <w:rPr>
          <w:rFonts w:asciiTheme="minorHAnsi" w:hAnsiTheme="minorHAnsi" w:cs="Tahoma"/>
          <w:bCs/>
          <w:sz w:val="22"/>
          <w:szCs w:val="22"/>
        </w:rPr>
      </w:pPr>
    </w:p>
    <w:p w14:paraId="4CE881C8" w14:textId="4421CC72" w:rsidR="008C57FF" w:rsidRDefault="008C57FF" w:rsidP="002B4FE9">
      <w:pPr>
        <w:jc w:val="both"/>
        <w:rPr>
          <w:rFonts w:asciiTheme="minorHAnsi" w:hAnsiTheme="minorHAnsi" w:cs="Tahoma"/>
          <w:bCs/>
          <w:sz w:val="22"/>
          <w:szCs w:val="22"/>
        </w:rPr>
      </w:pPr>
      <w:r>
        <w:rPr>
          <w:rFonts w:asciiTheme="minorHAnsi" w:hAnsiTheme="minorHAnsi" w:cs="Tahoma"/>
          <w:bCs/>
          <w:sz w:val="22"/>
          <w:szCs w:val="22"/>
        </w:rPr>
        <w:t>As a bare minimum you will need</w:t>
      </w:r>
      <w:r w:rsidR="005E7437">
        <w:rPr>
          <w:rFonts w:asciiTheme="minorHAnsi" w:hAnsiTheme="minorHAnsi" w:cs="Tahoma"/>
          <w:bCs/>
          <w:sz w:val="22"/>
          <w:szCs w:val="22"/>
        </w:rPr>
        <w:t xml:space="preserve"> the first three below</w:t>
      </w:r>
      <w:r w:rsidR="00E82D5E">
        <w:rPr>
          <w:rFonts w:asciiTheme="minorHAnsi" w:hAnsiTheme="minorHAnsi" w:cs="Tahoma"/>
          <w:bCs/>
          <w:sz w:val="22"/>
          <w:szCs w:val="22"/>
        </w:rPr>
        <w:t xml:space="preserve"> in some shape or form</w:t>
      </w:r>
      <w:r w:rsidR="005E7437">
        <w:rPr>
          <w:rFonts w:asciiTheme="minorHAnsi" w:hAnsiTheme="minorHAnsi" w:cs="Tahoma"/>
          <w:bCs/>
          <w:sz w:val="22"/>
          <w:szCs w:val="22"/>
        </w:rPr>
        <w:t xml:space="preserve">, and then a potential mix of the last </w:t>
      </w:r>
      <w:r w:rsidR="007A3346">
        <w:rPr>
          <w:rFonts w:asciiTheme="minorHAnsi" w:hAnsiTheme="minorHAnsi" w:cs="Tahoma"/>
          <w:bCs/>
          <w:sz w:val="22"/>
          <w:szCs w:val="22"/>
        </w:rPr>
        <w:t>four</w:t>
      </w:r>
      <w:r w:rsidR="00DE72F6">
        <w:rPr>
          <w:rFonts w:asciiTheme="minorHAnsi" w:hAnsiTheme="minorHAnsi" w:cs="Tahoma"/>
          <w:bCs/>
          <w:sz w:val="22"/>
          <w:szCs w:val="22"/>
        </w:rPr>
        <w:t xml:space="preserve"> depending on your project</w:t>
      </w:r>
      <w:r>
        <w:rPr>
          <w:rFonts w:asciiTheme="minorHAnsi" w:hAnsiTheme="minorHAnsi" w:cs="Tahoma"/>
          <w:bCs/>
          <w:sz w:val="22"/>
          <w:szCs w:val="22"/>
        </w:rPr>
        <w:t>:</w:t>
      </w:r>
    </w:p>
    <w:p w14:paraId="3866E3DF" w14:textId="77777777" w:rsidR="001C38BF" w:rsidRDefault="001C38BF" w:rsidP="002B4FE9">
      <w:pPr>
        <w:jc w:val="both"/>
        <w:rPr>
          <w:rFonts w:asciiTheme="minorHAnsi" w:hAnsiTheme="minorHAnsi" w:cs="Tahoma"/>
          <w:bCs/>
          <w:sz w:val="22"/>
          <w:szCs w:val="22"/>
        </w:rPr>
      </w:pPr>
    </w:p>
    <w:p w14:paraId="4F73468D" w14:textId="264C489A" w:rsidR="008C57FF" w:rsidRDefault="008C57FF" w:rsidP="008C57FF">
      <w:pPr>
        <w:pStyle w:val="ListParagraph"/>
        <w:numPr>
          <w:ilvl w:val="0"/>
          <w:numId w:val="21"/>
        </w:numPr>
        <w:jc w:val="both"/>
        <w:rPr>
          <w:rFonts w:asciiTheme="minorHAnsi" w:hAnsiTheme="minorHAnsi" w:cs="Tahoma"/>
          <w:bCs/>
          <w:sz w:val="22"/>
          <w:szCs w:val="22"/>
        </w:rPr>
      </w:pPr>
      <w:r w:rsidRPr="001C38BF">
        <w:rPr>
          <w:rFonts w:asciiTheme="minorHAnsi" w:hAnsiTheme="minorHAnsi" w:cs="Tahoma"/>
          <w:bCs/>
          <w:i/>
          <w:iCs/>
          <w:sz w:val="22"/>
          <w:szCs w:val="22"/>
          <w:u w:val="single"/>
        </w:rPr>
        <w:t>Writer</w:t>
      </w:r>
      <w:r w:rsidR="005E7437" w:rsidRPr="001C38BF">
        <w:rPr>
          <w:rFonts w:asciiTheme="minorHAnsi" w:hAnsiTheme="minorHAnsi" w:cs="Tahoma"/>
          <w:bCs/>
          <w:i/>
          <w:iCs/>
          <w:sz w:val="22"/>
          <w:szCs w:val="22"/>
          <w:u w:val="single"/>
        </w:rPr>
        <w:t>s</w:t>
      </w:r>
      <w:r w:rsidRPr="001C38BF">
        <w:rPr>
          <w:rFonts w:asciiTheme="minorHAnsi" w:hAnsiTheme="minorHAnsi" w:cs="Tahoma"/>
          <w:bCs/>
          <w:i/>
          <w:iCs/>
          <w:sz w:val="22"/>
          <w:szCs w:val="22"/>
          <w:u w:val="single"/>
        </w:rPr>
        <w:t>/</w:t>
      </w:r>
      <w:r w:rsidR="008823B5" w:rsidRPr="001C38BF">
        <w:rPr>
          <w:rFonts w:asciiTheme="minorHAnsi" w:hAnsiTheme="minorHAnsi" w:cs="Tahoma"/>
          <w:bCs/>
          <w:i/>
          <w:iCs/>
          <w:sz w:val="22"/>
          <w:szCs w:val="22"/>
          <w:u w:val="single"/>
        </w:rPr>
        <w:t xml:space="preserve">Head </w:t>
      </w:r>
      <w:r w:rsidRPr="001C38BF">
        <w:rPr>
          <w:rFonts w:asciiTheme="minorHAnsi" w:hAnsiTheme="minorHAnsi" w:cs="Tahoma"/>
          <w:bCs/>
          <w:i/>
          <w:iCs/>
          <w:sz w:val="22"/>
          <w:szCs w:val="22"/>
          <w:u w:val="single"/>
        </w:rPr>
        <w:t>Storyteller:</w:t>
      </w:r>
      <w:r>
        <w:rPr>
          <w:rFonts w:asciiTheme="minorHAnsi" w:hAnsiTheme="minorHAnsi" w:cs="Tahoma"/>
          <w:bCs/>
          <w:sz w:val="22"/>
          <w:szCs w:val="22"/>
        </w:rPr>
        <w:t xml:space="preserve"> Someone who will write the text that appears on the </w:t>
      </w:r>
      <w:r w:rsidR="005E7437">
        <w:rPr>
          <w:rFonts w:asciiTheme="minorHAnsi" w:hAnsiTheme="minorHAnsi" w:cs="Tahoma"/>
          <w:bCs/>
          <w:sz w:val="22"/>
          <w:szCs w:val="22"/>
        </w:rPr>
        <w:t>screen</w:t>
      </w:r>
      <w:r>
        <w:rPr>
          <w:rFonts w:asciiTheme="minorHAnsi" w:hAnsiTheme="minorHAnsi" w:cs="Tahoma"/>
          <w:bCs/>
          <w:sz w:val="22"/>
          <w:szCs w:val="22"/>
        </w:rPr>
        <w:t>, and the script that a</w:t>
      </w:r>
      <w:r w:rsidR="008823B5">
        <w:rPr>
          <w:rFonts w:asciiTheme="minorHAnsi" w:hAnsiTheme="minorHAnsi" w:cs="Tahoma"/>
          <w:bCs/>
          <w:sz w:val="22"/>
          <w:szCs w:val="22"/>
        </w:rPr>
        <w:t xml:space="preserve"> narrator will use to create the audio, or actors will use to create the video, or documentary markers will use to storyboard their documentary. They are the story architect who will put your cause into a fictional context with emotional </w:t>
      </w:r>
      <w:proofErr w:type="gramStart"/>
      <w:r w:rsidR="008823B5">
        <w:rPr>
          <w:rFonts w:asciiTheme="minorHAnsi" w:hAnsiTheme="minorHAnsi" w:cs="Tahoma"/>
          <w:bCs/>
          <w:sz w:val="22"/>
          <w:szCs w:val="22"/>
        </w:rPr>
        <w:t>punch, or</w:t>
      </w:r>
      <w:proofErr w:type="gramEnd"/>
      <w:r w:rsidR="008823B5">
        <w:rPr>
          <w:rFonts w:asciiTheme="minorHAnsi" w:hAnsiTheme="minorHAnsi" w:cs="Tahoma"/>
          <w:bCs/>
          <w:sz w:val="22"/>
          <w:szCs w:val="22"/>
        </w:rPr>
        <w:t xml:space="preserve"> will create a story arc for a podcast/documentary style </w:t>
      </w:r>
      <w:r w:rsidR="003620E7">
        <w:rPr>
          <w:rFonts w:asciiTheme="minorHAnsi" w:hAnsiTheme="minorHAnsi" w:cs="Tahoma"/>
          <w:bCs/>
          <w:sz w:val="22"/>
          <w:szCs w:val="22"/>
        </w:rPr>
        <w:t xml:space="preserve">non-fiction </w:t>
      </w:r>
      <w:r w:rsidR="008823B5">
        <w:rPr>
          <w:rFonts w:asciiTheme="minorHAnsi" w:hAnsiTheme="minorHAnsi" w:cs="Tahoma"/>
          <w:bCs/>
          <w:sz w:val="22"/>
          <w:szCs w:val="22"/>
        </w:rPr>
        <w:t>narrative.</w:t>
      </w:r>
    </w:p>
    <w:p w14:paraId="71A1B5F9" w14:textId="31E9D72C" w:rsidR="008823B5" w:rsidRDefault="008823B5" w:rsidP="008C57FF">
      <w:pPr>
        <w:pStyle w:val="ListParagraph"/>
        <w:numPr>
          <w:ilvl w:val="0"/>
          <w:numId w:val="21"/>
        </w:numPr>
        <w:jc w:val="both"/>
        <w:rPr>
          <w:rFonts w:asciiTheme="minorHAnsi" w:hAnsiTheme="minorHAnsi" w:cs="Tahoma"/>
          <w:bCs/>
          <w:sz w:val="22"/>
          <w:szCs w:val="22"/>
        </w:rPr>
      </w:pPr>
      <w:r w:rsidRPr="001C38BF">
        <w:rPr>
          <w:rFonts w:asciiTheme="minorHAnsi" w:hAnsiTheme="minorHAnsi" w:cs="Tahoma"/>
          <w:bCs/>
          <w:i/>
          <w:iCs/>
          <w:sz w:val="22"/>
          <w:szCs w:val="22"/>
          <w:u w:val="single"/>
        </w:rPr>
        <w:t>Narrator:</w:t>
      </w:r>
      <w:r>
        <w:rPr>
          <w:rFonts w:asciiTheme="minorHAnsi" w:hAnsiTheme="minorHAnsi" w:cs="Tahoma"/>
          <w:bCs/>
          <w:sz w:val="22"/>
          <w:szCs w:val="22"/>
        </w:rPr>
        <w:t xml:space="preserve"> </w:t>
      </w:r>
      <w:r w:rsidR="000815FF">
        <w:rPr>
          <w:rFonts w:asciiTheme="minorHAnsi" w:hAnsiTheme="minorHAnsi" w:cs="Tahoma"/>
          <w:bCs/>
          <w:sz w:val="22"/>
          <w:szCs w:val="22"/>
        </w:rPr>
        <w:t>W</w:t>
      </w:r>
      <w:r>
        <w:rPr>
          <w:rFonts w:asciiTheme="minorHAnsi" w:hAnsiTheme="minorHAnsi" w:cs="Tahoma"/>
          <w:bCs/>
          <w:sz w:val="22"/>
          <w:szCs w:val="22"/>
        </w:rPr>
        <w:t>ill provide emotion</w:t>
      </w:r>
      <w:r w:rsidR="003620E7">
        <w:rPr>
          <w:rFonts w:asciiTheme="minorHAnsi" w:hAnsiTheme="minorHAnsi" w:cs="Tahoma"/>
          <w:bCs/>
          <w:sz w:val="22"/>
          <w:szCs w:val="22"/>
        </w:rPr>
        <w:t>-</w:t>
      </w:r>
      <w:r>
        <w:rPr>
          <w:rFonts w:asciiTheme="minorHAnsi" w:hAnsiTheme="minorHAnsi" w:cs="Tahoma"/>
          <w:bCs/>
          <w:sz w:val="22"/>
          <w:szCs w:val="22"/>
        </w:rPr>
        <w:t>filled audio that adds drama and humanness to the project. 90% of our users prefer to do the experience via audio/video rather than reading text.</w:t>
      </w:r>
    </w:p>
    <w:p w14:paraId="05E60CED" w14:textId="39FB5D89" w:rsidR="008823B5" w:rsidRDefault="008823B5" w:rsidP="008C57FF">
      <w:pPr>
        <w:pStyle w:val="ListParagraph"/>
        <w:numPr>
          <w:ilvl w:val="0"/>
          <w:numId w:val="21"/>
        </w:numPr>
        <w:jc w:val="both"/>
        <w:rPr>
          <w:rFonts w:asciiTheme="minorHAnsi" w:hAnsiTheme="minorHAnsi" w:cs="Tahoma"/>
          <w:bCs/>
          <w:sz w:val="22"/>
          <w:szCs w:val="22"/>
        </w:rPr>
      </w:pPr>
      <w:r w:rsidRPr="001C38BF">
        <w:rPr>
          <w:rFonts w:asciiTheme="minorHAnsi" w:hAnsiTheme="minorHAnsi" w:cs="Tahoma"/>
          <w:bCs/>
          <w:i/>
          <w:iCs/>
          <w:sz w:val="22"/>
          <w:szCs w:val="22"/>
          <w:u w:val="single"/>
        </w:rPr>
        <w:t>Visual Artist:</w:t>
      </w:r>
      <w:r>
        <w:rPr>
          <w:rFonts w:asciiTheme="minorHAnsi" w:hAnsiTheme="minorHAnsi" w:cs="Tahoma"/>
          <w:bCs/>
          <w:sz w:val="22"/>
          <w:szCs w:val="22"/>
        </w:rPr>
        <w:t xml:space="preserve"> A visual artist merges the fantasy with the location, making the fiction ‘real’ to a user. In the case of non-fiction trails they can create visually striking images that will add something visually to the </w:t>
      </w:r>
      <w:r w:rsidR="005E7437">
        <w:rPr>
          <w:rFonts w:asciiTheme="minorHAnsi" w:hAnsiTheme="minorHAnsi" w:cs="Tahoma"/>
          <w:bCs/>
          <w:sz w:val="22"/>
          <w:szCs w:val="22"/>
        </w:rPr>
        <w:t>story apart from the location where the user is standing</w:t>
      </w:r>
      <w:r>
        <w:rPr>
          <w:rFonts w:asciiTheme="minorHAnsi" w:hAnsiTheme="minorHAnsi" w:cs="Tahoma"/>
          <w:bCs/>
          <w:sz w:val="22"/>
          <w:szCs w:val="22"/>
        </w:rPr>
        <w:t xml:space="preserve">, whether it </w:t>
      </w:r>
      <w:r w:rsidR="005E7437">
        <w:rPr>
          <w:rFonts w:asciiTheme="minorHAnsi" w:hAnsiTheme="minorHAnsi" w:cs="Tahoma"/>
          <w:bCs/>
          <w:sz w:val="22"/>
          <w:szCs w:val="22"/>
        </w:rPr>
        <w:t>b</w:t>
      </w:r>
      <w:r>
        <w:rPr>
          <w:rFonts w:asciiTheme="minorHAnsi" w:hAnsiTheme="minorHAnsi" w:cs="Tahoma"/>
          <w:bCs/>
          <w:sz w:val="22"/>
          <w:szCs w:val="22"/>
        </w:rPr>
        <w:t>e photographs of the people in your story, historical images, or arresting statistics</w:t>
      </w:r>
      <w:r w:rsidR="005E7437">
        <w:rPr>
          <w:rFonts w:asciiTheme="minorHAnsi" w:hAnsiTheme="minorHAnsi" w:cs="Tahoma"/>
          <w:bCs/>
          <w:sz w:val="22"/>
          <w:szCs w:val="22"/>
        </w:rPr>
        <w:t xml:space="preserve"> made visual</w:t>
      </w:r>
      <w:r>
        <w:rPr>
          <w:rFonts w:asciiTheme="minorHAnsi" w:hAnsiTheme="minorHAnsi" w:cs="Tahoma"/>
          <w:bCs/>
          <w:sz w:val="22"/>
          <w:szCs w:val="22"/>
        </w:rPr>
        <w:t xml:space="preserve">. </w:t>
      </w:r>
    </w:p>
    <w:p w14:paraId="5CD4561D" w14:textId="7EDFFA2C" w:rsidR="008823B5" w:rsidRDefault="008823B5" w:rsidP="008C57FF">
      <w:pPr>
        <w:pStyle w:val="ListParagraph"/>
        <w:numPr>
          <w:ilvl w:val="0"/>
          <w:numId w:val="21"/>
        </w:numPr>
        <w:jc w:val="both"/>
        <w:rPr>
          <w:rFonts w:asciiTheme="minorHAnsi" w:hAnsiTheme="minorHAnsi" w:cs="Tahoma"/>
          <w:bCs/>
          <w:sz w:val="22"/>
          <w:szCs w:val="22"/>
        </w:rPr>
      </w:pPr>
      <w:r w:rsidRPr="001C38BF">
        <w:rPr>
          <w:rFonts w:asciiTheme="minorHAnsi" w:hAnsiTheme="minorHAnsi" w:cs="Tahoma"/>
          <w:bCs/>
          <w:i/>
          <w:iCs/>
          <w:sz w:val="22"/>
          <w:szCs w:val="22"/>
          <w:u w:val="single"/>
        </w:rPr>
        <w:t>Musician (Optional):</w:t>
      </w:r>
      <w:r>
        <w:rPr>
          <w:rFonts w:asciiTheme="minorHAnsi" w:hAnsiTheme="minorHAnsi" w:cs="Tahoma"/>
          <w:bCs/>
          <w:sz w:val="22"/>
          <w:szCs w:val="22"/>
        </w:rPr>
        <w:t xml:space="preserve"> A musician will add emotion, mood</w:t>
      </w:r>
      <w:r w:rsidR="003620E7">
        <w:rPr>
          <w:rFonts w:asciiTheme="minorHAnsi" w:hAnsiTheme="minorHAnsi" w:cs="Tahoma"/>
          <w:bCs/>
          <w:sz w:val="22"/>
          <w:szCs w:val="22"/>
        </w:rPr>
        <w:t>,</w:t>
      </w:r>
      <w:r>
        <w:rPr>
          <w:rFonts w:asciiTheme="minorHAnsi" w:hAnsiTheme="minorHAnsi" w:cs="Tahoma"/>
          <w:bCs/>
          <w:sz w:val="22"/>
          <w:szCs w:val="22"/>
        </w:rPr>
        <w:t xml:space="preserve"> and depth to your story. You watch any movie, any documentary, you’ll notice that there is always a soundtrack behind it. It foreshadows upcoming scenes, brings tears to our eyes, and can convey emotion in a more visceral way than </w:t>
      </w:r>
      <w:r>
        <w:rPr>
          <w:rFonts w:asciiTheme="minorHAnsi" w:hAnsiTheme="minorHAnsi" w:cs="Tahoma"/>
          <w:bCs/>
          <w:sz w:val="22"/>
          <w:szCs w:val="22"/>
        </w:rPr>
        <w:lastRenderedPageBreak/>
        <w:t xml:space="preserve">words. Almost </w:t>
      </w:r>
      <w:proofErr w:type="gramStart"/>
      <w:r>
        <w:rPr>
          <w:rFonts w:asciiTheme="minorHAnsi" w:hAnsiTheme="minorHAnsi" w:cs="Tahoma"/>
          <w:bCs/>
          <w:sz w:val="22"/>
          <w:szCs w:val="22"/>
        </w:rPr>
        <w:t>all of</w:t>
      </w:r>
      <w:proofErr w:type="gramEnd"/>
      <w:r>
        <w:rPr>
          <w:rFonts w:asciiTheme="minorHAnsi" w:hAnsiTheme="minorHAnsi" w:cs="Tahoma"/>
          <w:bCs/>
          <w:sz w:val="22"/>
          <w:szCs w:val="22"/>
        </w:rPr>
        <w:t xml:space="preserve"> our Story City adventures are scored by a musician/composer for this reason, you should seriously consider them an essential part of your team.</w:t>
      </w:r>
    </w:p>
    <w:p w14:paraId="426EFA8C" w14:textId="1134C40F" w:rsidR="008823B5" w:rsidRDefault="005E7437" w:rsidP="008C57FF">
      <w:pPr>
        <w:pStyle w:val="ListParagraph"/>
        <w:numPr>
          <w:ilvl w:val="0"/>
          <w:numId w:val="21"/>
        </w:numPr>
        <w:jc w:val="both"/>
        <w:rPr>
          <w:rFonts w:asciiTheme="minorHAnsi" w:hAnsiTheme="minorHAnsi" w:cs="Tahoma"/>
          <w:bCs/>
          <w:sz w:val="22"/>
          <w:szCs w:val="22"/>
        </w:rPr>
      </w:pPr>
      <w:r w:rsidRPr="001C38BF">
        <w:rPr>
          <w:rFonts w:asciiTheme="minorHAnsi" w:hAnsiTheme="minorHAnsi" w:cs="Tahoma"/>
          <w:bCs/>
          <w:i/>
          <w:iCs/>
          <w:sz w:val="22"/>
          <w:szCs w:val="22"/>
          <w:u w:val="single"/>
        </w:rPr>
        <w:t>Filmmaker (Optional):</w:t>
      </w:r>
      <w:r>
        <w:rPr>
          <w:rFonts w:asciiTheme="minorHAnsi" w:hAnsiTheme="minorHAnsi" w:cs="Tahoma"/>
          <w:bCs/>
          <w:sz w:val="22"/>
          <w:szCs w:val="22"/>
        </w:rPr>
        <w:t xml:space="preserve"> You may choose to do a mini-documentary, record interviews, or have pre-recorded videos as part of your locative and interactive story. </w:t>
      </w:r>
      <w:r w:rsidR="00E82D5E">
        <w:rPr>
          <w:rFonts w:asciiTheme="minorHAnsi" w:hAnsiTheme="minorHAnsi" w:cs="Tahoma"/>
          <w:bCs/>
          <w:sz w:val="22"/>
          <w:szCs w:val="22"/>
        </w:rPr>
        <w:t xml:space="preserve">Maybe you already have archival footage you need to stitch together to go with an audio narration overlay. </w:t>
      </w:r>
      <w:r>
        <w:rPr>
          <w:rFonts w:asciiTheme="minorHAnsi" w:hAnsiTheme="minorHAnsi" w:cs="Tahoma"/>
          <w:bCs/>
          <w:sz w:val="22"/>
          <w:szCs w:val="22"/>
        </w:rPr>
        <w:t xml:space="preserve">For that you will need a competent </w:t>
      </w:r>
      <w:proofErr w:type="gramStart"/>
      <w:r>
        <w:rPr>
          <w:rFonts w:asciiTheme="minorHAnsi" w:hAnsiTheme="minorHAnsi" w:cs="Tahoma"/>
          <w:bCs/>
          <w:sz w:val="22"/>
          <w:szCs w:val="22"/>
        </w:rPr>
        <w:t>film-maker</w:t>
      </w:r>
      <w:proofErr w:type="gramEnd"/>
      <w:r>
        <w:rPr>
          <w:rFonts w:asciiTheme="minorHAnsi" w:hAnsiTheme="minorHAnsi" w:cs="Tahoma"/>
          <w:bCs/>
          <w:sz w:val="22"/>
          <w:szCs w:val="22"/>
        </w:rPr>
        <w:t xml:space="preserve"> with recording equipment, and</w:t>
      </w:r>
      <w:r w:rsidR="00E82D5E">
        <w:rPr>
          <w:rFonts w:asciiTheme="minorHAnsi" w:hAnsiTheme="minorHAnsi" w:cs="Tahoma"/>
          <w:bCs/>
          <w:sz w:val="22"/>
          <w:szCs w:val="22"/>
        </w:rPr>
        <w:t>/or</w:t>
      </w:r>
      <w:r w:rsidR="00DE72F6">
        <w:rPr>
          <w:rFonts w:asciiTheme="minorHAnsi" w:hAnsiTheme="minorHAnsi" w:cs="Tahoma"/>
          <w:bCs/>
          <w:sz w:val="22"/>
          <w:szCs w:val="22"/>
        </w:rPr>
        <w:t xml:space="preserve"> skills in the editing of video.</w:t>
      </w:r>
    </w:p>
    <w:p w14:paraId="451662D1" w14:textId="09CD7F8B" w:rsidR="00DE72F6" w:rsidRDefault="00DE72F6" w:rsidP="008C57FF">
      <w:pPr>
        <w:pStyle w:val="ListParagraph"/>
        <w:numPr>
          <w:ilvl w:val="0"/>
          <w:numId w:val="21"/>
        </w:numPr>
        <w:jc w:val="both"/>
        <w:rPr>
          <w:rFonts w:asciiTheme="minorHAnsi" w:hAnsiTheme="minorHAnsi" w:cs="Tahoma"/>
          <w:bCs/>
          <w:sz w:val="22"/>
          <w:szCs w:val="22"/>
        </w:rPr>
      </w:pPr>
      <w:r w:rsidRPr="001C38BF">
        <w:rPr>
          <w:rFonts w:asciiTheme="minorHAnsi" w:hAnsiTheme="minorHAnsi" w:cs="Tahoma"/>
          <w:bCs/>
          <w:i/>
          <w:iCs/>
          <w:sz w:val="22"/>
          <w:szCs w:val="22"/>
          <w:u w:val="single"/>
        </w:rPr>
        <w:t>Actors (Optional):</w:t>
      </w:r>
      <w:r>
        <w:rPr>
          <w:rFonts w:asciiTheme="minorHAnsi" w:hAnsiTheme="minorHAnsi" w:cs="Tahoma"/>
          <w:bCs/>
          <w:sz w:val="22"/>
          <w:szCs w:val="22"/>
        </w:rPr>
        <w:t xml:space="preserve"> If you are doing a video re-creation, or a ‘fictional’ story via film, you will need actors to bring your story and script to life.</w:t>
      </w:r>
    </w:p>
    <w:p w14:paraId="2BA2AA4D" w14:textId="0E66598B" w:rsidR="007A3346" w:rsidRPr="008C57FF" w:rsidRDefault="007A3346" w:rsidP="008C57FF">
      <w:pPr>
        <w:pStyle w:val="ListParagraph"/>
        <w:numPr>
          <w:ilvl w:val="0"/>
          <w:numId w:val="21"/>
        </w:numPr>
        <w:jc w:val="both"/>
        <w:rPr>
          <w:rFonts w:asciiTheme="minorHAnsi" w:hAnsiTheme="minorHAnsi" w:cs="Tahoma"/>
          <w:bCs/>
          <w:sz w:val="22"/>
          <w:szCs w:val="22"/>
        </w:rPr>
      </w:pPr>
      <w:r w:rsidRPr="001C38BF">
        <w:rPr>
          <w:rFonts w:asciiTheme="minorHAnsi" w:hAnsiTheme="minorHAnsi" w:cs="Tahoma"/>
          <w:bCs/>
          <w:i/>
          <w:iCs/>
          <w:sz w:val="22"/>
          <w:szCs w:val="22"/>
          <w:u w:val="single"/>
        </w:rPr>
        <w:t>Translator (Optional):</w:t>
      </w:r>
      <w:r>
        <w:rPr>
          <w:rFonts w:asciiTheme="minorHAnsi" w:hAnsiTheme="minorHAnsi" w:cs="Tahoma"/>
          <w:bCs/>
          <w:sz w:val="22"/>
          <w:szCs w:val="22"/>
        </w:rPr>
        <w:t xml:space="preserve"> If the main voices in your story are immigrants, or you are in a country where English is not the first language, you may need a translator to translate your story into multiple languages from English, or from a foreign language to English. In this case you will also need to have narration in multiple languages, and if you have a video of a person speaking in another language (and you wish your story to be say available to English speakers</w:t>
      </w:r>
      <w:r w:rsidR="001C38BF">
        <w:rPr>
          <w:rFonts w:asciiTheme="minorHAnsi" w:hAnsiTheme="minorHAnsi" w:cs="Tahoma"/>
          <w:bCs/>
          <w:sz w:val="22"/>
          <w:szCs w:val="22"/>
        </w:rPr>
        <w:t>) you will need a translator to caption the video, or a narrator to dub in a translation. Please note that at this time our Story City Community Mentors are only able to provide production support in English, so if you serve a community who speaks another language, a translation will be required for us to properly work on a project.</w:t>
      </w:r>
    </w:p>
    <w:p w14:paraId="5DE4797A" w14:textId="72F07BBD" w:rsidR="002B4FE9" w:rsidRDefault="002B4FE9" w:rsidP="002B4FE9">
      <w:pPr>
        <w:jc w:val="both"/>
        <w:rPr>
          <w:rFonts w:asciiTheme="minorHAnsi" w:hAnsiTheme="minorHAnsi" w:cs="Tahoma"/>
          <w:sz w:val="22"/>
          <w:szCs w:val="22"/>
        </w:rPr>
      </w:pPr>
    </w:p>
    <w:p w14:paraId="0EC7E9D0" w14:textId="15D5D018" w:rsidR="000815FF" w:rsidRDefault="000815FF" w:rsidP="002B4FE9">
      <w:pPr>
        <w:jc w:val="both"/>
        <w:rPr>
          <w:rFonts w:asciiTheme="minorHAnsi" w:hAnsiTheme="minorHAnsi" w:cs="Tahoma"/>
          <w:sz w:val="22"/>
          <w:szCs w:val="22"/>
        </w:rPr>
      </w:pPr>
      <w:r>
        <w:rPr>
          <w:rFonts w:asciiTheme="minorHAnsi" w:hAnsiTheme="minorHAnsi" w:cs="Tahoma"/>
          <w:sz w:val="22"/>
          <w:szCs w:val="22"/>
        </w:rPr>
        <w:t>Creative people w</w:t>
      </w:r>
      <w:r w:rsidR="00FD2D13">
        <w:rPr>
          <w:rFonts w:asciiTheme="minorHAnsi" w:hAnsiTheme="minorHAnsi" w:cs="Tahoma"/>
          <w:sz w:val="22"/>
          <w:szCs w:val="22"/>
        </w:rPr>
        <w:t>ho</w:t>
      </w:r>
      <w:r>
        <w:rPr>
          <w:rFonts w:asciiTheme="minorHAnsi" w:hAnsiTheme="minorHAnsi" w:cs="Tahoma"/>
          <w:sz w:val="22"/>
          <w:szCs w:val="22"/>
        </w:rPr>
        <w:t xml:space="preserve"> writ</w:t>
      </w:r>
      <w:r w:rsidR="00FD2D13">
        <w:rPr>
          <w:rFonts w:asciiTheme="minorHAnsi" w:hAnsiTheme="minorHAnsi" w:cs="Tahoma"/>
          <w:sz w:val="22"/>
          <w:szCs w:val="22"/>
        </w:rPr>
        <w:t>e</w:t>
      </w:r>
      <w:r>
        <w:rPr>
          <w:rFonts w:asciiTheme="minorHAnsi" w:hAnsiTheme="minorHAnsi" w:cs="Tahoma"/>
          <w:sz w:val="22"/>
          <w:szCs w:val="22"/>
        </w:rPr>
        <w:t xml:space="preserve">, </w:t>
      </w:r>
      <w:r w:rsidR="00FD2D13">
        <w:rPr>
          <w:rFonts w:asciiTheme="minorHAnsi" w:hAnsiTheme="minorHAnsi" w:cs="Tahoma"/>
          <w:sz w:val="22"/>
          <w:szCs w:val="22"/>
        </w:rPr>
        <w:t>compose music</w:t>
      </w:r>
      <w:r>
        <w:rPr>
          <w:rFonts w:asciiTheme="minorHAnsi" w:hAnsiTheme="minorHAnsi" w:cs="Tahoma"/>
          <w:sz w:val="22"/>
          <w:szCs w:val="22"/>
        </w:rPr>
        <w:t>, act</w:t>
      </w:r>
      <w:r w:rsidR="00FD2D13">
        <w:rPr>
          <w:rFonts w:asciiTheme="minorHAnsi" w:hAnsiTheme="minorHAnsi" w:cs="Tahoma"/>
          <w:sz w:val="22"/>
          <w:szCs w:val="22"/>
        </w:rPr>
        <w:t>,</w:t>
      </w:r>
      <w:r>
        <w:rPr>
          <w:rFonts w:asciiTheme="minorHAnsi" w:hAnsiTheme="minorHAnsi" w:cs="Tahoma"/>
          <w:sz w:val="22"/>
          <w:szCs w:val="22"/>
        </w:rPr>
        <w:t xml:space="preserve"> or </w:t>
      </w:r>
      <w:r w:rsidR="00FD2D13">
        <w:rPr>
          <w:rFonts w:asciiTheme="minorHAnsi" w:hAnsiTheme="minorHAnsi" w:cs="Tahoma"/>
          <w:sz w:val="22"/>
          <w:szCs w:val="22"/>
        </w:rPr>
        <w:t>can film and edit video</w:t>
      </w:r>
      <w:r>
        <w:rPr>
          <w:rFonts w:asciiTheme="minorHAnsi" w:hAnsiTheme="minorHAnsi" w:cs="Tahoma"/>
          <w:sz w:val="22"/>
          <w:szCs w:val="22"/>
        </w:rPr>
        <w:t xml:space="preserve"> are hiding in most people’s </w:t>
      </w:r>
      <w:r w:rsidR="00FD2D13">
        <w:rPr>
          <w:rFonts w:asciiTheme="minorHAnsi" w:hAnsiTheme="minorHAnsi" w:cs="Tahoma"/>
          <w:sz w:val="22"/>
          <w:szCs w:val="22"/>
        </w:rPr>
        <w:t xml:space="preserve">current </w:t>
      </w:r>
      <w:r>
        <w:rPr>
          <w:rFonts w:asciiTheme="minorHAnsi" w:hAnsiTheme="minorHAnsi" w:cs="Tahoma"/>
          <w:sz w:val="22"/>
          <w:szCs w:val="22"/>
        </w:rPr>
        <w:t>networks</w:t>
      </w:r>
      <w:r w:rsidR="00FD2D13">
        <w:rPr>
          <w:rFonts w:asciiTheme="minorHAnsi" w:hAnsiTheme="minorHAnsi" w:cs="Tahoma"/>
          <w:sz w:val="22"/>
          <w:szCs w:val="22"/>
        </w:rPr>
        <w:t>, and if they are on your newsletter or social media, they are probably sympathetic to your cause</w:t>
      </w:r>
      <w:r>
        <w:rPr>
          <w:rFonts w:asciiTheme="minorHAnsi" w:hAnsiTheme="minorHAnsi" w:cs="Tahoma"/>
          <w:sz w:val="22"/>
          <w:szCs w:val="22"/>
        </w:rPr>
        <w:t xml:space="preserve">. We recommend that be the first place you reach out </w:t>
      </w:r>
      <w:r w:rsidR="00FD2D13">
        <w:rPr>
          <w:rFonts w:asciiTheme="minorHAnsi" w:hAnsiTheme="minorHAnsi" w:cs="Tahoma"/>
          <w:sz w:val="22"/>
          <w:szCs w:val="22"/>
        </w:rPr>
        <w:t>to, to</w:t>
      </w:r>
      <w:r>
        <w:rPr>
          <w:rFonts w:asciiTheme="minorHAnsi" w:hAnsiTheme="minorHAnsi" w:cs="Tahoma"/>
          <w:sz w:val="22"/>
          <w:szCs w:val="22"/>
        </w:rPr>
        <w:t xml:space="preserve"> find your creative team. Another good place if you do</w:t>
      </w:r>
      <w:r w:rsidR="00FD2D13">
        <w:rPr>
          <w:rFonts w:asciiTheme="minorHAnsi" w:hAnsiTheme="minorHAnsi" w:cs="Tahoma"/>
          <w:sz w:val="22"/>
          <w:szCs w:val="22"/>
        </w:rPr>
        <w:t>n’</w:t>
      </w:r>
      <w:r>
        <w:rPr>
          <w:rFonts w:asciiTheme="minorHAnsi" w:hAnsiTheme="minorHAnsi" w:cs="Tahoma"/>
          <w:sz w:val="22"/>
          <w:szCs w:val="22"/>
        </w:rPr>
        <w:t>t have a lot of money includes 3</w:t>
      </w:r>
      <w:r w:rsidRPr="000815FF">
        <w:rPr>
          <w:rFonts w:asciiTheme="minorHAnsi" w:hAnsiTheme="minorHAnsi" w:cs="Tahoma"/>
          <w:sz w:val="22"/>
          <w:szCs w:val="22"/>
          <w:vertAlign w:val="superscript"/>
        </w:rPr>
        <w:t>rd</w:t>
      </w:r>
      <w:r>
        <w:rPr>
          <w:rFonts w:asciiTheme="minorHAnsi" w:hAnsiTheme="minorHAnsi" w:cs="Tahoma"/>
          <w:sz w:val="22"/>
          <w:szCs w:val="22"/>
        </w:rPr>
        <w:t xml:space="preserve"> or 4</w:t>
      </w:r>
      <w:r w:rsidRPr="000815FF">
        <w:rPr>
          <w:rFonts w:asciiTheme="minorHAnsi" w:hAnsiTheme="minorHAnsi" w:cs="Tahoma"/>
          <w:sz w:val="22"/>
          <w:szCs w:val="22"/>
          <w:vertAlign w:val="superscript"/>
        </w:rPr>
        <w:t>th</w:t>
      </w:r>
      <w:r>
        <w:rPr>
          <w:rFonts w:asciiTheme="minorHAnsi" w:hAnsiTheme="minorHAnsi" w:cs="Tahoma"/>
          <w:sz w:val="22"/>
          <w:szCs w:val="22"/>
        </w:rPr>
        <w:t xml:space="preserve"> year University students or recent graduates. Also consider reaching out to your</w:t>
      </w:r>
      <w:r w:rsidR="00FD2D13">
        <w:rPr>
          <w:rFonts w:asciiTheme="minorHAnsi" w:hAnsiTheme="minorHAnsi" w:cs="Tahoma"/>
          <w:sz w:val="22"/>
          <w:szCs w:val="22"/>
        </w:rPr>
        <w:t xml:space="preserve"> local creative organisations, such as writers or artist centres, amateur theatre, or film clubs for interested creatives.</w:t>
      </w:r>
    </w:p>
    <w:p w14:paraId="04BD1DC4" w14:textId="77777777" w:rsidR="00FD2D13" w:rsidRDefault="00FD2D13" w:rsidP="002B4FE9">
      <w:pPr>
        <w:jc w:val="both"/>
        <w:rPr>
          <w:rFonts w:asciiTheme="minorHAnsi" w:hAnsiTheme="minorHAnsi" w:cs="Tahoma"/>
          <w:sz w:val="22"/>
          <w:szCs w:val="22"/>
        </w:rPr>
      </w:pPr>
    </w:p>
    <w:p w14:paraId="3E654FF3" w14:textId="77777777" w:rsidR="000815FF" w:rsidRDefault="000815FF" w:rsidP="000815FF">
      <w:pPr>
        <w:rPr>
          <w:rFonts w:asciiTheme="minorHAnsi" w:hAnsiTheme="minorHAnsi" w:cs="Tahoma"/>
          <w:b/>
          <w:bCs/>
          <w:i/>
          <w:iCs/>
          <w:sz w:val="22"/>
          <w:szCs w:val="22"/>
        </w:rPr>
      </w:pPr>
    </w:p>
    <w:p w14:paraId="757CA7A8" w14:textId="4AD3E782" w:rsidR="00DE72F6" w:rsidRDefault="00DE72F6" w:rsidP="000815FF">
      <w:pPr>
        <w:rPr>
          <w:rFonts w:asciiTheme="minorHAnsi" w:hAnsiTheme="minorHAnsi" w:cs="Tahoma"/>
          <w:b/>
          <w:bCs/>
          <w:i/>
          <w:iCs/>
          <w:sz w:val="22"/>
          <w:szCs w:val="22"/>
        </w:rPr>
      </w:pPr>
      <w:r>
        <w:rPr>
          <w:rFonts w:asciiTheme="minorHAnsi" w:hAnsiTheme="minorHAnsi" w:cs="Tahoma"/>
          <w:b/>
          <w:bCs/>
          <w:i/>
          <w:iCs/>
          <w:sz w:val="22"/>
          <w:szCs w:val="22"/>
        </w:rPr>
        <w:t>What type of story do you recommend?</w:t>
      </w:r>
    </w:p>
    <w:p w14:paraId="686E956C" w14:textId="77777777" w:rsidR="001C38BF" w:rsidRDefault="001C38BF" w:rsidP="002B4FE9">
      <w:pPr>
        <w:jc w:val="both"/>
        <w:rPr>
          <w:rFonts w:asciiTheme="minorHAnsi" w:hAnsiTheme="minorHAnsi" w:cs="Tahoma"/>
          <w:sz w:val="22"/>
          <w:szCs w:val="22"/>
        </w:rPr>
      </w:pPr>
    </w:p>
    <w:p w14:paraId="1AE9E9A4" w14:textId="68332474" w:rsidR="00DE72F6" w:rsidRDefault="00DE72F6" w:rsidP="002B4FE9">
      <w:pPr>
        <w:jc w:val="both"/>
        <w:rPr>
          <w:rFonts w:asciiTheme="minorHAnsi" w:hAnsiTheme="minorHAnsi" w:cs="Tahoma"/>
          <w:sz w:val="22"/>
          <w:szCs w:val="22"/>
        </w:rPr>
      </w:pPr>
      <w:r>
        <w:rPr>
          <w:rFonts w:asciiTheme="minorHAnsi" w:hAnsiTheme="minorHAnsi" w:cs="Tahoma"/>
          <w:sz w:val="22"/>
          <w:szCs w:val="22"/>
        </w:rPr>
        <w:t xml:space="preserve">It is entirely up to you! </w:t>
      </w:r>
      <w:r w:rsidR="00585073">
        <w:rPr>
          <w:rFonts w:asciiTheme="minorHAnsi" w:hAnsiTheme="minorHAnsi" w:cs="Tahoma"/>
          <w:sz w:val="22"/>
          <w:szCs w:val="22"/>
        </w:rPr>
        <w:t xml:space="preserve">Your story can be non-fiction or fictional. Many times we find fictional stories weaving in aspects of your message and the lives of those you serve can be very powerful because you can literally put the public in the shoes of the story’s main character in a way you can’t just watching interviews. </w:t>
      </w:r>
      <w:r w:rsidR="00FD2D13">
        <w:rPr>
          <w:rFonts w:asciiTheme="minorHAnsi" w:hAnsiTheme="minorHAnsi" w:cs="Tahoma"/>
          <w:sz w:val="22"/>
          <w:szCs w:val="22"/>
        </w:rPr>
        <w:t xml:space="preserve">If you give your creative team an idea of what you want to achieve with the story, and who you want to feature, and then show them this list, chances are they will help you brainstorm something you would never have imagined on your own. </w:t>
      </w:r>
      <w:r w:rsidR="00585073">
        <w:rPr>
          <w:rFonts w:asciiTheme="minorHAnsi" w:hAnsiTheme="minorHAnsi" w:cs="Tahoma"/>
          <w:sz w:val="22"/>
          <w:szCs w:val="22"/>
        </w:rPr>
        <w:t>Below are the different ways people have pitched us before with stories, hopefully the</w:t>
      </w:r>
      <w:r w:rsidR="003620E7">
        <w:rPr>
          <w:rFonts w:asciiTheme="minorHAnsi" w:hAnsiTheme="minorHAnsi" w:cs="Tahoma"/>
          <w:sz w:val="22"/>
          <w:szCs w:val="22"/>
        </w:rPr>
        <w:t>se suggestions</w:t>
      </w:r>
      <w:r w:rsidR="00585073">
        <w:rPr>
          <w:rFonts w:asciiTheme="minorHAnsi" w:hAnsiTheme="minorHAnsi" w:cs="Tahoma"/>
          <w:sz w:val="22"/>
          <w:szCs w:val="22"/>
        </w:rPr>
        <w:t xml:space="preserve"> get your creative juices flowing</w:t>
      </w:r>
      <w:r w:rsidR="00FD2D13">
        <w:rPr>
          <w:rFonts w:asciiTheme="minorHAnsi" w:hAnsiTheme="minorHAnsi" w:cs="Tahoma"/>
          <w:sz w:val="22"/>
          <w:szCs w:val="22"/>
        </w:rPr>
        <w:t>:</w:t>
      </w:r>
    </w:p>
    <w:p w14:paraId="1A64C7D8" w14:textId="2753767F" w:rsidR="00585073" w:rsidRDefault="00585073" w:rsidP="002B4FE9">
      <w:pPr>
        <w:jc w:val="both"/>
        <w:rPr>
          <w:rFonts w:asciiTheme="minorHAnsi" w:hAnsiTheme="minorHAnsi" w:cs="Tahoma"/>
          <w:sz w:val="22"/>
          <w:szCs w:val="22"/>
        </w:rPr>
      </w:pPr>
    </w:p>
    <w:p w14:paraId="67D8A6D7" w14:textId="77777777" w:rsidR="00585073" w:rsidRDefault="00585073" w:rsidP="00585073">
      <w:pPr>
        <w:numPr>
          <w:ilvl w:val="0"/>
          <w:numId w:val="22"/>
        </w:numPr>
        <w:jc w:val="both"/>
        <w:rPr>
          <w:rFonts w:asciiTheme="minorHAnsi" w:hAnsiTheme="minorHAnsi" w:cs="Tahoma"/>
          <w:sz w:val="22"/>
          <w:szCs w:val="22"/>
        </w:rPr>
        <w:sectPr w:rsidR="00585073" w:rsidSect="009B1FAC">
          <w:footerReference w:type="default" r:id="rId9"/>
          <w:footerReference w:type="first" r:id="rId10"/>
          <w:pgSz w:w="11906" w:h="16838"/>
          <w:pgMar w:top="1134" w:right="1134" w:bottom="1134" w:left="1134" w:header="425" w:footer="595" w:gutter="0"/>
          <w:cols w:space="720"/>
          <w:docGrid w:linePitch="272"/>
        </w:sectPr>
      </w:pPr>
    </w:p>
    <w:p w14:paraId="49D42850" w14:textId="7F310495" w:rsidR="00585073" w:rsidRPr="00585073" w:rsidRDefault="00585073" w:rsidP="00585073">
      <w:pPr>
        <w:numPr>
          <w:ilvl w:val="0"/>
          <w:numId w:val="22"/>
        </w:numPr>
        <w:jc w:val="both"/>
        <w:rPr>
          <w:rFonts w:asciiTheme="minorHAnsi" w:hAnsiTheme="minorHAnsi" w:cs="Tahoma"/>
          <w:sz w:val="22"/>
          <w:szCs w:val="22"/>
        </w:rPr>
      </w:pPr>
      <w:r w:rsidRPr="00585073">
        <w:rPr>
          <w:rFonts w:asciiTheme="minorHAnsi" w:hAnsiTheme="minorHAnsi" w:cs="Tahoma"/>
          <w:sz w:val="22"/>
          <w:szCs w:val="22"/>
        </w:rPr>
        <w:t xml:space="preserve">Interactive fictional adventures (choose your adventures, getting people </w:t>
      </w:r>
      <w:r>
        <w:rPr>
          <w:rFonts w:asciiTheme="minorHAnsi" w:hAnsiTheme="minorHAnsi" w:cs="Tahoma"/>
          <w:sz w:val="22"/>
          <w:szCs w:val="22"/>
        </w:rPr>
        <w:t>into the shoes of the main character</w:t>
      </w:r>
      <w:r w:rsidRPr="00585073">
        <w:rPr>
          <w:rFonts w:asciiTheme="minorHAnsi" w:hAnsiTheme="minorHAnsi" w:cs="Tahoma"/>
          <w:sz w:val="22"/>
          <w:szCs w:val="22"/>
        </w:rPr>
        <w:t xml:space="preserve">). </w:t>
      </w:r>
    </w:p>
    <w:p w14:paraId="6B1B608C" w14:textId="77777777" w:rsidR="00585073" w:rsidRPr="00585073" w:rsidRDefault="00585073" w:rsidP="00585073">
      <w:pPr>
        <w:numPr>
          <w:ilvl w:val="0"/>
          <w:numId w:val="22"/>
        </w:numPr>
        <w:jc w:val="both"/>
        <w:rPr>
          <w:rFonts w:asciiTheme="minorHAnsi" w:hAnsiTheme="minorHAnsi" w:cs="Tahoma"/>
          <w:sz w:val="22"/>
          <w:szCs w:val="22"/>
        </w:rPr>
      </w:pPr>
      <w:r w:rsidRPr="00585073">
        <w:rPr>
          <w:rFonts w:asciiTheme="minorHAnsi" w:hAnsiTheme="minorHAnsi" w:cs="Tahoma"/>
          <w:sz w:val="22"/>
          <w:szCs w:val="22"/>
        </w:rPr>
        <w:t>Local mythology/cultural stories</w:t>
      </w:r>
    </w:p>
    <w:p w14:paraId="1453D2BF" w14:textId="77777777" w:rsidR="00585073" w:rsidRPr="00585073" w:rsidRDefault="00585073" w:rsidP="00585073">
      <w:pPr>
        <w:numPr>
          <w:ilvl w:val="0"/>
          <w:numId w:val="22"/>
        </w:numPr>
        <w:jc w:val="both"/>
        <w:rPr>
          <w:rFonts w:asciiTheme="minorHAnsi" w:hAnsiTheme="minorHAnsi" w:cs="Tahoma"/>
          <w:sz w:val="22"/>
          <w:szCs w:val="22"/>
        </w:rPr>
      </w:pPr>
      <w:r w:rsidRPr="00585073">
        <w:rPr>
          <w:rFonts w:asciiTheme="minorHAnsi" w:hAnsiTheme="minorHAnsi" w:cs="Tahoma"/>
          <w:sz w:val="22"/>
          <w:szCs w:val="22"/>
        </w:rPr>
        <w:t>Interactive puzzle trails (solve clues, puzzles, mysteries)</w:t>
      </w:r>
    </w:p>
    <w:p w14:paraId="6EC8B4D6" w14:textId="77777777" w:rsidR="00585073" w:rsidRPr="00585073" w:rsidRDefault="00585073" w:rsidP="00585073">
      <w:pPr>
        <w:numPr>
          <w:ilvl w:val="0"/>
          <w:numId w:val="22"/>
        </w:numPr>
        <w:jc w:val="both"/>
        <w:rPr>
          <w:rFonts w:asciiTheme="minorHAnsi" w:hAnsiTheme="minorHAnsi" w:cs="Tahoma"/>
          <w:sz w:val="22"/>
          <w:szCs w:val="22"/>
        </w:rPr>
      </w:pPr>
      <w:r w:rsidRPr="00585073">
        <w:rPr>
          <w:rFonts w:asciiTheme="minorHAnsi" w:hAnsiTheme="minorHAnsi" w:cs="Tahoma"/>
          <w:sz w:val="22"/>
          <w:szCs w:val="22"/>
        </w:rPr>
        <w:t>Historical fiction trails</w:t>
      </w:r>
    </w:p>
    <w:p w14:paraId="24CE7293" w14:textId="77777777" w:rsidR="00585073" w:rsidRPr="00585073" w:rsidRDefault="00585073" w:rsidP="00585073">
      <w:pPr>
        <w:numPr>
          <w:ilvl w:val="0"/>
          <w:numId w:val="22"/>
        </w:numPr>
        <w:jc w:val="both"/>
        <w:rPr>
          <w:rFonts w:asciiTheme="minorHAnsi" w:hAnsiTheme="minorHAnsi" w:cs="Tahoma"/>
          <w:sz w:val="22"/>
          <w:szCs w:val="22"/>
        </w:rPr>
      </w:pPr>
      <w:r w:rsidRPr="00585073">
        <w:rPr>
          <w:rFonts w:asciiTheme="minorHAnsi" w:hAnsiTheme="minorHAnsi" w:cs="Tahoma"/>
          <w:sz w:val="22"/>
          <w:szCs w:val="22"/>
        </w:rPr>
        <w:t>Short story trails</w:t>
      </w:r>
    </w:p>
    <w:p w14:paraId="1F0E3C8F" w14:textId="77777777" w:rsidR="00585073" w:rsidRPr="00585073" w:rsidRDefault="00585073" w:rsidP="00585073">
      <w:pPr>
        <w:numPr>
          <w:ilvl w:val="0"/>
          <w:numId w:val="22"/>
        </w:numPr>
        <w:jc w:val="both"/>
        <w:rPr>
          <w:rFonts w:asciiTheme="minorHAnsi" w:hAnsiTheme="minorHAnsi" w:cs="Tahoma"/>
          <w:sz w:val="22"/>
          <w:szCs w:val="22"/>
        </w:rPr>
      </w:pPr>
      <w:r w:rsidRPr="00585073">
        <w:rPr>
          <w:rFonts w:asciiTheme="minorHAnsi" w:hAnsiTheme="minorHAnsi" w:cs="Tahoma"/>
          <w:sz w:val="22"/>
          <w:szCs w:val="22"/>
        </w:rPr>
        <w:t xml:space="preserve">360 </w:t>
      </w:r>
      <w:proofErr w:type="gramStart"/>
      <w:r w:rsidRPr="00585073">
        <w:rPr>
          <w:rFonts w:asciiTheme="minorHAnsi" w:hAnsiTheme="minorHAnsi" w:cs="Tahoma"/>
          <w:sz w:val="22"/>
          <w:szCs w:val="22"/>
        </w:rPr>
        <w:t>video</w:t>
      </w:r>
      <w:proofErr w:type="gramEnd"/>
    </w:p>
    <w:p w14:paraId="0035F48C" w14:textId="5F06F4B3" w:rsidR="00585073" w:rsidRPr="00585073" w:rsidRDefault="00585073" w:rsidP="00585073">
      <w:pPr>
        <w:numPr>
          <w:ilvl w:val="0"/>
          <w:numId w:val="22"/>
        </w:numPr>
        <w:jc w:val="both"/>
        <w:rPr>
          <w:rFonts w:asciiTheme="minorHAnsi" w:hAnsiTheme="minorHAnsi" w:cs="Tahoma"/>
          <w:sz w:val="22"/>
          <w:szCs w:val="22"/>
        </w:rPr>
      </w:pPr>
      <w:r w:rsidRPr="00585073">
        <w:rPr>
          <w:rFonts w:asciiTheme="minorHAnsi" w:hAnsiTheme="minorHAnsi" w:cs="Tahoma"/>
          <w:sz w:val="22"/>
          <w:szCs w:val="22"/>
        </w:rPr>
        <w:t>Dance</w:t>
      </w:r>
      <w:r>
        <w:rPr>
          <w:rFonts w:asciiTheme="minorHAnsi" w:hAnsiTheme="minorHAnsi" w:cs="Tahoma"/>
          <w:sz w:val="22"/>
          <w:szCs w:val="22"/>
        </w:rPr>
        <w:t>/performative</w:t>
      </w:r>
      <w:r w:rsidRPr="00585073">
        <w:rPr>
          <w:rFonts w:asciiTheme="minorHAnsi" w:hAnsiTheme="minorHAnsi" w:cs="Tahoma"/>
          <w:sz w:val="22"/>
          <w:szCs w:val="22"/>
        </w:rPr>
        <w:t xml:space="preserve"> trails (video)</w:t>
      </w:r>
    </w:p>
    <w:p w14:paraId="30F353FC" w14:textId="77777777" w:rsidR="00585073" w:rsidRPr="00585073" w:rsidRDefault="00585073" w:rsidP="00585073">
      <w:pPr>
        <w:numPr>
          <w:ilvl w:val="0"/>
          <w:numId w:val="22"/>
        </w:numPr>
        <w:jc w:val="both"/>
        <w:rPr>
          <w:rFonts w:asciiTheme="minorHAnsi" w:hAnsiTheme="minorHAnsi" w:cs="Tahoma"/>
          <w:sz w:val="22"/>
          <w:szCs w:val="22"/>
        </w:rPr>
      </w:pPr>
      <w:r w:rsidRPr="00585073">
        <w:rPr>
          <w:rFonts w:asciiTheme="minorHAnsi" w:hAnsiTheme="minorHAnsi" w:cs="Tahoma"/>
          <w:sz w:val="22"/>
          <w:szCs w:val="22"/>
        </w:rPr>
        <w:t>Interactive theatre pieces (video)</w:t>
      </w:r>
    </w:p>
    <w:p w14:paraId="01E9BC13" w14:textId="77777777" w:rsidR="00585073" w:rsidRPr="00585073" w:rsidRDefault="00585073" w:rsidP="00585073">
      <w:pPr>
        <w:numPr>
          <w:ilvl w:val="0"/>
          <w:numId w:val="22"/>
        </w:numPr>
        <w:jc w:val="both"/>
        <w:rPr>
          <w:rFonts w:asciiTheme="minorHAnsi" w:hAnsiTheme="minorHAnsi" w:cs="Tahoma"/>
          <w:sz w:val="22"/>
          <w:szCs w:val="22"/>
        </w:rPr>
      </w:pPr>
      <w:r w:rsidRPr="00585073">
        <w:rPr>
          <w:rFonts w:asciiTheme="minorHAnsi" w:hAnsiTheme="minorHAnsi" w:cs="Tahoma"/>
          <w:sz w:val="22"/>
          <w:szCs w:val="22"/>
        </w:rPr>
        <w:t>Music scapes/video trails</w:t>
      </w:r>
    </w:p>
    <w:p w14:paraId="7EE0D860" w14:textId="77777777" w:rsidR="00585073" w:rsidRPr="00585073" w:rsidRDefault="00585073" w:rsidP="00585073">
      <w:pPr>
        <w:numPr>
          <w:ilvl w:val="0"/>
          <w:numId w:val="22"/>
        </w:numPr>
        <w:jc w:val="both"/>
        <w:rPr>
          <w:rFonts w:asciiTheme="minorHAnsi" w:hAnsiTheme="minorHAnsi" w:cs="Tahoma"/>
          <w:sz w:val="22"/>
          <w:szCs w:val="22"/>
        </w:rPr>
      </w:pPr>
      <w:r w:rsidRPr="00585073">
        <w:rPr>
          <w:rFonts w:asciiTheme="minorHAnsi" w:hAnsiTheme="minorHAnsi" w:cs="Tahoma"/>
          <w:sz w:val="22"/>
          <w:szCs w:val="22"/>
        </w:rPr>
        <w:t>Oral/local history stories</w:t>
      </w:r>
    </w:p>
    <w:p w14:paraId="12D9D2EA" w14:textId="4A7BA61E" w:rsidR="00585073" w:rsidRDefault="00585073" w:rsidP="00585073">
      <w:pPr>
        <w:numPr>
          <w:ilvl w:val="0"/>
          <w:numId w:val="22"/>
        </w:numPr>
        <w:jc w:val="both"/>
        <w:rPr>
          <w:rFonts w:asciiTheme="minorHAnsi" w:hAnsiTheme="minorHAnsi" w:cs="Tahoma"/>
          <w:sz w:val="22"/>
          <w:szCs w:val="22"/>
        </w:rPr>
      </w:pPr>
      <w:r w:rsidRPr="00585073">
        <w:rPr>
          <w:rFonts w:asciiTheme="minorHAnsi" w:hAnsiTheme="minorHAnsi" w:cs="Tahoma"/>
          <w:sz w:val="22"/>
          <w:szCs w:val="22"/>
        </w:rPr>
        <w:t>Recording of events for experience outside festival times</w:t>
      </w:r>
    </w:p>
    <w:p w14:paraId="04A0A5D8" w14:textId="3DCCEB47" w:rsidR="00585073" w:rsidRDefault="00585073" w:rsidP="00585073">
      <w:pPr>
        <w:numPr>
          <w:ilvl w:val="0"/>
          <w:numId w:val="22"/>
        </w:numPr>
        <w:jc w:val="both"/>
        <w:rPr>
          <w:rFonts w:asciiTheme="minorHAnsi" w:hAnsiTheme="minorHAnsi" w:cs="Tahoma"/>
          <w:sz w:val="22"/>
          <w:szCs w:val="22"/>
        </w:rPr>
      </w:pPr>
      <w:r>
        <w:rPr>
          <w:rFonts w:asciiTheme="minorHAnsi" w:hAnsiTheme="minorHAnsi" w:cs="Tahoma"/>
          <w:sz w:val="22"/>
          <w:szCs w:val="22"/>
        </w:rPr>
        <w:t xml:space="preserve">Documentary </w:t>
      </w:r>
    </w:p>
    <w:p w14:paraId="796AE552" w14:textId="6E8F5C26" w:rsidR="00585073" w:rsidRDefault="00585073" w:rsidP="00585073">
      <w:pPr>
        <w:numPr>
          <w:ilvl w:val="0"/>
          <w:numId w:val="22"/>
        </w:numPr>
        <w:jc w:val="both"/>
        <w:rPr>
          <w:rFonts w:asciiTheme="minorHAnsi" w:hAnsiTheme="minorHAnsi" w:cs="Tahoma"/>
          <w:sz w:val="22"/>
          <w:szCs w:val="22"/>
        </w:rPr>
      </w:pPr>
      <w:r>
        <w:rPr>
          <w:rFonts w:asciiTheme="minorHAnsi" w:hAnsiTheme="minorHAnsi" w:cs="Tahoma"/>
          <w:sz w:val="22"/>
          <w:szCs w:val="22"/>
        </w:rPr>
        <w:t>Poetry trail</w:t>
      </w:r>
    </w:p>
    <w:p w14:paraId="0CCF1AA4" w14:textId="613C0B5D" w:rsidR="00585073" w:rsidRPr="00585073" w:rsidRDefault="00585073" w:rsidP="00585073">
      <w:pPr>
        <w:numPr>
          <w:ilvl w:val="0"/>
          <w:numId w:val="22"/>
        </w:numPr>
        <w:jc w:val="both"/>
        <w:rPr>
          <w:rFonts w:asciiTheme="minorHAnsi" w:hAnsiTheme="minorHAnsi" w:cs="Tahoma"/>
          <w:sz w:val="22"/>
          <w:szCs w:val="22"/>
        </w:rPr>
      </w:pPr>
      <w:r>
        <w:rPr>
          <w:rFonts w:asciiTheme="minorHAnsi" w:hAnsiTheme="minorHAnsi" w:cs="Tahoma"/>
          <w:sz w:val="22"/>
          <w:szCs w:val="22"/>
        </w:rPr>
        <w:t>Behind the scenes (of first responders, of care workers, of a day in the life)</w:t>
      </w:r>
    </w:p>
    <w:p w14:paraId="1E0EF7FE" w14:textId="77777777" w:rsidR="00585073" w:rsidRDefault="00585073" w:rsidP="002B4FE9">
      <w:pPr>
        <w:numPr>
          <w:ilvl w:val="0"/>
          <w:numId w:val="22"/>
        </w:numPr>
        <w:jc w:val="both"/>
        <w:rPr>
          <w:rFonts w:asciiTheme="minorHAnsi" w:hAnsiTheme="minorHAnsi" w:cs="Tahoma"/>
          <w:sz w:val="22"/>
          <w:szCs w:val="22"/>
        </w:rPr>
      </w:pPr>
      <w:r w:rsidRPr="00585073">
        <w:rPr>
          <w:rFonts w:asciiTheme="minorHAnsi" w:hAnsiTheme="minorHAnsi" w:cs="Tahoma"/>
          <w:sz w:val="22"/>
          <w:szCs w:val="22"/>
        </w:rPr>
        <w:t>Self-guided tours (statues, street art, gardens, driving trails, literary tours)</w:t>
      </w:r>
    </w:p>
    <w:p w14:paraId="0519E669" w14:textId="19F02B14" w:rsidR="00585073" w:rsidRPr="00585073" w:rsidRDefault="00585073" w:rsidP="00585073">
      <w:pPr>
        <w:jc w:val="both"/>
        <w:rPr>
          <w:rFonts w:asciiTheme="minorHAnsi" w:hAnsiTheme="minorHAnsi" w:cs="Tahoma"/>
          <w:sz w:val="22"/>
          <w:szCs w:val="22"/>
        </w:rPr>
        <w:sectPr w:rsidR="00585073" w:rsidRPr="00585073" w:rsidSect="00585073">
          <w:type w:val="continuous"/>
          <w:pgSz w:w="11906" w:h="16838"/>
          <w:pgMar w:top="1134" w:right="1134" w:bottom="1134" w:left="1134" w:header="425" w:footer="595" w:gutter="0"/>
          <w:cols w:num="2" w:space="720"/>
          <w:docGrid w:linePitch="272"/>
        </w:sectPr>
      </w:pPr>
    </w:p>
    <w:p w14:paraId="47F5B57C" w14:textId="7D857D03" w:rsidR="00585073" w:rsidRPr="00DE72F6" w:rsidRDefault="00585073" w:rsidP="002B4FE9">
      <w:pPr>
        <w:jc w:val="both"/>
        <w:rPr>
          <w:rFonts w:asciiTheme="minorHAnsi" w:hAnsiTheme="minorHAnsi" w:cs="Tahoma"/>
          <w:sz w:val="22"/>
          <w:szCs w:val="22"/>
        </w:rPr>
      </w:pPr>
    </w:p>
    <w:p w14:paraId="079F180C" w14:textId="77777777" w:rsidR="000815FF" w:rsidRDefault="000815FF" w:rsidP="002B4FE9">
      <w:pPr>
        <w:jc w:val="both"/>
        <w:rPr>
          <w:rFonts w:asciiTheme="minorHAnsi" w:hAnsiTheme="minorHAnsi" w:cs="Tahoma"/>
          <w:b/>
          <w:i/>
          <w:iCs/>
          <w:sz w:val="22"/>
          <w:szCs w:val="22"/>
        </w:rPr>
      </w:pPr>
    </w:p>
    <w:p w14:paraId="4EEDF450" w14:textId="4FB9026E" w:rsidR="00585073" w:rsidRDefault="005577C1" w:rsidP="002B4FE9">
      <w:pPr>
        <w:jc w:val="both"/>
        <w:rPr>
          <w:rFonts w:asciiTheme="minorHAnsi" w:hAnsiTheme="minorHAnsi" w:cs="Tahoma"/>
          <w:b/>
          <w:i/>
          <w:iCs/>
          <w:sz w:val="22"/>
          <w:szCs w:val="22"/>
        </w:rPr>
      </w:pPr>
      <w:r>
        <w:rPr>
          <w:rFonts w:asciiTheme="minorHAnsi" w:hAnsiTheme="minorHAnsi" w:cs="Tahoma"/>
          <w:b/>
          <w:i/>
          <w:iCs/>
          <w:sz w:val="22"/>
          <w:szCs w:val="22"/>
        </w:rPr>
        <w:t>What is the time length for the project?</w:t>
      </w:r>
    </w:p>
    <w:p w14:paraId="0A04A24E" w14:textId="6ED352A4" w:rsidR="005577C1" w:rsidRDefault="005577C1" w:rsidP="002B4FE9">
      <w:pPr>
        <w:jc w:val="both"/>
        <w:rPr>
          <w:rFonts w:asciiTheme="minorHAnsi" w:hAnsiTheme="minorHAnsi" w:cs="Tahoma"/>
          <w:b/>
          <w:i/>
          <w:iCs/>
          <w:sz w:val="22"/>
          <w:szCs w:val="22"/>
        </w:rPr>
      </w:pPr>
    </w:p>
    <w:p w14:paraId="3C164248" w14:textId="70C32154" w:rsidR="005577C1" w:rsidRDefault="005577C1" w:rsidP="002B4FE9">
      <w:pPr>
        <w:jc w:val="both"/>
        <w:rPr>
          <w:rFonts w:asciiTheme="minorHAnsi" w:hAnsiTheme="minorHAnsi" w:cs="Tahoma"/>
          <w:bCs/>
          <w:sz w:val="22"/>
          <w:szCs w:val="22"/>
        </w:rPr>
      </w:pPr>
      <w:r>
        <w:rPr>
          <w:rFonts w:asciiTheme="minorHAnsi" w:hAnsiTheme="minorHAnsi" w:cs="Tahoma"/>
          <w:bCs/>
          <w:sz w:val="22"/>
          <w:szCs w:val="22"/>
        </w:rPr>
        <w:t xml:space="preserve">If you send in an application your organisation and creative team will need to commit to a firm, </w:t>
      </w:r>
      <w:r w:rsidR="00E82D5E">
        <w:rPr>
          <w:rFonts w:asciiTheme="minorHAnsi" w:hAnsiTheme="minorHAnsi" w:cs="Tahoma"/>
          <w:bCs/>
          <w:sz w:val="22"/>
          <w:szCs w:val="22"/>
        </w:rPr>
        <w:t>3-4</w:t>
      </w:r>
      <w:r>
        <w:rPr>
          <w:rFonts w:asciiTheme="minorHAnsi" w:hAnsiTheme="minorHAnsi" w:cs="Tahoma"/>
          <w:bCs/>
          <w:sz w:val="22"/>
          <w:szCs w:val="22"/>
        </w:rPr>
        <w:t xml:space="preserve">-month deadline to complete the project and launch it. Because we run a </w:t>
      </w:r>
      <w:r w:rsidR="00E82D5E">
        <w:rPr>
          <w:rFonts w:asciiTheme="minorHAnsi" w:hAnsiTheme="minorHAnsi" w:cs="Tahoma"/>
          <w:bCs/>
          <w:sz w:val="22"/>
          <w:szCs w:val="22"/>
        </w:rPr>
        <w:t>rolling</w:t>
      </w:r>
      <w:r>
        <w:rPr>
          <w:rFonts w:asciiTheme="minorHAnsi" w:hAnsiTheme="minorHAnsi" w:cs="Tahoma"/>
          <w:bCs/>
          <w:sz w:val="22"/>
          <w:szCs w:val="22"/>
        </w:rPr>
        <w:t xml:space="preserve"> application intake for our social impact projects, the previous projects must be completed on time so that we can turn our skills to a new </w:t>
      </w:r>
      <w:r>
        <w:rPr>
          <w:rFonts w:asciiTheme="minorHAnsi" w:hAnsiTheme="minorHAnsi" w:cs="Tahoma"/>
          <w:bCs/>
          <w:sz w:val="22"/>
          <w:szCs w:val="22"/>
        </w:rPr>
        <w:lastRenderedPageBreak/>
        <w:t xml:space="preserve">organisation who needs our help in engaging the public in their cause as much as you do. Please be respectful to these future projects, and the time of your community mentor, by only </w:t>
      </w:r>
      <w:proofErr w:type="gramStart"/>
      <w:r>
        <w:rPr>
          <w:rFonts w:asciiTheme="minorHAnsi" w:hAnsiTheme="minorHAnsi" w:cs="Tahoma"/>
          <w:bCs/>
          <w:sz w:val="22"/>
          <w:szCs w:val="22"/>
        </w:rPr>
        <w:t>submitting an application</w:t>
      </w:r>
      <w:proofErr w:type="gramEnd"/>
      <w:r>
        <w:rPr>
          <w:rFonts w:asciiTheme="minorHAnsi" w:hAnsiTheme="minorHAnsi" w:cs="Tahoma"/>
          <w:bCs/>
          <w:sz w:val="22"/>
          <w:szCs w:val="22"/>
        </w:rPr>
        <w:t xml:space="preserve"> if you can commit to the </w:t>
      </w:r>
      <w:r w:rsidR="00E82D5E">
        <w:rPr>
          <w:rFonts w:asciiTheme="minorHAnsi" w:hAnsiTheme="minorHAnsi" w:cs="Tahoma"/>
          <w:bCs/>
          <w:sz w:val="22"/>
          <w:szCs w:val="22"/>
        </w:rPr>
        <w:t>3-4</w:t>
      </w:r>
      <w:r w:rsidR="003620E7">
        <w:rPr>
          <w:rFonts w:asciiTheme="minorHAnsi" w:hAnsiTheme="minorHAnsi" w:cs="Tahoma"/>
          <w:bCs/>
          <w:sz w:val="22"/>
          <w:szCs w:val="22"/>
        </w:rPr>
        <w:t>-month</w:t>
      </w:r>
      <w:r>
        <w:rPr>
          <w:rFonts w:asciiTheme="minorHAnsi" w:hAnsiTheme="minorHAnsi" w:cs="Tahoma"/>
          <w:bCs/>
          <w:sz w:val="22"/>
          <w:szCs w:val="22"/>
        </w:rPr>
        <w:t xml:space="preserve"> process.</w:t>
      </w:r>
    </w:p>
    <w:p w14:paraId="617FACC6" w14:textId="77777777" w:rsidR="00FD2D13" w:rsidRDefault="00FD2D13" w:rsidP="002B4FE9">
      <w:pPr>
        <w:jc w:val="both"/>
        <w:rPr>
          <w:rFonts w:asciiTheme="minorHAnsi" w:hAnsiTheme="minorHAnsi" w:cs="Tahoma"/>
          <w:b/>
          <w:sz w:val="28"/>
          <w:szCs w:val="28"/>
        </w:rPr>
      </w:pPr>
    </w:p>
    <w:p w14:paraId="3688F2FB" w14:textId="0D0A5C32" w:rsidR="002B4FE9" w:rsidRPr="001C38BF" w:rsidRDefault="002B4FE9" w:rsidP="002B4FE9">
      <w:pPr>
        <w:jc w:val="both"/>
        <w:rPr>
          <w:rFonts w:asciiTheme="minorHAnsi" w:hAnsiTheme="minorHAnsi" w:cs="Tahoma"/>
          <w:b/>
          <w:sz w:val="28"/>
          <w:szCs w:val="28"/>
        </w:rPr>
      </w:pPr>
      <w:r w:rsidRPr="001C38BF">
        <w:rPr>
          <w:rFonts w:asciiTheme="minorHAnsi" w:hAnsiTheme="minorHAnsi" w:cs="Tahoma"/>
          <w:b/>
          <w:sz w:val="28"/>
          <w:szCs w:val="28"/>
        </w:rPr>
        <w:t>SELECTION</w:t>
      </w:r>
    </w:p>
    <w:p w14:paraId="3EDE6A8A" w14:textId="77777777" w:rsidR="00F14282" w:rsidRDefault="00F14282" w:rsidP="002B4FE9">
      <w:pPr>
        <w:jc w:val="both"/>
        <w:rPr>
          <w:rFonts w:asciiTheme="minorHAnsi" w:hAnsiTheme="minorHAnsi" w:cs="Tahoma"/>
          <w:sz w:val="22"/>
          <w:szCs w:val="22"/>
        </w:rPr>
      </w:pPr>
    </w:p>
    <w:p w14:paraId="75AA046D" w14:textId="5D847D3C" w:rsidR="002B4FE9" w:rsidRPr="00B406C6" w:rsidRDefault="00585073" w:rsidP="002B4FE9">
      <w:pPr>
        <w:jc w:val="both"/>
        <w:rPr>
          <w:rFonts w:asciiTheme="minorHAnsi" w:hAnsiTheme="minorHAnsi" w:cs="Tahoma"/>
          <w:sz w:val="22"/>
          <w:szCs w:val="22"/>
        </w:rPr>
      </w:pPr>
      <w:r>
        <w:rPr>
          <w:rFonts w:asciiTheme="minorHAnsi" w:hAnsiTheme="minorHAnsi" w:cs="Tahoma"/>
          <w:sz w:val="22"/>
          <w:szCs w:val="22"/>
        </w:rPr>
        <w:t>The projects will be selected by our Community Mentors based on: the aims of your organisation and the impact they make in society, how excited the</w:t>
      </w:r>
      <w:r w:rsidR="00303CF1">
        <w:rPr>
          <w:rFonts w:asciiTheme="minorHAnsi" w:hAnsiTheme="minorHAnsi" w:cs="Tahoma"/>
          <w:sz w:val="22"/>
          <w:szCs w:val="22"/>
        </w:rPr>
        <w:t xml:space="preserve"> Mentors</w:t>
      </w:r>
      <w:r>
        <w:rPr>
          <w:rFonts w:asciiTheme="minorHAnsi" w:hAnsiTheme="minorHAnsi" w:cs="Tahoma"/>
          <w:sz w:val="22"/>
          <w:szCs w:val="22"/>
        </w:rPr>
        <w:t xml:space="preserve"> are about your proposed story, and the skill of your creative team (which is why samples of your team’s previous work is needed!).</w:t>
      </w:r>
    </w:p>
    <w:p w14:paraId="3DC8B573" w14:textId="1EFBCE89" w:rsidR="002B4FE9" w:rsidRDefault="002B4FE9" w:rsidP="002B4FE9">
      <w:pPr>
        <w:rPr>
          <w:rFonts w:asciiTheme="minorHAnsi" w:hAnsiTheme="minorHAnsi"/>
          <w:sz w:val="22"/>
          <w:szCs w:val="22"/>
        </w:rPr>
      </w:pPr>
    </w:p>
    <w:p w14:paraId="3D2F167E" w14:textId="77777777" w:rsidR="001C38BF" w:rsidRPr="00B406C6" w:rsidRDefault="001C38BF" w:rsidP="002B4FE9">
      <w:pPr>
        <w:rPr>
          <w:rFonts w:asciiTheme="minorHAnsi" w:hAnsiTheme="minorHAnsi"/>
          <w:sz w:val="22"/>
          <w:szCs w:val="22"/>
        </w:rPr>
      </w:pPr>
    </w:p>
    <w:p w14:paraId="57E5C622" w14:textId="77777777" w:rsidR="002B4FE9" w:rsidRPr="001C38BF" w:rsidRDefault="002B4FE9" w:rsidP="002B4FE9">
      <w:pPr>
        <w:pStyle w:val="Heading1"/>
        <w:jc w:val="left"/>
        <w:rPr>
          <w:rFonts w:asciiTheme="minorHAnsi" w:hAnsiTheme="minorHAnsi" w:cs="Calibri"/>
          <w:sz w:val="28"/>
          <w:szCs w:val="28"/>
        </w:rPr>
      </w:pPr>
      <w:r w:rsidRPr="001C38BF">
        <w:rPr>
          <w:rFonts w:asciiTheme="minorHAnsi" w:hAnsiTheme="minorHAnsi" w:cs="Calibri"/>
          <w:sz w:val="28"/>
          <w:szCs w:val="28"/>
        </w:rPr>
        <w:t>SUBMITTING YOUR EXPRESSION OF INTEREST</w:t>
      </w:r>
    </w:p>
    <w:p w14:paraId="24EED986" w14:textId="77777777" w:rsidR="00F14282" w:rsidRDefault="00F14282" w:rsidP="002B4FE9">
      <w:pPr>
        <w:pStyle w:val="Title"/>
        <w:jc w:val="left"/>
        <w:rPr>
          <w:rFonts w:asciiTheme="minorHAnsi" w:hAnsiTheme="minorHAnsi" w:cs="Tahoma"/>
          <w:b w:val="0"/>
          <w:sz w:val="22"/>
          <w:szCs w:val="22"/>
          <w:u w:val="none"/>
        </w:rPr>
      </w:pPr>
    </w:p>
    <w:p w14:paraId="7A1BB4FB" w14:textId="2BB2F24F" w:rsidR="002B4FE9" w:rsidRPr="00E82D5E" w:rsidRDefault="00E82D5E" w:rsidP="00E82D5E">
      <w:pPr>
        <w:rPr>
          <w:rFonts w:asciiTheme="minorHAnsi" w:hAnsiTheme="minorHAnsi" w:cstheme="minorHAnsi"/>
          <w:sz w:val="22"/>
          <w:szCs w:val="22"/>
        </w:rPr>
      </w:pPr>
      <w:r>
        <w:rPr>
          <w:rFonts w:asciiTheme="minorHAnsi" w:hAnsiTheme="minorHAnsi" w:cstheme="minorHAnsi"/>
          <w:sz w:val="22"/>
          <w:szCs w:val="22"/>
        </w:rPr>
        <w:t xml:space="preserve">We take rolling applications which are generally looked at once a month by our volunteer groups. </w:t>
      </w:r>
      <w:r w:rsidR="002B4FE9" w:rsidRPr="00B406C6">
        <w:rPr>
          <w:rFonts w:asciiTheme="minorHAnsi" w:hAnsiTheme="minorHAnsi" w:cs="Tahoma"/>
          <w:sz w:val="22"/>
          <w:szCs w:val="22"/>
        </w:rPr>
        <w:t>Submissions should be emailed to:</w:t>
      </w:r>
      <w:r w:rsidR="00B406C6" w:rsidRPr="00B406C6">
        <w:rPr>
          <w:rFonts w:asciiTheme="minorHAnsi" w:hAnsiTheme="minorHAnsi" w:cs="Tahoma"/>
          <w:sz w:val="22"/>
          <w:szCs w:val="22"/>
        </w:rPr>
        <w:t xml:space="preserve"> </w:t>
      </w:r>
      <w:r w:rsidR="00374AC3">
        <w:rPr>
          <w:rFonts w:asciiTheme="minorHAnsi" w:hAnsiTheme="minorHAnsi" w:cs="Tahoma"/>
          <w:sz w:val="22"/>
          <w:szCs w:val="22"/>
        </w:rPr>
        <w:t>ecraven@storycity.com.au</w:t>
      </w:r>
      <w:hyperlink r:id="rId11" w:history="1"/>
      <w:r w:rsidR="00B406C6" w:rsidRPr="00B406C6">
        <w:rPr>
          <w:rFonts w:asciiTheme="minorHAnsi" w:hAnsiTheme="minorHAnsi" w:cs="Tahoma"/>
          <w:sz w:val="22"/>
          <w:szCs w:val="22"/>
        </w:rPr>
        <w:t xml:space="preserve"> </w:t>
      </w:r>
      <w:r w:rsidR="002B4FE9" w:rsidRPr="00B406C6">
        <w:rPr>
          <w:rFonts w:asciiTheme="minorHAnsi" w:hAnsiTheme="minorHAnsi" w:cs="Tahoma"/>
          <w:sz w:val="22"/>
          <w:szCs w:val="22"/>
        </w:rPr>
        <w:t xml:space="preserve">with </w:t>
      </w:r>
      <w:r w:rsidR="00B406C6" w:rsidRPr="00B406C6">
        <w:rPr>
          <w:rFonts w:asciiTheme="minorHAnsi" w:hAnsiTheme="minorHAnsi" w:cs="Tahoma"/>
          <w:sz w:val="22"/>
          <w:szCs w:val="22"/>
        </w:rPr>
        <w:t>“</w:t>
      </w:r>
      <w:r w:rsidR="00EA6A8D">
        <w:rPr>
          <w:rFonts w:asciiTheme="minorHAnsi" w:hAnsiTheme="minorHAnsi" w:cs="Tahoma"/>
          <w:sz w:val="22"/>
          <w:szCs w:val="22"/>
        </w:rPr>
        <w:t>Social Impact</w:t>
      </w:r>
      <w:r w:rsidR="009B1CE9">
        <w:rPr>
          <w:rFonts w:asciiTheme="minorHAnsi" w:hAnsiTheme="minorHAnsi" w:cs="Tahoma"/>
          <w:sz w:val="22"/>
          <w:szCs w:val="22"/>
        </w:rPr>
        <w:t xml:space="preserve"> - </w:t>
      </w:r>
      <w:r w:rsidR="002B4FE9" w:rsidRPr="00B406C6">
        <w:rPr>
          <w:rFonts w:asciiTheme="minorHAnsi" w:hAnsiTheme="minorHAnsi" w:cs="Tahoma"/>
          <w:sz w:val="22"/>
          <w:szCs w:val="22"/>
        </w:rPr>
        <w:t>EOI</w:t>
      </w:r>
      <w:r w:rsidR="00B406C6" w:rsidRPr="00B406C6">
        <w:rPr>
          <w:rFonts w:asciiTheme="minorHAnsi" w:hAnsiTheme="minorHAnsi" w:cs="Tahoma"/>
          <w:sz w:val="22"/>
          <w:szCs w:val="22"/>
        </w:rPr>
        <w:t>”</w:t>
      </w:r>
      <w:r w:rsidR="002B4FE9" w:rsidRPr="00B406C6">
        <w:rPr>
          <w:rFonts w:asciiTheme="minorHAnsi" w:hAnsiTheme="minorHAnsi" w:cs="Tahoma"/>
          <w:sz w:val="22"/>
          <w:szCs w:val="22"/>
        </w:rPr>
        <w:t xml:space="preserve"> in the Subject line. </w:t>
      </w:r>
      <w:r w:rsidR="002B4FE9" w:rsidRPr="00B406C6">
        <w:rPr>
          <w:rFonts w:asciiTheme="minorHAnsi" w:hAnsiTheme="minorHAnsi" w:cs="Arial"/>
          <w:sz w:val="22"/>
          <w:szCs w:val="22"/>
        </w:rPr>
        <w:t xml:space="preserve">Please email your: </w:t>
      </w:r>
    </w:p>
    <w:p w14:paraId="5FC68EAF" w14:textId="77777777" w:rsidR="001C38BF" w:rsidRPr="00B406C6" w:rsidRDefault="001C38BF" w:rsidP="002B4FE9">
      <w:pPr>
        <w:pStyle w:val="Title"/>
        <w:jc w:val="left"/>
        <w:rPr>
          <w:rFonts w:asciiTheme="minorHAnsi" w:hAnsiTheme="minorHAnsi" w:cs="Arial"/>
          <w:b w:val="0"/>
          <w:sz w:val="22"/>
          <w:szCs w:val="22"/>
          <w:u w:val="none"/>
        </w:rPr>
      </w:pPr>
    </w:p>
    <w:p w14:paraId="13FAF015" w14:textId="0EE99023" w:rsidR="002B4FE9" w:rsidRPr="00B406C6" w:rsidRDefault="002B4FE9" w:rsidP="002B4FE9">
      <w:pPr>
        <w:pStyle w:val="Title"/>
        <w:numPr>
          <w:ilvl w:val="0"/>
          <w:numId w:val="12"/>
        </w:numPr>
        <w:jc w:val="left"/>
        <w:rPr>
          <w:rFonts w:asciiTheme="minorHAnsi" w:hAnsiTheme="minorHAnsi" w:cs="Arial"/>
          <w:b w:val="0"/>
          <w:sz w:val="22"/>
          <w:szCs w:val="22"/>
          <w:u w:val="none"/>
        </w:rPr>
      </w:pPr>
      <w:r w:rsidRPr="00B406C6">
        <w:rPr>
          <w:rFonts w:asciiTheme="minorHAnsi" w:hAnsiTheme="minorHAnsi" w:cs="Arial"/>
          <w:b w:val="0"/>
          <w:sz w:val="22"/>
          <w:szCs w:val="22"/>
          <w:u w:val="none"/>
        </w:rPr>
        <w:t>Completed expression of interest application form</w:t>
      </w:r>
      <w:r w:rsidR="00526BB7">
        <w:rPr>
          <w:rFonts w:asciiTheme="minorHAnsi" w:hAnsiTheme="minorHAnsi" w:cs="Arial"/>
          <w:b w:val="0"/>
          <w:sz w:val="22"/>
          <w:szCs w:val="22"/>
          <w:u w:val="none"/>
        </w:rPr>
        <w:t xml:space="preserve"> (rename the file </w:t>
      </w:r>
      <w:r w:rsidR="00EA6A8D">
        <w:rPr>
          <w:rFonts w:asciiTheme="minorHAnsi" w:hAnsiTheme="minorHAnsi" w:cs="Arial"/>
          <w:b w:val="0"/>
          <w:sz w:val="22"/>
          <w:szCs w:val="22"/>
          <w:u w:val="none"/>
        </w:rPr>
        <w:t>– [</w:t>
      </w:r>
      <w:r w:rsidR="00526BB7">
        <w:rPr>
          <w:rFonts w:asciiTheme="minorHAnsi" w:hAnsiTheme="minorHAnsi" w:cs="Arial"/>
          <w:b w:val="0"/>
          <w:sz w:val="22"/>
          <w:szCs w:val="22"/>
          <w:u w:val="none"/>
        </w:rPr>
        <w:t xml:space="preserve">your </w:t>
      </w:r>
      <w:r w:rsidR="00EA6A8D">
        <w:rPr>
          <w:rFonts w:asciiTheme="minorHAnsi" w:hAnsiTheme="minorHAnsi" w:cs="Arial"/>
          <w:b w:val="0"/>
          <w:sz w:val="22"/>
          <w:szCs w:val="22"/>
          <w:u w:val="none"/>
        </w:rPr>
        <w:t>organisation] EOI</w:t>
      </w:r>
      <w:r w:rsidR="00526BB7">
        <w:rPr>
          <w:rFonts w:asciiTheme="minorHAnsi" w:hAnsiTheme="minorHAnsi" w:cs="Arial"/>
          <w:b w:val="0"/>
          <w:sz w:val="22"/>
          <w:szCs w:val="22"/>
          <w:u w:val="none"/>
        </w:rPr>
        <w:t>)</w:t>
      </w:r>
    </w:p>
    <w:p w14:paraId="1CD90283" w14:textId="40315E37" w:rsidR="002B4FE9" w:rsidRPr="00B406C6" w:rsidRDefault="00526BB7" w:rsidP="002B4FE9">
      <w:pPr>
        <w:pStyle w:val="Title"/>
        <w:numPr>
          <w:ilvl w:val="0"/>
          <w:numId w:val="12"/>
        </w:numPr>
        <w:jc w:val="left"/>
        <w:rPr>
          <w:rFonts w:asciiTheme="minorHAnsi" w:hAnsiTheme="minorHAnsi" w:cs="Arial"/>
          <w:b w:val="0"/>
          <w:sz w:val="22"/>
          <w:szCs w:val="22"/>
          <w:u w:val="none"/>
        </w:rPr>
      </w:pPr>
      <w:r>
        <w:rPr>
          <w:rFonts w:asciiTheme="minorHAnsi" w:hAnsiTheme="minorHAnsi" w:cs="Arial"/>
          <w:b w:val="0"/>
          <w:sz w:val="22"/>
          <w:szCs w:val="22"/>
          <w:u w:val="none"/>
        </w:rPr>
        <w:t>Current CV</w:t>
      </w:r>
      <w:r w:rsidR="00E82D5E">
        <w:rPr>
          <w:rFonts w:asciiTheme="minorHAnsi" w:hAnsiTheme="minorHAnsi" w:cs="Arial"/>
          <w:b w:val="0"/>
          <w:sz w:val="22"/>
          <w:szCs w:val="22"/>
          <w:u w:val="none"/>
        </w:rPr>
        <w:t>/paragraph about your organisation/group/mission</w:t>
      </w:r>
      <w:r>
        <w:rPr>
          <w:rFonts w:asciiTheme="minorHAnsi" w:hAnsiTheme="minorHAnsi" w:cs="Arial"/>
          <w:b w:val="0"/>
          <w:sz w:val="22"/>
          <w:szCs w:val="22"/>
          <w:u w:val="none"/>
        </w:rPr>
        <w:t xml:space="preserve"> (</w:t>
      </w:r>
      <w:r w:rsidR="00E82D5E">
        <w:rPr>
          <w:rFonts w:asciiTheme="minorHAnsi" w:hAnsiTheme="minorHAnsi" w:cs="Arial"/>
          <w:b w:val="0"/>
          <w:sz w:val="22"/>
          <w:szCs w:val="22"/>
          <w:u w:val="none"/>
        </w:rPr>
        <w:t xml:space="preserve">feel free to include bios of team members if you wish to a </w:t>
      </w:r>
      <w:r>
        <w:rPr>
          <w:rFonts w:asciiTheme="minorHAnsi" w:hAnsiTheme="minorHAnsi" w:cs="Arial"/>
          <w:b w:val="0"/>
          <w:sz w:val="22"/>
          <w:szCs w:val="22"/>
          <w:u w:val="none"/>
        </w:rPr>
        <w:t xml:space="preserve">maximum </w:t>
      </w:r>
      <w:r w:rsidR="00EA6A8D">
        <w:rPr>
          <w:rFonts w:asciiTheme="minorHAnsi" w:hAnsiTheme="minorHAnsi" w:cs="Arial"/>
          <w:b w:val="0"/>
          <w:sz w:val="22"/>
          <w:szCs w:val="22"/>
          <w:u w:val="none"/>
        </w:rPr>
        <w:t>150 words/ team member</w:t>
      </w:r>
      <w:r>
        <w:rPr>
          <w:rFonts w:asciiTheme="minorHAnsi" w:hAnsiTheme="minorHAnsi" w:cs="Arial"/>
          <w:b w:val="0"/>
          <w:sz w:val="22"/>
          <w:szCs w:val="22"/>
          <w:u w:val="none"/>
        </w:rPr>
        <w:t>) (</w:t>
      </w:r>
      <w:r w:rsidR="00EA6A8D">
        <w:rPr>
          <w:rFonts w:asciiTheme="minorHAnsi" w:hAnsiTheme="minorHAnsi" w:cs="Arial"/>
          <w:b w:val="0"/>
          <w:sz w:val="22"/>
          <w:szCs w:val="22"/>
          <w:u w:val="none"/>
        </w:rPr>
        <w:t>name the file - [your organisation] CV</w:t>
      </w:r>
      <w:r>
        <w:rPr>
          <w:rFonts w:asciiTheme="minorHAnsi" w:hAnsiTheme="minorHAnsi" w:cs="Arial"/>
          <w:b w:val="0"/>
          <w:sz w:val="22"/>
          <w:szCs w:val="22"/>
          <w:u w:val="none"/>
        </w:rPr>
        <w:t>)</w:t>
      </w:r>
    </w:p>
    <w:p w14:paraId="4C422DDC" w14:textId="40F841CA" w:rsidR="00B406C6" w:rsidRPr="00B406C6" w:rsidRDefault="00B406C6" w:rsidP="002B4FE9">
      <w:pPr>
        <w:pStyle w:val="Title"/>
        <w:numPr>
          <w:ilvl w:val="0"/>
          <w:numId w:val="12"/>
        </w:numPr>
        <w:jc w:val="left"/>
        <w:rPr>
          <w:rFonts w:asciiTheme="minorHAnsi" w:hAnsiTheme="minorHAnsi" w:cs="Arial"/>
          <w:b w:val="0"/>
          <w:sz w:val="22"/>
          <w:szCs w:val="22"/>
          <w:u w:val="none"/>
        </w:rPr>
      </w:pPr>
      <w:r w:rsidRPr="00B406C6">
        <w:rPr>
          <w:rFonts w:asciiTheme="minorHAnsi" w:hAnsiTheme="minorHAnsi" w:cs="Arial"/>
          <w:b w:val="0"/>
          <w:sz w:val="22"/>
          <w:szCs w:val="22"/>
          <w:u w:val="none"/>
        </w:rPr>
        <w:t>Any supporting material</w:t>
      </w:r>
      <w:r w:rsidR="00526BB7">
        <w:rPr>
          <w:rFonts w:asciiTheme="minorHAnsi" w:hAnsiTheme="minorHAnsi" w:cs="Arial"/>
          <w:b w:val="0"/>
          <w:sz w:val="22"/>
          <w:szCs w:val="22"/>
          <w:u w:val="none"/>
        </w:rPr>
        <w:t>,</w:t>
      </w:r>
      <w:r w:rsidRPr="00B406C6">
        <w:rPr>
          <w:rFonts w:asciiTheme="minorHAnsi" w:hAnsiTheme="minorHAnsi" w:cs="Arial"/>
          <w:b w:val="0"/>
          <w:sz w:val="22"/>
          <w:szCs w:val="22"/>
          <w:u w:val="none"/>
        </w:rPr>
        <w:t xml:space="preserve"> (for example a sample of writing for this potential story or of a previous story </w:t>
      </w:r>
      <w:r w:rsidR="00EA6A8D">
        <w:rPr>
          <w:rFonts w:asciiTheme="minorHAnsi" w:hAnsiTheme="minorHAnsi" w:cs="Arial"/>
          <w:b w:val="0"/>
          <w:sz w:val="22"/>
          <w:szCs w:val="22"/>
          <w:u w:val="none"/>
        </w:rPr>
        <w:t xml:space="preserve">your writer has done, a sample of narration from your voiceover narrator, images from your chosen visual artist or </w:t>
      </w:r>
      <w:proofErr w:type="spellStart"/>
      <w:r w:rsidR="00EA6A8D">
        <w:rPr>
          <w:rFonts w:asciiTheme="minorHAnsi" w:hAnsiTheme="minorHAnsi" w:cs="Arial"/>
          <w:b w:val="0"/>
          <w:sz w:val="22"/>
          <w:szCs w:val="22"/>
          <w:u w:val="none"/>
        </w:rPr>
        <w:t>filmographer</w:t>
      </w:r>
      <w:proofErr w:type="spellEnd"/>
      <w:r w:rsidR="00EA6A8D">
        <w:rPr>
          <w:rFonts w:asciiTheme="minorHAnsi" w:hAnsiTheme="minorHAnsi" w:cs="Arial"/>
          <w:b w:val="0"/>
          <w:sz w:val="22"/>
          <w:szCs w:val="22"/>
          <w:u w:val="none"/>
        </w:rPr>
        <w:t xml:space="preserve"> etc</w:t>
      </w:r>
      <w:r w:rsidRPr="00B406C6">
        <w:rPr>
          <w:rFonts w:asciiTheme="minorHAnsi" w:hAnsiTheme="minorHAnsi" w:cs="Arial"/>
          <w:b w:val="0"/>
          <w:sz w:val="22"/>
          <w:szCs w:val="22"/>
          <w:u w:val="none"/>
        </w:rPr>
        <w:t>).</w:t>
      </w:r>
    </w:p>
    <w:p w14:paraId="71C49244" w14:textId="77777777" w:rsidR="00F14282" w:rsidRDefault="00F14282" w:rsidP="002B4FE9">
      <w:pPr>
        <w:rPr>
          <w:rFonts w:asciiTheme="minorHAnsi" w:hAnsiTheme="minorHAnsi" w:cs="Tahoma"/>
          <w:sz w:val="22"/>
          <w:szCs w:val="22"/>
        </w:rPr>
      </w:pPr>
    </w:p>
    <w:p w14:paraId="1D2C373D" w14:textId="057DD622" w:rsidR="002B4FE9" w:rsidRDefault="009139D4" w:rsidP="002B4FE9">
      <w:pPr>
        <w:rPr>
          <w:rFonts w:asciiTheme="minorHAnsi" w:hAnsiTheme="minorHAnsi" w:cs="Arial"/>
          <w:b/>
          <w:sz w:val="22"/>
          <w:szCs w:val="22"/>
        </w:rPr>
      </w:pPr>
      <w:r w:rsidRPr="00BF7B9B">
        <w:rPr>
          <w:rFonts w:asciiTheme="minorHAnsi" w:hAnsiTheme="minorHAnsi" w:cs="Tahoma"/>
          <w:sz w:val="22"/>
          <w:szCs w:val="22"/>
        </w:rPr>
        <w:t xml:space="preserve">Applicants </w:t>
      </w:r>
      <w:r w:rsidR="00E82D5E">
        <w:rPr>
          <w:rFonts w:asciiTheme="minorHAnsi" w:hAnsiTheme="minorHAnsi" w:cs="Tahoma"/>
          <w:sz w:val="22"/>
          <w:szCs w:val="22"/>
        </w:rPr>
        <w:t xml:space="preserve">will be told if their applications have been received within several days. From there, it is up to the volunteers to reach out to their chosen projects. We keep the projects in the shared volunteer folder for 6 months, so any new volunteers </w:t>
      </w:r>
      <w:proofErr w:type="gramStart"/>
      <w:r w:rsidR="00E82D5E">
        <w:rPr>
          <w:rFonts w:asciiTheme="minorHAnsi" w:hAnsiTheme="minorHAnsi" w:cs="Tahoma"/>
          <w:sz w:val="22"/>
          <w:szCs w:val="22"/>
        </w:rPr>
        <w:t>have the opportunity to</w:t>
      </w:r>
      <w:proofErr w:type="gramEnd"/>
      <w:r w:rsidR="00E82D5E">
        <w:rPr>
          <w:rFonts w:asciiTheme="minorHAnsi" w:hAnsiTheme="minorHAnsi" w:cs="Tahoma"/>
          <w:sz w:val="22"/>
          <w:szCs w:val="22"/>
        </w:rPr>
        <w:t xml:space="preserve"> select previously added applications. </w:t>
      </w:r>
      <w:r w:rsidR="002B4FE9" w:rsidRPr="00B406C6">
        <w:rPr>
          <w:rFonts w:asciiTheme="minorHAnsi" w:hAnsiTheme="minorHAnsi" w:cs="Arial"/>
          <w:sz w:val="22"/>
          <w:szCs w:val="22"/>
        </w:rPr>
        <w:t>Any commercial or artistic information you have supplied for this application will be regarded as confidential</w:t>
      </w:r>
      <w:r w:rsidR="002B4FE9" w:rsidRPr="00B406C6">
        <w:rPr>
          <w:rFonts w:asciiTheme="minorHAnsi" w:hAnsiTheme="minorHAnsi" w:cs="Arial"/>
          <w:b/>
          <w:sz w:val="22"/>
          <w:szCs w:val="22"/>
        </w:rPr>
        <w:t>.</w:t>
      </w:r>
    </w:p>
    <w:p w14:paraId="7A55B6E4" w14:textId="26073648" w:rsidR="00585073" w:rsidRDefault="00585073" w:rsidP="002B4FE9">
      <w:pPr>
        <w:rPr>
          <w:rFonts w:asciiTheme="minorHAnsi" w:hAnsiTheme="minorHAnsi" w:cs="Tahoma"/>
          <w:b/>
          <w:sz w:val="22"/>
          <w:szCs w:val="22"/>
        </w:rPr>
      </w:pPr>
    </w:p>
    <w:p w14:paraId="7DBA4091" w14:textId="77777777" w:rsidR="001C38BF" w:rsidRDefault="001C38BF" w:rsidP="002B4FE9">
      <w:pPr>
        <w:rPr>
          <w:rFonts w:asciiTheme="minorHAnsi" w:hAnsiTheme="minorHAnsi" w:cs="Tahoma"/>
          <w:b/>
          <w:sz w:val="22"/>
          <w:szCs w:val="22"/>
        </w:rPr>
      </w:pPr>
    </w:p>
    <w:p w14:paraId="3BEB2FA5" w14:textId="488F9193" w:rsidR="001C38BF" w:rsidRDefault="001C38BF" w:rsidP="002B4FE9">
      <w:pPr>
        <w:rPr>
          <w:rFonts w:asciiTheme="minorHAnsi" w:hAnsiTheme="minorHAnsi" w:cs="Tahoma"/>
          <w:b/>
          <w:sz w:val="22"/>
          <w:szCs w:val="22"/>
        </w:rPr>
      </w:pPr>
    </w:p>
    <w:p w14:paraId="0FD0A87B" w14:textId="5F5CB806" w:rsidR="00EA6A8D" w:rsidRPr="00665119" w:rsidRDefault="00EA6A8D" w:rsidP="00EA6A8D">
      <w:pPr>
        <w:jc w:val="center"/>
        <w:rPr>
          <w:rFonts w:ascii="Calibri" w:hAnsi="Calibri" w:cs="Arial"/>
          <w:b/>
          <w:sz w:val="40"/>
          <w:szCs w:val="40"/>
        </w:rPr>
      </w:pPr>
      <w:r>
        <w:rPr>
          <w:rFonts w:ascii="Calibri" w:hAnsi="Calibri" w:cs="Arial"/>
          <w:b/>
          <w:caps/>
          <w:sz w:val="40"/>
          <w:szCs w:val="40"/>
        </w:rPr>
        <w:t>E</w:t>
      </w:r>
      <w:r w:rsidRPr="00665119">
        <w:rPr>
          <w:rFonts w:ascii="Calibri" w:hAnsi="Calibri" w:cs="Arial"/>
          <w:b/>
          <w:caps/>
          <w:sz w:val="40"/>
          <w:szCs w:val="40"/>
        </w:rPr>
        <w:t>xpression of Interest</w:t>
      </w:r>
      <w:r>
        <w:rPr>
          <w:rFonts w:ascii="Calibri" w:hAnsi="Calibri" w:cs="Arial"/>
          <w:b/>
          <w:caps/>
          <w:sz w:val="40"/>
          <w:szCs w:val="40"/>
        </w:rPr>
        <w:t xml:space="preserve"> FORM</w:t>
      </w:r>
    </w:p>
    <w:p w14:paraId="52DC25D0" w14:textId="77777777" w:rsidR="00EA6A8D" w:rsidRPr="00665119" w:rsidRDefault="00EA6A8D" w:rsidP="00EA6A8D">
      <w:pPr>
        <w:pStyle w:val="BodyText"/>
        <w:rPr>
          <w:rFonts w:ascii="Calibri" w:hAnsi="Calibri"/>
          <w:sz w:val="20"/>
        </w:rPr>
      </w:pPr>
      <w:r w:rsidRPr="00665119">
        <w:rPr>
          <w:rFonts w:ascii="Calibri" w:hAnsi="Calibri"/>
          <w:b/>
          <w:sz w:val="20"/>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6654"/>
      </w:tblGrid>
      <w:tr w:rsidR="00EA6A8D" w:rsidRPr="0031653C" w14:paraId="61EAEAA4" w14:textId="77777777" w:rsidTr="00FF7021">
        <w:tc>
          <w:tcPr>
            <w:tcW w:w="2988" w:type="dxa"/>
            <w:shd w:val="clear" w:color="auto" w:fill="D9D9D9"/>
          </w:tcPr>
          <w:p w14:paraId="62A38011" w14:textId="77777777" w:rsidR="00EA6A8D" w:rsidRPr="0031653C" w:rsidRDefault="00EA6A8D" w:rsidP="00FF7021">
            <w:pPr>
              <w:pStyle w:val="Title"/>
              <w:spacing w:before="120" w:after="120"/>
              <w:jc w:val="left"/>
              <w:rPr>
                <w:rFonts w:ascii="Calibri" w:hAnsi="Calibri" w:cs="Arial"/>
                <w:szCs w:val="22"/>
                <w:u w:val="none"/>
              </w:rPr>
            </w:pPr>
            <w:r w:rsidRPr="0031653C">
              <w:rPr>
                <w:rFonts w:ascii="Calibri" w:hAnsi="Calibri" w:cs="Arial"/>
                <w:szCs w:val="22"/>
                <w:u w:val="none"/>
              </w:rPr>
              <w:t>Date of Application:</w:t>
            </w:r>
          </w:p>
        </w:tc>
        <w:tc>
          <w:tcPr>
            <w:tcW w:w="6720" w:type="dxa"/>
            <w:shd w:val="clear" w:color="auto" w:fill="auto"/>
          </w:tcPr>
          <w:p w14:paraId="3574EE68" w14:textId="77777777" w:rsidR="00EA6A8D" w:rsidRPr="0031653C" w:rsidRDefault="00EA6A8D" w:rsidP="00FF7021">
            <w:pPr>
              <w:pStyle w:val="Title"/>
              <w:spacing w:before="120" w:after="120"/>
              <w:jc w:val="left"/>
              <w:rPr>
                <w:rFonts w:ascii="Calibri" w:hAnsi="Calibri" w:cs="Arial"/>
                <w:b w:val="0"/>
                <w:szCs w:val="22"/>
                <w:u w:val="none"/>
              </w:rPr>
            </w:pPr>
          </w:p>
        </w:tc>
      </w:tr>
      <w:tr w:rsidR="00EA6A8D" w:rsidRPr="0031653C" w14:paraId="78ED2267" w14:textId="77777777" w:rsidTr="00FF7021">
        <w:tc>
          <w:tcPr>
            <w:tcW w:w="2988" w:type="dxa"/>
            <w:shd w:val="clear" w:color="auto" w:fill="D9D9D9"/>
          </w:tcPr>
          <w:p w14:paraId="532B8636" w14:textId="116FD948" w:rsidR="00EA6A8D" w:rsidRPr="0031653C" w:rsidRDefault="00EA6A8D" w:rsidP="00FF7021">
            <w:pPr>
              <w:pStyle w:val="Title"/>
              <w:spacing w:before="120" w:after="120"/>
              <w:jc w:val="left"/>
              <w:rPr>
                <w:rFonts w:ascii="Calibri" w:hAnsi="Calibri" w:cs="Arial"/>
                <w:szCs w:val="22"/>
                <w:u w:val="none"/>
              </w:rPr>
            </w:pPr>
            <w:r>
              <w:rPr>
                <w:rFonts w:ascii="Calibri" w:hAnsi="Calibri" w:cs="Arial"/>
                <w:szCs w:val="22"/>
                <w:u w:val="none"/>
              </w:rPr>
              <w:t>Organisation</w:t>
            </w:r>
            <w:r w:rsidR="00E82D5E">
              <w:rPr>
                <w:rFonts w:ascii="Calibri" w:hAnsi="Calibri" w:cs="Arial"/>
                <w:szCs w:val="22"/>
                <w:u w:val="none"/>
              </w:rPr>
              <w:t>/Group</w:t>
            </w:r>
            <w:r>
              <w:rPr>
                <w:rFonts w:ascii="Calibri" w:hAnsi="Calibri" w:cs="Arial"/>
                <w:szCs w:val="22"/>
                <w:u w:val="none"/>
              </w:rPr>
              <w:t xml:space="preserve"> Name:</w:t>
            </w:r>
          </w:p>
        </w:tc>
        <w:tc>
          <w:tcPr>
            <w:tcW w:w="6720" w:type="dxa"/>
            <w:shd w:val="clear" w:color="auto" w:fill="auto"/>
          </w:tcPr>
          <w:p w14:paraId="47C8AEF7" w14:textId="77777777" w:rsidR="00EA6A8D" w:rsidRPr="0031653C" w:rsidRDefault="00EA6A8D" w:rsidP="00FF7021">
            <w:pPr>
              <w:pStyle w:val="Title"/>
              <w:spacing w:before="120" w:after="120"/>
              <w:jc w:val="left"/>
              <w:rPr>
                <w:rFonts w:ascii="Calibri" w:hAnsi="Calibri" w:cs="Arial"/>
                <w:b w:val="0"/>
                <w:szCs w:val="22"/>
                <w:u w:val="none"/>
              </w:rPr>
            </w:pPr>
          </w:p>
        </w:tc>
      </w:tr>
      <w:tr w:rsidR="00EA6A8D" w:rsidRPr="0031653C" w14:paraId="562DED4A" w14:textId="77777777" w:rsidTr="00FF7021">
        <w:tc>
          <w:tcPr>
            <w:tcW w:w="2988" w:type="dxa"/>
            <w:shd w:val="clear" w:color="auto" w:fill="D9D9D9"/>
          </w:tcPr>
          <w:p w14:paraId="0C386DC6" w14:textId="77777777" w:rsidR="00EA6A8D" w:rsidRPr="0031653C" w:rsidRDefault="00EA6A8D" w:rsidP="00FF7021">
            <w:pPr>
              <w:pStyle w:val="Title"/>
              <w:spacing w:before="120" w:after="120"/>
              <w:jc w:val="left"/>
              <w:rPr>
                <w:rFonts w:ascii="Calibri" w:hAnsi="Calibri" w:cs="Arial"/>
                <w:szCs w:val="22"/>
                <w:u w:val="none"/>
              </w:rPr>
            </w:pPr>
            <w:r w:rsidRPr="0031653C">
              <w:rPr>
                <w:rFonts w:ascii="Calibri" w:hAnsi="Calibri" w:cs="Arial"/>
                <w:szCs w:val="22"/>
                <w:u w:val="none"/>
              </w:rPr>
              <w:t>Contact Name:</w:t>
            </w:r>
          </w:p>
        </w:tc>
        <w:tc>
          <w:tcPr>
            <w:tcW w:w="6720" w:type="dxa"/>
            <w:shd w:val="clear" w:color="auto" w:fill="auto"/>
          </w:tcPr>
          <w:p w14:paraId="6BD7F063" w14:textId="77777777" w:rsidR="00EA6A8D" w:rsidRPr="0031653C" w:rsidRDefault="00EA6A8D" w:rsidP="00FF7021">
            <w:pPr>
              <w:pStyle w:val="Title"/>
              <w:spacing w:before="120" w:after="120"/>
              <w:jc w:val="left"/>
              <w:rPr>
                <w:rFonts w:ascii="Calibri" w:hAnsi="Calibri" w:cs="Arial"/>
                <w:b w:val="0"/>
                <w:szCs w:val="22"/>
                <w:u w:val="none"/>
              </w:rPr>
            </w:pPr>
          </w:p>
        </w:tc>
      </w:tr>
      <w:tr w:rsidR="00EA6A8D" w:rsidRPr="0031653C" w14:paraId="3AA45903" w14:textId="77777777" w:rsidTr="00FF7021">
        <w:tc>
          <w:tcPr>
            <w:tcW w:w="2988" w:type="dxa"/>
            <w:shd w:val="clear" w:color="auto" w:fill="D9D9D9"/>
          </w:tcPr>
          <w:p w14:paraId="3AF51C4E" w14:textId="1096E32F" w:rsidR="00EA6A8D" w:rsidRPr="0031653C" w:rsidRDefault="00E82D5E" w:rsidP="00FF7021">
            <w:pPr>
              <w:pStyle w:val="Title"/>
              <w:spacing w:before="120" w:after="120"/>
              <w:jc w:val="left"/>
              <w:rPr>
                <w:rFonts w:ascii="Calibri" w:hAnsi="Calibri" w:cs="Arial"/>
                <w:szCs w:val="22"/>
                <w:u w:val="none"/>
              </w:rPr>
            </w:pPr>
            <w:r>
              <w:rPr>
                <w:rFonts w:ascii="Calibri" w:hAnsi="Calibri" w:cs="Arial"/>
                <w:szCs w:val="22"/>
                <w:u w:val="none"/>
              </w:rPr>
              <w:t>City/Country of Org/group:</w:t>
            </w:r>
          </w:p>
        </w:tc>
        <w:tc>
          <w:tcPr>
            <w:tcW w:w="6720" w:type="dxa"/>
            <w:shd w:val="clear" w:color="auto" w:fill="auto"/>
          </w:tcPr>
          <w:p w14:paraId="684BAFCE" w14:textId="77777777" w:rsidR="00EA6A8D" w:rsidRPr="0031653C" w:rsidRDefault="00EA6A8D" w:rsidP="00FF7021">
            <w:pPr>
              <w:pStyle w:val="Title"/>
              <w:spacing w:before="120" w:after="120"/>
              <w:jc w:val="left"/>
              <w:rPr>
                <w:rFonts w:ascii="Calibri" w:hAnsi="Calibri" w:cs="Arial"/>
                <w:b w:val="0"/>
                <w:szCs w:val="22"/>
                <w:u w:val="none"/>
              </w:rPr>
            </w:pPr>
          </w:p>
        </w:tc>
      </w:tr>
      <w:tr w:rsidR="00EA6A8D" w:rsidRPr="0031653C" w14:paraId="1D28A213" w14:textId="77777777" w:rsidTr="00FF7021">
        <w:tc>
          <w:tcPr>
            <w:tcW w:w="2988" w:type="dxa"/>
            <w:shd w:val="clear" w:color="auto" w:fill="D9D9D9"/>
          </w:tcPr>
          <w:p w14:paraId="4DF7A680" w14:textId="77777777" w:rsidR="00EA6A8D" w:rsidRPr="0031653C" w:rsidRDefault="00EA6A8D" w:rsidP="00FF7021">
            <w:pPr>
              <w:pStyle w:val="Title"/>
              <w:spacing w:before="120" w:after="120"/>
              <w:jc w:val="left"/>
              <w:rPr>
                <w:rFonts w:ascii="Calibri" w:hAnsi="Calibri" w:cs="Arial"/>
                <w:szCs w:val="22"/>
                <w:u w:val="none"/>
              </w:rPr>
            </w:pPr>
            <w:r w:rsidRPr="0031653C">
              <w:rPr>
                <w:rFonts w:ascii="Calibri" w:hAnsi="Calibri" w:cs="Arial"/>
                <w:szCs w:val="22"/>
                <w:u w:val="none"/>
              </w:rPr>
              <w:t>Phone:</w:t>
            </w:r>
          </w:p>
        </w:tc>
        <w:tc>
          <w:tcPr>
            <w:tcW w:w="6720" w:type="dxa"/>
            <w:shd w:val="clear" w:color="auto" w:fill="auto"/>
          </w:tcPr>
          <w:p w14:paraId="30BB513F" w14:textId="77777777" w:rsidR="00EA6A8D" w:rsidRPr="0031653C" w:rsidRDefault="00EA6A8D" w:rsidP="00FF7021">
            <w:pPr>
              <w:pStyle w:val="Title"/>
              <w:spacing w:before="120" w:after="120"/>
              <w:jc w:val="left"/>
              <w:rPr>
                <w:rFonts w:ascii="Calibri" w:hAnsi="Calibri" w:cs="Arial"/>
                <w:b w:val="0"/>
                <w:szCs w:val="22"/>
                <w:u w:val="none"/>
              </w:rPr>
            </w:pPr>
          </w:p>
        </w:tc>
      </w:tr>
      <w:tr w:rsidR="00EA6A8D" w:rsidRPr="0031653C" w14:paraId="24A997A3" w14:textId="77777777" w:rsidTr="00FF7021">
        <w:tc>
          <w:tcPr>
            <w:tcW w:w="2988" w:type="dxa"/>
            <w:shd w:val="clear" w:color="auto" w:fill="D9D9D9"/>
          </w:tcPr>
          <w:p w14:paraId="3ADE719E" w14:textId="77777777" w:rsidR="00EA6A8D" w:rsidRPr="0031653C" w:rsidRDefault="00EA6A8D" w:rsidP="00FF7021">
            <w:pPr>
              <w:pStyle w:val="Title"/>
              <w:spacing w:before="120" w:after="120"/>
              <w:jc w:val="left"/>
              <w:rPr>
                <w:rFonts w:ascii="Calibri" w:hAnsi="Calibri" w:cs="Arial"/>
                <w:szCs w:val="22"/>
                <w:u w:val="none"/>
              </w:rPr>
            </w:pPr>
            <w:r w:rsidRPr="0031653C">
              <w:rPr>
                <w:rFonts w:ascii="Calibri" w:hAnsi="Calibri" w:cs="Arial"/>
                <w:szCs w:val="22"/>
                <w:u w:val="none"/>
              </w:rPr>
              <w:t>Website:</w:t>
            </w:r>
          </w:p>
        </w:tc>
        <w:tc>
          <w:tcPr>
            <w:tcW w:w="6720" w:type="dxa"/>
            <w:shd w:val="clear" w:color="auto" w:fill="auto"/>
          </w:tcPr>
          <w:p w14:paraId="02B99584" w14:textId="77777777" w:rsidR="00EA6A8D" w:rsidRPr="0031653C" w:rsidRDefault="00EA6A8D" w:rsidP="00FF7021">
            <w:pPr>
              <w:pStyle w:val="Title"/>
              <w:spacing w:before="120" w:after="120"/>
              <w:jc w:val="left"/>
              <w:rPr>
                <w:rFonts w:ascii="Calibri" w:hAnsi="Calibri" w:cs="Arial"/>
                <w:b w:val="0"/>
                <w:szCs w:val="22"/>
                <w:u w:val="none"/>
              </w:rPr>
            </w:pPr>
          </w:p>
        </w:tc>
      </w:tr>
      <w:tr w:rsidR="00EA6A8D" w:rsidRPr="0031653C" w14:paraId="56BBA511" w14:textId="77777777" w:rsidTr="00FF7021">
        <w:tc>
          <w:tcPr>
            <w:tcW w:w="2988" w:type="dxa"/>
            <w:shd w:val="clear" w:color="auto" w:fill="D9D9D9"/>
          </w:tcPr>
          <w:p w14:paraId="192B01EA" w14:textId="77777777" w:rsidR="00EA6A8D" w:rsidRPr="0031653C" w:rsidRDefault="00EA6A8D" w:rsidP="00FF7021">
            <w:pPr>
              <w:pStyle w:val="Title"/>
              <w:spacing w:before="120" w:after="120"/>
              <w:jc w:val="left"/>
              <w:rPr>
                <w:rFonts w:ascii="Calibri" w:hAnsi="Calibri" w:cs="Arial"/>
                <w:szCs w:val="22"/>
                <w:u w:val="none"/>
              </w:rPr>
            </w:pPr>
            <w:r w:rsidRPr="0031653C">
              <w:rPr>
                <w:rFonts w:ascii="Calibri" w:hAnsi="Calibri" w:cs="Arial"/>
                <w:szCs w:val="22"/>
                <w:u w:val="none"/>
              </w:rPr>
              <w:t xml:space="preserve">Email: </w:t>
            </w:r>
          </w:p>
        </w:tc>
        <w:tc>
          <w:tcPr>
            <w:tcW w:w="6720" w:type="dxa"/>
            <w:shd w:val="clear" w:color="auto" w:fill="auto"/>
          </w:tcPr>
          <w:p w14:paraId="21F5333E" w14:textId="77777777" w:rsidR="00EA6A8D" w:rsidRPr="0031653C" w:rsidRDefault="00EA6A8D" w:rsidP="00FF7021">
            <w:pPr>
              <w:pStyle w:val="Title"/>
              <w:spacing w:before="120" w:after="120"/>
              <w:jc w:val="left"/>
              <w:rPr>
                <w:rFonts w:ascii="Calibri" w:hAnsi="Calibri" w:cs="Arial"/>
                <w:b w:val="0"/>
                <w:szCs w:val="22"/>
                <w:u w:val="none"/>
              </w:rPr>
            </w:pPr>
          </w:p>
        </w:tc>
      </w:tr>
      <w:tr w:rsidR="00EA6A8D" w:rsidRPr="0031653C" w14:paraId="2A54EB76" w14:textId="77777777" w:rsidTr="00FF7021">
        <w:tc>
          <w:tcPr>
            <w:tcW w:w="2988" w:type="dxa"/>
            <w:shd w:val="clear" w:color="auto" w:fill="D9D9D9"/>
          </w:tcPr>
          <w:p w14:paraId="77B86B51" w14:textId="47E41623" w:rsidR="00EA6A8D" w:rsidRDefault="00EA6A8D" w:rsidP="00FF7021">
            <w:pPr>
              <w:pStyle w:val="Title"/>
              <w:spacing w:before="120" w:after="120"/>
              <w:jc w:val="left"/>
              <w:rPr>
                <w:rFonts w:ascii="Calibri" w:hAnsi="Calibri" w:cs="Arial"/>
                <w:szCs w:val="22"/>
                <w:u w:val="none"/>
              </w:rPr>
            </w:pPr>
            <w:r>
              <w:rPr>
                <w:rFonts w:ascii="Calibri" w:hAnsi="Calibri" w:cs="Arial"/>
                <w:szCs w:val="22"/>
                <w:u w:val="none"/>
              </w:rPr>
              <w:t xml:space="preserve">Your Team: Names &amp; Roles (writer, artist, narration, musician etc). Please put Bios in </w:t>
            </w:r>
            <w:r>
              <w:rPr>
                <w:rFonts w:ascii="Calibri" w:hAnsi="Calibri" w:cs="Arial"/>
                <w:szCs w:val="22"/>
                <w:u w:val="none"/>
              </w:rPr>
              <w:lastRenderedPageBreak/>
              <w:t>a separate CV document.</w:t>
            </w:r>
            <w:r>
              <w:rPr>
                <w:rFonts w:ascii="Calibri" w:hAnsi="Calibri" w:cs="Arial"/>
                <w:szCs w:val="22"/>
                <w:u w:val="none"/>
              </w:rPr>
              <w:br/>
            </w:r>
          </w:p>
        </w:tc>
        <w:tc>
          <w:tcPr>
            <w:tcW w:w="6720" w:type="dxa"/>
            <w:shd w:val="clear" w:color="auto" w:fill="auto"/>
          </w:tcPr>
          <w:p w14:paraId="78FA0313" w14:textId="7B2D1793" w:rsidR="00EA6A8D" w:rsidRDefault="00EA6A8D" w:rsidP="00FF7021">
            <w:pPr>
              <w:pStyle w:val="Title"/>
              <w:spacing w:before="120" w:after="120"/>
              <w:jc w:val="left"/>
              <w:rPr>
                <w:rFonts w:ascii="Calibri" w:hAnsi="Calibri" w:cs="Arial"/>
                <w:b w:val="0"/>
                <w:szCs w:val="22"/>
                <w:u w:val="none"/>
              </w:rPr>
            </w:pPr>
            <w:r>
              <w:rPr>
                <w:rFonts w:ascii="Calibri" w:hAnsi="Calibri" w:cs="Arial"/>
                <w:b w:val="0"/>
                <w:i/>
                <w:color w:val="3366FF"/>
                <w:szCs w:val="22"/>
                <w:u w:val="none"/>
              </w:rPr>
              <w:lastRenderedPageBreak/>
              <w:t xml:space="preserve">Attach your </w:t>
            </w:r>
            <w:r w:rsidR="00E82D5E">
              <w:rPr>
                <w:rFonts w:ascii="Calibri" w:hAnsi="Calibri" w:cs="Arial"/>
                <w:b w:val="0"/>
                <w:i/>
                <w:color w:val="3366FF"/>
                <w:szCs w:val="22"/>
                <w:u w:val="none"/>
              </w:rPr>
              <w:t xml:space="preserve">org’s </w:t>
            </w:r>
            <w:r>
              <w:rPr>
                <w:rFonts w:ascii="Calibri" w:hAnsi="Calibri" w:cs="Arial"/>
                <w:b w:val="0"/>
                <w:i/>
                <w:color w:val="3366FF"/>
                <w:szCs w:val="22"/>
                <w:u w:val="none"/>
              </w:rPr>
              <w:t>CV (150 words max per person</w:t>
            </w:r>
            <w:r w:rsidR="00E82D5E">
              <w:rPr>
                <w:rFonts w:ascii="Calibri" w:hAnsi="Calibri" w:cs="Arial"/>
                <w:b w:val="0"/>
                <w:i/>
                <w:color w:val="3366FF"/>
                <w:szCs w:val="22"/>
                <w:u w:val="none"/>
              </w:rPr>
              <w:t xml:space="preserve"> if including bios</w:t>
            </w:r>
            <w:r>
              <w:rPr>
                <w:rFonts w:ascii="Calibri" w:hAnsi="Calibri" w:cs="Arial"/>
                <w:b w:val="0"/>
                <w:i/>
                <w:color w:val="3366FF"/>
                <w:szCs w:val="22"/>
                <w:u w:val="none"/>
              </w:rPr>
              <w:t xml:space="preserve">) to your email. Please name your attachment using the following syntax: [Not-For-Profit Name] – CV. This document can be a PDF or Word document. This just gives us an idea of your </w:t>
            </w:r>
            <w:r w:rsidR="001D4AF4">
              <w:rPr>
                <w:rFonts w:ascii="Calibri" w:hAnsi="Calibri" w:cs="Arial"/>
                <w:b w:val="0"/>
                <w:i/>
                <w:color w:val="3366FF"/>
                <w:szCs w:val="22"/>
                <w:u w:val="none"/>
              </w:rPr>
              <w:t>mission and</w:t>
            </w:r>
            <w:r>
              <w:rPr>
                <w:rFonts w:ascii="Calibri" w:hAnsi="Calibri" w:cs="Arial"/>
                <w:b w:val="0"/>
                <w:i/>
                <w:color w:val="3366FF"/>
                <w:szCs w:val="22"/>
                <w:u w:val="none"/>
              </w:rPr>
              <w:t xml:space="preserve"> teams’ </w:t>
            </w:r>
            <w:r w:rsidR="001D4AF4">
              <w:rPr>
                <w:rFonts w:ascii="Calibri" w:hAnsi="Calibri" w:cs="Arial"/>
                <w:b w:val="0"/>
                <w:i/>
                <w:color w:val="3366FF"/>
                <w:szCs w:val="22"/>
                <w:u w:val="none"/>
              </w:rPr>
              <w:t>background</w:t>
            </w:r>
            <w:r>
              <w:rPr>
                <w:rFonts w:ascii="Calibri" w:hAnsi="Calibri" w:cs="Arial"/>
                <w:b w:val="0"/>
                <w:i/>
                <w:color w:val="3366FF"/>
                <w:szCs w:val="22"/>
                <w:u w:val="none"/>
              </w:rPr>
              <w:t xml:space="preserve">, </w:t>
            </w:r>
            <w:r w:rsidR="001D4AF4">
              <w:rPr>
                <w:rFonts w:ascii="Calibri" w:hAnsi="Calibri" w:cs="Arial"/>
                <w:b w:val="0"/>
                <w:i/>
                <w:color w:val="3366FF"/>
                <w:szCs w:val="22"/>
                <w:u w:val="none"/>
              </w:rPr>
              <w:t xml:space="preserve">just to understand who you </w:t>
            </w:r>
            <w:r w:rsidR="001D4AF4">
              <w:rPr>
                <w:rFonts w:ascii="Calibri" w:hAnsi="Calibri" w:cs="Arial"/>
                <w:b w:val="0"/>
                <w:i/>
                <w:color w:val="3366FF"/>
                <w:szCs w:val="22"/>
                <w:u w:val="none"/>
              </w:rPr>
              <w:lastRenderedPageBreak/>
              <w:t>are and where you come from (after all we connect to stories of people!). We’re not looking for fancy degrees or massive orgs,</w:t>
            </w:r>
            <w:r>
              <w:rPr>
                <w:rFonts w:ascii="Calibri" w:hAnsi="Calibri" w:cs="Arial"/>
                <w:b w:val="0"/>
                <w:i/>
                <w:color w:val="3366FF"/>
                <w:szCs w:val="22"/>
                <w:u w:val="none"/>
              </w:rPr>
              <w:t xml:space="preserve"> we don’t hold it against you if some of your creative </w:t>
            </w:r>
            <w:proofErr w:type="gramStart"/>
            <w:r>
              <w:rPr>
                <w:rFonts w:ascii="Calibri" w:hAnsi="Calibri" w:cs="Arial"/>
                <w:b w:val="0"/>
                <w:i/>
                <w:color w:val="3366FF"/>
                <w:szCs w:val="22"/>
                <w:u w:val="none"/>
              </w:rPr>
              <w:t>team</w:t>
            </w:r>
            <w:proofErr w:type="gramEnd"/>
            <w:r>
              <w:rPr>
                <w:rFonts w:ascii="Calibri" w:hAnsi="Calibri" w:cs="Arial"/>
                <w:b w:val="0"/>
                <w:i/>
                <w:color w:val="3366FF"/>
                <w:szCs w:val="22"/>
                <w:u w:val="none"/>
              </w:rPr>
              <w:t xml:space="preserve"> are emerging artists. </w:t>
            </w:r>
            <w:r w:rsidR="001D4AF4">
              <w:rPr>
                <w:rFonts w:ascii="Calibri" w:hAnsi="Calibri" w:cs="Arial"/>
                <w:b w:val="0"/>
                <w:i/>
                <w:color w:val="3366FF"/>
                <w:szCs w:val="22"/>
                <w:u w:val="none"/>
              </w:rPr>
              <w:t>This just helps our volunteers understand who they would be working with.</w:t>
            </w:r>
          </w:p>
        </w:tc>
      </w:tr>
      <w:tr w:rsidR="00EA6A8D" w:rsidRPr="0031653C" w14:paraId="7988B52B" w14:textId="77777777" w:rsidTr="00FF7021">
        <w:tc>
          <w:tcPr>
            <w:tcW w:w="2988" w:type="dxa"/>
            <w:shd w:val="clear" w:color="auto" w:fill="D9D9D9"/>
          </w:tcPr>
          <w:p w14:paraId="16D9D594" w14:textId="77777777" w:rsidR="00EA6A8D" w:rsidRDefault="00EA6A8D" w:rsidP="00FF7021">
            <w:pPr>
              <w:pStyle w:val="Title"/>
              <w:spacing w:before="120" w:after="120"/>
              <w:jc w:val="left"/>
              <w:rPr>
                <w:rFonts w:ascii="Calibri" w:hAnsi="Calibri" w:cs="Arial"/>
                <w:szCs w:val="22"/>
                <w:u w:val="none"/>
              </w:rPr>
            </w:pPr>
            <w:r>
              <w:rPr>
                <w:rFonts w:ascii="Calibri" w:hAnsi="Calibri" w:cs="Arial"/>
                <w:szCs w:val="22"/>
                <w:u w:val="none"/>
              </w:rPr>
              <w:lastRenderedPageBreak/>
              <w:t>Supporting Documentation:</w:t>
            </w:r>
          </w:p>
        </w:tc>
        <w:tc>
          <w:tcPr>
            <w:tcW w:w="6720" w:type="dxa"/>
            <w:shd w:val="clear" w:color="auto" w:fill="auto"/>
          </w:tcPr>
          <w:p w14:paraId="3DE33BB9" w14:textId="24B765B9" w:rsidR="00EA6A8D" w:rsidRDefault="00EA6A8D" w:rsidP="00FF7021">
            <w:pPr>
              <w:pStyle w:val="Title"/>
              <w:spacing w:before="120" w:after="120"/>
              <w:jc w:val="left"/>
              <w:rPr>
                <w:rFonts w:ascii="Calibri" w:hAnsi="Calibri" w:cs="Arial"/>
                <w:b w:val="0"/>
                <w:i/>
                <w:color w:val="3366FF"/>
                <w:szCs w:val="22"/>
                <w:u w:val="none"/>
              </w:rPr>
            </w:pPr>
            <w:r>
              <w:rPr>
                <w:rFonts w:ascii="Calibri" w:hAnsi="Calibri" w:cs="Arial"/>
                <w:b w:val="0"/>
                <w:i/>
                <w:color w:val="3366FF"/>
                <w:szCs w:val="22"/>
                <w:u w:val="none"/>
              </w:rPr>
              <w:t>List any additional documents you are attaching in support of your Expression of Interest. You may include URLs and links to your mission statement, previous projects, and examples of your creative teams’ portfolio/work online (max 2 items or 1000 words per member of your team</w:t>
            </w:r>
            <w:r w:rsidR="00303CF1">
              <w:rPr>
                <w:rFonts w:ascii="Calibri" w:hAnsi="Calibri" w:cs="Arial"/>
                <w:b w:val="0"/>
                <w:i/>
                <w:color w:val="3366FF"/>
                <w:szCs w:val="22"/>
                <w:u w:val="none"/>
              </w:rPr>
              <w:t xml:space="preserve"> title each piece [Name of your Org] [type of role] – example [1 or 2]</w:t>
            </w:r>
            <w:r>
              <w:rPr>
                <w:rFonts w:ascii="Calibri" w:hAnsi="Calibri" w:cs="Arial"/>
                <w:b w:val="0"/>
                <w:i/>
                <w:color w:val="3366FF"/>
                <w:szCs w:val="22"/>
                <w:u w:val="none"/>
              </w:rPr>
              <w:t xml:space="preserve">). </w:t>
            </w:r>
          </w:p>
          <w:p w14:paraId="51770172" w14:textId="77777777" w:rsidR="00EA6A8D" w:rsidRDefault="00EA6A8D" w:rsidP="00FF7021">
            <w:pPr>
              <w:pStyle w:val="Title"/>
              <w:numPr>
                <w:ilvl w:val="0"/>
                <w:numId w:val="20"/>
              </w:numPr>
              <w:spacing w:before="120" w:after="120"/>
              <w:jc w:val="left"/>
              <w:rPr>
                <w:rFonts w:ascii="Calibri" w:hAnsi="Calibri" w:cs="Arial"/>
                <w:b w:val="0"/>
                <w:szCs w:val="22"/>
                <w:u w:val="none"/>
              </w:rPr>
            </w:pPr>
          </w:p>
          <w:p w14:paraId="5D7F5910" w14:textId="77777777" w:rsidR="00EA6A8D" w:rsidRDefault="00EA6A8D" w:rsidP="00FF7021">
            <w:pPr>
              <w:pStyle w:val="Title"/>
              <w:numPr>
                <w:ilvl w:val="0"/>
                <w:numId w:val="20"/>
              </w:numPr>
              <w:spacing w:before="120" w:after="120"/>
              <w:jc w:val="left"/>
              <w:rPr>
                <w:rFonts w:ascii="Calibri" w:hAnsi="Calibri" w:cs="Arial"/>
                <w:b w:val="0"/>
                <w:szCs w:val="22"/>
                <w:u w:val="none"/>
              </w:rPr>
            </w:pPr>
          </w:p>
        </w:tc>
      </w:tr>
    </w:tbl>
    <w:p w14:paraId="0C9B2437" w14:textId="77777777" w:rsidR="00EA6A8D" w:rsidRDefault="00EA6A8D" w:rsidP="00EA6A8D"/>
    <w:p w14:paraId="715D0725" w14:textId="7E032E13" w:rsidR="009B1FAC" w:rsidRDefault="00EA6A8D" w:rsidP="00F14282">
      <w:pPr>
        <w:pStyle w:val="No1"/>
        <w:numPr>
          <w:ilvl w:val="0"/>
          <w:numId w:val="0"/>
        </w:numPr>
        <w:jc w:val="center"/>
        <w:rPr>
          <w:rFonts w:ascii="Calibri" w:hAnsi="Calibri" w:cs="Calibri"/>
          <w:sz w:val="40"/>
          <w:szCs w:val="40"/>
        </w:rPr>
      </w:pPr>
      <w:r>
        <w:rPr>
          <w:rFonts w:ascii="Calibri" w:hAnsi="Calibri" w:cs="Calibri"/>
          <w:sz w:val="40"/>
          <w:szCs w:val="40"/>
        </w:rPr>
        <w:t>The Proposed Project</w:t>
      </w:r>
    </w:p>
    <w:p w14:paraId="18E801AB" w14:textId="77777777" w:rsidR="00F14282" w:rsidRPr="00F14282" w:rsidRDefault="00F14282" w:rsidP="00F14282">
      <w:pPr>
        <w:pStyle w:val="No1"/>
        <w:numPr>
          <w:ilvl w:val="0"/>
          <w:numId w:val="0"/>
        </w:numPr>
        <w:jc w:val="center"/>
        <w:rPr>
          <w:rFonts w:ascii="Calibri" w:hAnsi="Calibri" w:cs="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668"/>
      </w:tblGrid>
      <w:tr w:rsidR="009B1FAC" w:rsidRPr="00D37513" w14:paraId="54FB0AD4" w14:textId="77777777" w:rsidTr="00374AC3">
        <w:tc>
          <w:tcPr>
            <w:tcW w:w="2960" w:type="dxa"/>
            <w:shd w:val="clear" w:color="auto" w:fill="E0E0E0"/>
          </w:tcPr>
          <w:p w14:paraId="6AF34F77" w14:textId="097C1126" w:rsidR="00F14282" w:rsidRPr="00303CF1" w:rsidRDefault="00303CF1" w:rsidP="00303CF1">
            <w:pPr>
              <w:pStyle w:val="No1"/>
              <w:numPr>
                <w:ilvl w:val="0"/>
                <w:numId w:val="0"/>
              </w:numPr>
              <w:ind w:firstLine="22"/>
              <w:rPr>
                <w:rFonts w:ascii="Calibri" w:hAnsi="Calibri" w:cs="Calibri"/>
                <w:b w:val="0"/>
                <w:i/>
                <w:sz w:val="20"/>
              </w:rPr>
            </w:pPr>
            <w:r>
              <w:rPr>
                <w:rFonts w:ascii="Calibri" w:hAnsi="Calibri" w:cs="Calibri"/>
                <w:b w:val="0"/>
                <w:i/>
                <w:sz w:val="20"/>
              </w:rPr>
              <w:t>What is your organisations’ mission or mandate? Or the aim of your research? What is the social impact you are hoping to achieve</w:t>
            </w:r>
            <w:r w:rsidR="007A3346">
              <w:rPr>
                <w:rFonts w:ascii="Calibri" w:hAnsi="Calibri" w:cs="Calibri"/>
                <w:b w:val="0"/>
                <w:i/>
                <w:sz w:val="20"/>
              </w:rPr>
              <w:t xml:space="preserve"> in the world</w:t>
            </w:r>
            <w:r>
              <w:rPr>
                <w:rFonts w:ascii="Calibri" w:hAnsi="Calibri" w:cs="Calibri"/>
                <w:b w:val="0"/>
                <w:i/>
                <w:sz w:val="20"/>
              </w:rPr>
              <w:t>? (max 200 words)</w:t>
            </w:r>
          </w:p>
        </w:tc>
        <w:tc>
          <w:tcPr>
            <w:tcW w:w="6668" w:type="dxa"/>
            <w:shd w:val="clear" w:color="auto" w:fill="auto"/>
          </w:tcPr>
          <w:p w14:paraId="133C6FB6" w14:textId="77777777" w:rsidR="009B1FAC" w:rsidRPr="00D37513" w:rsidRDefault="009B1FAC" w:rsidP="009B1FAC">
            <w:pPr>
              <w:pStyle w:val="No1"/>
              <w:numPr>
                <w:ilvl w:val="0"/>
                <w:numId w:val="0"/>
              </w:numPr>
              <w:rPr>
                <w:rFonts w:ascii="Calibri" w:hAnsi="Calibri" w:cs="Calibri"/>
                <w:b w:val="0"/>
                <w:sz w:val="20"/>
              </w:rPr>
            </w:pPr>
          </w:p>
          <w:p w14:paraId="109646C0" w14:textId="77777777" w:rsidR="009B1FAC" w:rsidRPr="00D37513" w:rsidRDefault="009B1FAC" w:rsidP="009B1FAC">
            <w:pPr>
              <w:pStyle w:val="No1"/>
              <w:numPr>
                <w:ilvl w:val="0"/>
                <w:numId w:val="0"/>
              </w:numPr>
              <w:tabs>
                <w:tab w:val="left" w:pos="2415"/>
              </w:tabs>
              <w:rPr>
                <w:rFonts w:ascii="Calibri" w:hAnsi="Calibri" w:cs="Calibri"/>
                <w:b w:val="0"/>
                <w:i/>
                <w:color w:val="3366FF"/>
                <w:sz w:val="20"/>
              </w:rPr>
            </w:pPr>
            <w:r w:rsidRPr="00D37513">
              <w:rPr>
                <w:rFonts w:ascii="Calibri" w:hAnsi="Calibri" w:cs="Calibri"/>
                <w:b w:val="0"/>
                <w:i/>
                <w:color w:val="3366FF"/>
                <w:sz w:val="20"/>
              </w:rPr>
              <w:tab/>
            </w:r>
          </w:p>
          <w:p w14:paraId="7024FEFA" w14:textId="77777777" w:rsidR="009B1FAC" w:rsidRPr="00D37513" w:rsidRDefault="009B1FAC" w:rsidP="009B1FAC">
            <w:pPr>
              <w:pStyle w:val="No1"/>
              <w:numPr>
                <w:ilvl w:val="0"/>
                <w:numId w:val="0"/>
              </w:numPr>
              <w:rPr>
                <w:rFonts w:ascii="Calibri" w:hAnsi="Calibri" w:cs="Calibri"/>
                <w:b w:val="0"/>
                <w:i/>
                <w:color w:val="3366FF"/>
                <w:sz w:val="20"/>
              </w:rPr>
            </w:pPr>
          </w:p>
          <w:p w14:paraId="5656A4BF" w14:textId="77777777" w:rsidR="009B1FAC" w:rsidRPr="00D37513" w:rsidRDefault="009B1FAC" w:rsidP="009B1FAC">
            <w:pPr>
              <w:pStyle w:val="No1"/>
              <w:numPr>
                <w:ilvl w:val="0"/>
                <w:numId w:val="0"/>
              </w:numPr>
              <w:rPr>
                <w:rFonts w:ascii="Calibri" w:hAnsi="Calibri" w:cs="Calibri"/>
                <w:b w:val="0"/>
                <w:i/>
                <w:color w:val="3366FF"/>
                <w:sz w:val="20"/>
              </w:rPr>
            </w:pPr>
          </w:p>
        </w:tc>
      </w:tr>
      <w:tr w:rsidR="00303CF1" w:rsidRPr="00D37513" w14:paraId="6CDB79EC" w14:textId="77777777" w:rsidTr="00374AC3">
        <w:tc>
          <w:tcPr>
            <w:tcW w:w="2960" w:type="dxa"/>
            <w:shd w:val="clear" w:color="auto" w:fill="E0E0E0"/>
          </w:tcPr>
          <w:p w14:paraId="09E6DD0C" w14:textId="5BC7B4BF" w:rsidR="00303CF1" w:rsidRPr="00D37513" w:rsidRDefault="00303CF1" w:rsidP="00303CF1">
            <w:pPr>
              <w:pStyle w:val="No1"/>
              <w:numPr>
                <w:ilvl w:val="0"/>
                <w:numId w:val="0"/>
              </w:numPr>
              <w:rPr>
                <w:rFonts w:ascii="Calibri" w:hAnsi="Calibri" w:cs="Calibri"/>
                <w:b w:val="0"/>
                <w:i/>
                <w:sz w:val="20"/>
              </w:rPr>
            </w:pPr>
            <w:r w:rsidRPr="00D37513">
              <w:rPr>
                <w:rFonts w:ascii="Calibri" w:hAnsi="Calibri" w:cs="Calibri"/>
                <w:b w:val="0"/>
                <w:i/>
                <w:sz w:val="20"/>
              </w:rPr>
              <w:t xml:space="preserve">Briefly describe </w:t>
            </w:r>
            <w:r>
              <w:rPr>
                <w:rFonts w:ascii="Calibri" w:hAnsi="Calibri" w:cs="Calibri"/>
                <w:b w:val="0"/>
                <w:i/>
                <w:sz w:val="20"/>
              </w:rPr>
              <w:t>how creating th</w:t>
            </w:r>
            <w:r w:rsidR="007A3346">
              <w:rPr>
                <w:rFonts w:ascii="Calibri" w:hAnsi="Calibri" w:cs="Calibri"/>
                <w:b w:val="0"/>
                <w:i/>
                <w:sz w:val="20"/>
              </w:rPr>
              <w:t>is</w:t>
            </w:r>
            <w:r>
              <w:rPr>
                <w:rFonts w:ascii="Calibri" w:hAnsi="Calibri" w:cs="Calibri"/>
                <w:b w:val="0"/>
                <w:i/>
                <w:sz w:val="20"/>
              </w:rPr>
              <w:t xml:space="preserve"> </w:t>
            </w:r>
            <w:proofErr w:type="gramStart"/>
            <w:r>
              <w:rPr>
                <w:rFonts w:ascii="Calibri" w:hAnsi="Calibri" w:cs="Calibri"/>
                <w:b w:val="0"/>
                <w:i/>
                <w:sz w:val="20"/>
              </w:rPr>
              <w:t>particular interactive</w:t>
            </w:r>
            <w:proofErr w:type="gramEnd"/>
            <w:r>
              <w:rPr>
                <w:rFonts w:ascii="Calibri" w:hAnsi="Calibri" w:cs="Calibri"/>
                <w:b w:val="0"/>
                <w:i/>
                <w:sz w:val="20"/>
              </w:rPr>
              <w:t xml:space="preserve"> story with</w:t>
            </w:r>
            <w:r w:rsidRPr="00D37513">
              <w:rPr>
                <w:rFonts w:ascii="Calibri" w:hAnsi="Calibri" w:cs="Calibri"/>
                <w:b w:val="0"/>
                <w:i/>
                <w:sz w:val="20"/>
              </w:rPr>
              <w:t xml:space="preserve"> </w:t>
            </w:r>
            <w:r>
              <w:rPr>
                <w:rFonts w:ascii="Calibri" w:hAnsi="Calibri" w:cs="Calibri"/>
                <w:b w:val="0"/>
                <w:i/>
                <w:sz w:val="20"/>
              </w:rPr>
              <w:t>Story City will impact your organisation/research and provide benefit to the people you work with.</w:t>
            </w:r>
          </w:p>
          <w:p w14:paraId="78BAD293" w14:textId="31EAE5B0" w:rsidR="00303CF1" w:rsidRPr="00D37513" w:rsidRDefault="00303CF1" w:rsidP="00303CF1">
            <w:pPr>
              <w:pStyle w:val="No1"/>
              <w:numPr>
                <w:ilvl w:val="0"/>
                <w:numId w:val="0"/>
              </w:numPr>
              <w:rPr>
                <w:rFonts w:ascii="Calibri" w:hAnsi="Calibri" w:cs="Calibri"/>
                <w:b w:val="0"/>
                <w:i/>
                <w:sz w:val="20"/>
              </w:rPr>
            </w:pPr>
            <w:r w:rsidRPr="00D37513">
              <w:rPr>
                <w:rFonts w:ascii="Calibri" w:hAnsi="Calibri" w:cs="Calibri"/>
                <w:b w:val="0"/>
                <w:i/>
                <w:sz w:val="20"/>
              </w:rPr>
              <w:t xml:space="preserve">(max </w:t>
            </w:r>
            <w:r w:rsidR="007A3346">
              <w:rPr>
                <w:rFonts w:ascii="Calibri" w:hAnsi="Calibri" w:cs="Calibri"/>
                <w:b w:val="0"/>
                <w:i/>
                <w:sz w:val="20"/>
              </w:rPr>
              <w:t>5</w:t>
            </w:r>
            <w:r>
              <w:rPr>
                <w:rFonts w:ascii="Calibri" w:hAnsi="Calibri" w:cs="Calibri"/>
                <w:b w:val="0"/>
                <w:i/>
                <w:sz w:val="20"/>
              </w:rPr>
              <w:t>00</w:t>
            </w:r>
            <w:r w:rsidRPr="00D37513">
              <w:rPr>
                <w:rFonts w:ascii="Calibri" w:hAnsi="Calibri" w:cs="Calibri"/>
                <w:b w:val="0"/>
                <w:i/>
                <w:sz w:val="20"/>
              </w:rPr>
              <w:t xml:space="preserve"> words)</w:t>
            </w:r>
          </w:p>
          <w:p w14:paraId="322D3A9A" w14:textId="5C95EAE3" w:rsidR="00303CF1" w:rsidRPr="00D37513" w:rsidRDefault="00303CF1" w:rsidP="00303CF1">
            <w:pPr>
              <w:pStyle w:val="No1"/>
              <w:numPr>
                <w:ilvl w:val="0"/>
                <w:numId w:val="0"/>
              </w:numPr>
              <w:rPr>
                <w:rFonts w:ascii="Calibri" w:hAnsi="Calibri" w:cs="Calibri"/>
                <w:b w:val="0"/>
                <w:i/>
                <w:sz w:val="20"/>
              </w:rPr>
            </w:pPr>
            <w:r w:rsidRPr="00D37513">
              <w:rPr>
                <w:rFonts w:ascii="Calibri" w:hAnsi="Calibri" w:cs="Calibri"/>
                <w:b w:val="0"/>
                <w:i/>
                <w:sz w:val="20"/>
              </w:rPr>
              <w:t>Consider:</w:t>
            </w:r>
          </w:p>
          <w:p w14:paraId="638C4B5A" w14:textId="666A7667" w:rsidR="007A3346" w:rsidRDefault="007A3346" w:rsidP="00303CF1">
            <w:pPr>
              <w:pStyle w:val="No1"/>
              <w:numPr>
                <w:ilvl w:val="0"/>
                <w:numId w:val="11"/>
              </w:numPr>
              <w:rPr>
                <w:rFonts w:ascii="Calibri" w:hAnsi="Calibri" w:cs="Calibri"/>
                <w:b w:val="0"/>
                <w:i/>
                <w:sz w:val="20"/>
              </w:rPr>
            </w:pPr>
            <w:r>
              <w:rPr>
                <w:rFonts w:ascii="Calibri" w:hAnsi="Calibri" w:cs="Calibri"/>
                <w:b w:val="0"/>
                <w:i/>
                <w:sz w:val="20"/>
              </w:rPr>
              <w:t>Why is this story important to you/your organisation</w:t>
            </w:r>
            <w:r w:rsidR="00E12FBB">
              <w:rPr>
                <w:rFonts w:ascii="Calibri" w:hAnsi="Calibri" w:cs="Calibri"/>
                <w:b w:val="0"/>
                <w:i/>
                <w:sz w:val="20"/>
              </w:rPr>
              <w:t>?</w:t>
            </w:r>
          </w:p>
          <w:p w14:paraId="3260A485" w14:textId="23D0E6E0" w:rsidR="007A3346" w:rsidRDefault="007A3346" w:rsidP="00303CF1">
            <w:pPr>
              <w:pStyle w:val="No1"/>
              <w:numPr>
                <w:ilvl w:val="0"/>
                <w:numId w:val="11"/>
              </w:numPr>
              <w:rPr>
                <w:rFonts w:ascii="Calibri" w:hAnsi="Calibri" w:cs="Calibri"/>
                <w:b w:val="0"/>
                <w:i/>
                <w:sz w:val="20"/>
              </w:rPr>
            </w:pPr>
            <w:r>
              <w:rPr>
                <w:rFonts w:ascii="Calibri" w:hAnsi="Calibri" w:cs="Calibri"/>
                <w:b w:val="0"/>
                <w:i/>
                <w:sz w:val="20"/>
              </w:rPr>
              <w:t>What is the main reason for telling your story?</w:t>
            </w:r>
          </w:p>
          <w:p w14:paraId="0C2E00B0" w14:textId="40944BE5" w:rsidR="00303CF1" w:rsidRDefault="00303CF1" w:rsidP="00303CF1">
            <w:pPr>
              <w:pStyle w:val="No1"/>
              <w:numPr>
                <w:ilvl w:val="0"/>
                <w:numId w:val="11"/>
              </w:numPr>
              <w:rPr>
                <w:rFonts w:ascii="Calibri" w:hAnsi="Calibri" w:cs="Calibri"/>
                <w:b w:val="0"/>
                <w:i/>
                <w:sz w:val="20"/>
              </w:rPr>
            </w:pPr>
            <w:r>
              <w:rPr>
                <w:rFonts w:ascii="Calibri" w:hAnsi="Calibri" w:cs="Calibri"/>
                <w:b w:val="0"/>
                <w:i/>
                <w:sz w:val="20"/>
              </w:rPr>
              <w:t>The social impact you what to achieve</w:t>
            </w:r>
          </w:p>
          <w:p w14:paraId="14307845" w14:textId="2035F4F2" w:rsidR="007A3346" w:rsidRPr="00D37513" w:rsidRDefault="007A3346" w:rsidP="00303CF1">
            <w:pPr>
              <w:pStyle w:val="No1"/>
              <w:numPr>
                <w:ilvl w:val="0"/>
                <w:numId w:val="11"/>
              </w:numPr>
              <w:rPr>
                <w:rFonts w:ascii="Calibri" w:hAnsi="Calibri" w:cs="Calibri"/>
                <w:b w:val="0"/>
                <w:i/>
                <w:sz w:val="20"/>
              </w:rPr>
            </w:pPr>
            <w:r>
              <w:rPr>
                <w:rFonts w:ascii="Calibri" w:hAnsi="Calibri" w:cs="Calibri"/>
                <w:b w:val="0"/>
                <w:i/>
                <w:sz w:val="20"/>
              </w:rPr>
              <w:t>Who will benefit from your story?</w:t>
            </w:r>
          </w:p>
          <w:p w14:paraId="5BDD1223" w14:textId="334A385D" w:rsidR="00303CF1" w:rsidRPr="00D37513" w:rsidRDefault="00303CF1" w:rsidP="00303CF1">
            <w:pPr>
              <w:pStyle w:val="No1"/>
              <w:numPr>
                <w:ilvl w:val="0"/>
                <w:numId w:val="11"/>
              </w:numPr>
              <w:rPr>
                <w:rFonts w:ascii="Calibri" w:hAnsi="Calibri" w:cs="Calibri"/>
                <w:b w:val="0"/>
                <w:i/>
                <w:sz w:val="20"/>
              </w:rPr>
            </w:pPr>
            <w:r>
              <w:rPr>
                <w:rFonts w:ascii="Calibri" w:hAnsi="Calibri" w:cs="Calibri"/>
                <w:b w:val="0"/>
                <w:i/>
                <w:sz w:val="20"/>
              </w:rPr>
              <w:t>The type of audience you want to reach</w:t>
            </w:r>
          </w:p>
          <w:p w14:paraId="018A95DD" w14:textId="77777777" w:rsidR="00303CF1" w:rsidRDefault="00303CF1" w:rsidP="00303CF1">
            <w:pPr>
              <w:pStyle w:val="No1"/>
              <w:numPr>
                <w:ilvl w:val="0"/>
                <w:numId w:val="11"/>
              </w:numPr>
              <w:rPr>
                <w:rFonts w:ascii="Calibri" w:hAnsi="Calibri" w:cs="Calibri"/>
                <w:b w:val="0"/>
                <w:i/>
                <w:sz w:val="20"/>
              </w:rPr>
            </w:pPr>
            <w:r>
              <w:rPr>
                <w:rFonts w:ascii="Calibri" w:hAnsi="Calibri" w:cs="Calibri"/>
                <w:b w:val="0"/>
                <w:i/>
                <w:sz w:val="20"/>
              </w:rPr>
              <w:t>Why a locative story specifically would connect your audience to your cause</w:t>
            </w:r>
          </w:p>
          <w:p w14:paraId="2E045B10" w14:textId="7A46A46E" w:rsidR="00303CF1" w:rsidRPr="00303CF1" w:rsidRDefault="00303CF1" w:rsidP="00303CF1">
            <w:pPr>
              <w:pStyle w:val="No1"/>
              <w:numPr>
                <w:ilvl w:val="0"/>
                <w:numId w:val="11"/>
              </w:numPr>
              <w:rPr>
                <w:rFonts w:ascii="Calibri" w:hAnsi="Calibri" w:cs="Calibri"/>
                <w:b w:val="0"/>
                <w:i/>
                <w:sz w:val="20"/>
              </w:rPr>
            </w:pPr>
            <w:r>
              <w:rPr>
                <w:rFonts w:ascii="Calibri" w:hAnsi="Calibri" w:cs="Calibri"/>
                <w:b w:val="0"/>
                <w:i/>
                <w:sz w:val="20"/>
              </w:rPr>
              <w:t>The action you are hoping people will take (awareness, word of mouth, donate etc)</w:t>
            </w:r>
          </w:p>
        </w:tc>
        <w:tc>
          <w:tcPr>
            <w:tcW w:w="6668" w:type="dxa"/>
            <w:shd w:val="clear" w:color="auto" w:fill="auto"/>
          </w:tcPr>
          <w:p w14:paraId="78263566" w14:textId="77777777" w:rsidR="00303CF1" w:rsidRPr="00D37513" w:rsidRDefault="00303CF1" w:rsidP="009B1FAC">
            <w:pPr>
              <w:pStyle w:val="No1"/>
              <w:numPr>
                <w:ilvl w:val="0"/>
                <w:numId w:val="0"/>
              </w:numPr>
              <w:rPr>
                <w:rFonts w:ascii="Calibri" w:hAnsi="Calibri" w:cs="Calibri"/>
                <w:b w:val="0"/>
                <w:sz w:val="20"/>
              </w:rPr>
            </w:pPr>
          </w:p>
        </w:tc>
      </w:tr>
      <w:tr w:rsidR="009B1FAC" w:rsidRPr="00D37513" w14:paraId="4B36818A" w14:textId="77777777" w:rsidTr="00374AC3">
        <w:tc>
          <w:tcPr>
            <w:tcW w:w="2960" w:type="dxa"/>
            <w:shd w:val="clear" w:color="auto" w:fill="E0E0E0"/>
          </w:tcPr>
          <w:p w14:paraId="3DDB3FE2" w14:textId="014821B4"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 xml:space="preserve">What is the story idea you would like </w:t>
            </w:r>
            <w:r w:rsidR="00E12FBB">
              <w:rPr>
                <w:rFonts w:ascii="Calibri" w:hAnsi="Calibri" w:cs="Calibri"/>
                <w:b w:val="0"/>
                <w:i/>
                <w:sz w:val="20"/>
              </w:rPr>
              <w:t xml:space="preserve">to </w:t>
            </w:r>
            <w:r w:rsidR="00303CF1">
              <w:rPr>
                <w:rFonts w:ascii="Calibri" w:hAnsi="Calibri" w:cs="Calibri"/>
                <w:b w:val="0"/>
                <w:i/>
                <w:sz w:val="20"/>
              </w:rPr>
              <w:t xml:space="preserve">propose </w:t>
            </w:r>
            <w:r w:rsidR="001D4AF4">
              <w:rPr>
                <w:rFonts w:ascii="Calibri" w:hAnsi="Calibri" w:cs="Calibri"/>
                <w:b w:val="0"/>
                <w:i/>
                <w:sz w:val="20"/>
              </w:rPr>
              <w:t>to create</w:t>
            </w:r>
            <w:r w:rsidRPr="00D37513">
              <w:rPr>
                <w:rFonts w:ascii="Calibri" w:hAnsi="Calibri" w:cs="Calibri"/>
                <w:b w:val="0"/>
                <w:i/>
                <w:sz w:val="20"/>
              </w:rPr>
              <w:t>?</w:t>
            </w:r>
            <w:r w:rsidR="00F14282">
              <w:rPr>
                <w:rFonts w:ascii="Calibri" w:hAnsi="Calibri" w:cs="Calibri"/>
                <w:b w:val="0"/>
                <w:i/>
                <w:sz w:val="20"/>
              </w:rPr>
              <w:t xml:space="preserve"> (Max 700 words)</w:t>
            </w:r>
            <w:r w:rsidRPr="00D37513">
              <w:rPr>
                <w:rFonts w:ascii="Calibri" w:hAnsi="Calibri" w:cs="Calibri"/>
                <w:b w:val="0"/>
                <w:i/>
                <w:sz w:val="20"/>
              </w:rPr>
              <w:t xml:space="preserve"> </w:t>
            </w:r>
            <w:r>
              <w:rPr>
                <w:rFonts w:ascii="Calibri" w:hAnsi="Calibri" w:cs="Calibri"/>
                <w:b w:val="0"/>
                <w:i/>
                <w:sz w:val="20"/>
              </w:rPr>
              <w:t>In your proposal please c</w:t>
            </w:r>
            <w:r w:rsidRPr="00D37513">
              <w:rPr>
                <w:rFonts w:ascii="Calibri" w:hAnsi="Calibri" w:cs="Calibri"/>
                <w:b w:val="0"/>
                <w:i/>
                <w:sz w:val="20"/>
              </w:rPr>
              <w:t xml:space="preserve">onsider: </w:t>
            </w:r>
          </w:p>
          <w:p w14:paraId="6E8E4049" w14:textId="7875060B" w:rsidR="007A3346" w:rsidRPr="00D37513" w:rsidRDefault="007A3346" w:rsidP="009B1FAC">
            <w:pPr>
              <w:pStyle w:val="No1"/>
              <w:numPr>
                <w:ilvl w:val="0"/>
                <w:numId w:val="11"/>
              </w:numPr>
              <w:rPr>
                <w:rFonts w:ascii="Calibri" w:hAnsi="Calibri" w:cs="Calibri"/>
                <w:b w:val="0"/>
                <w:i/>
                <w:sz w:val="20"/>
              </w:rPr>
            </w:pPr>
            <w:r>
              <w:rPr>
                <w:rFonts w:ascii="Calibri" w:hAnsi="Calibri" w:cs="Calibri"/>
                <w:b w:val="0"/>
                <w:i/>
                <w:sz w:val="20"/>
              </w:rPr>
              <w:t>What language will your story be told in?</w:t>
            </w:r>
          </w:p>
          <w:p w14:paraId="56ADC73E" w14:textId="2D993837"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lastRenderedPageBreak/>
              <w:t>K</w:t>
            </w:r>
            <w:r w:rsidR="009B1FAC" w:rsidRPr="00D37513">
              <w:rPr>
                <w:rFonts w:ascii="Calibri" w:hAnsi="Calibri" w:cs="Calibri"/>
                <w:b w:val="0"/>
                <w:i/>
                <w:sz w:val="20"/>
              </w:rPr>
              <w:t xml:space="preserve">ey theme and </w:t>
            </w:r>
            <w:r>
              <w:rPr>
                <w:rFonts w:ascii="Calibri" w:hAnsi="Calibri" w:cs="Calibri"/>
                <w:b w:val="0"/>
                <w:i/>
                <w:sz w:val="20"/>
              </w:rPr>
              <w:t xml:space="preserve">potential </w:t>
            </w:r>
            <w:r w:rsidR="009B1FAC">
              <w:rPr>
                <w:rFonts w:ascii="Calibri" w:hAnsi="Calibri" w:cs="Calibri"/>
                <w:b w:val="0"/>
                <w:i/>
                <w:sz w:val="20"/>
              </w:rPr>
              <w:t xml:space="preserve">featured </w:t>
            </w:r>
            <w:r w:rsidR="009B1FAC" w:rsidRPr="00D37513">
              <w:rPr>
                <w:rFonts w:ascii="Calibri" w:hAnsi="Calibri" w:cs="Calibri"/>
                <w:b w:val="0"/>
                <w:i/>
                <w:sz w:val="20"/>
              </w:rPr>
              <w:t>character</w:t>
            </w:r>
            <w:r w:rsidR="009B1FAC">
              <w:rPr>
                <w:rFonts w:ascii="Calibri" w:hAnsi="Calibri" w:cs="Calibri"/>
                <w:b w:val="0"/>
                <w:i/>
                <w:sz w:val="20"/>
              </w:rPr>
              <w:t>s</w:t>
            </w:r>
            <w:r w:rsidR="00E12FBB">
              <w:rPr>
                <w:rFonts w:ascii="Calibri" w:hAnsi="Calibri" w:cs="Calibri"/>
                <w:b w:val="0"/>
                <w:i/>
                <w:sz w:val="20"/>
              </w:rPr>
              <w:t>/people</w:t>
            </w:r>
            <w:r w:rsidR="009B1FAC">
              <w:rPr>
                <w:rFonts w:ascii="Calibri" w:hAnsi="Calibri" w:cs="Calibri"/>
                <w:b w:val="0"/>
                <w:i/>
                <w:sz w:val="20"/>
              </w:rPr>
              <w:t xml:space="preserve"> </w:t>
            </w:r>
          </w:p>
          <w:p w14:paraId="63C1853D" w14:textId="788AA549" w:rsidR="002C2CD1" w:rsidRPr="00F14282"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 xml:space="preserve">The features of the </w:t>
            </w:r>
            <w:r w:rsidR="009B1CE9">
              <w:rPr>
                <w:rFonts w:ascii="Calibri" w:hAnsi="Calibri" w:cs="Calibri"/>
                <w:b w:val="0"/>
                <w:i/>
                <w:sz w:val="20"/>
              </w:rPr>
              <w:t xml:space="preserve">city </w:t>
            </w:r>
            <w:r>
              <w:rPr>
                <w:rFonts w:ascii="Calibri" w:hAnsi="Calibri" w:cs="Calibri"/>
                <w:b w:val="0"/>
                <w:i/>
                <w:sz w:val="20"/>
              </w:rPr>
              <w:t>you have chosen and how they add to your key theme.</w:t>
            </w:r>
            <w:r w:rsidR="00A01173">
              <w:rPr>
                <w:rFonts w:ascii="Calibri" w:hAnsi="Calibri" w:cs="Calibri"/>
                <w:b w:val="0"/>
                <w:i/>
                <w:sz w:val="20"/>
              </w:rPr>
              <w:t xml:space="preserve"> </w:t>
            </w:r>
          </w:p>
          <w:p w14:paraId="12216EB2" w14:textId="459A0BD5" w:rsidR="00F14282" w:rsidRPr="00F14282" w:rsidRDefault="00303CF1" w:rsidP="00D27D35">
            <w:pPr>
              <w:pStyle w:val="No1"/>
              <w:numPr>
                <w:ilvl w:val="0"/>
                <w:numId w:val="11"/>
              </w:numPr>
              <w:rPr>
                <w:rFonts w:ascii="Calibri" w:hAnsi="Calibri" w:cs="Calibri"/>
                <w:b w:val="0"/>
                <w:i/>
                <w:color w:val="3366FF"/>
                <w:sz w:val="20"/>
              </w:rPr>
            </w:pPr>
            <w:r>
              <w:rPr>
                <w:rFonts w:ascii="Calibri" w:hAnsi="Calibri" w:cs="Calibri"/>
                <w:b w:val="0"/>
                <w:i/>
                <w:sz w:val="20"/>
              </w:rPr>
              <w:t xml:space="preserve">Is it </w:t>
            </w:r>
            <w:r w:rsidR="00E12FBB">
              <w:rPr>
                <w:rFonts w:ascii="Calibri" w:hAnsi="Calibri" w:cs="Calibri"/>
                <w:b w:val="0"/>
                <w:i/>
                <w:sz w:val="20"/>
              </w:rPr>
              <w:t>non-fiction</w:t>
            </w:r>
            <w:r>
              <w:rPr>
                <w:rFonts w:ascii="Calibri" w:hAnsi="Calibri" w:cs="Calibri"/>
                <w:b w:val="0"/>
                <w:i/>
                <w:sz w:val="20"/>
              </w:rPr>
              <w:t>, or fictional (will the public be a character in the story?)</w:t>
            </w:r>
          </w:p>
          <w:p w14:paraId="4577914B" w14:textId="369F7362" w:rsidR="005577C1" w:rsidRPr="005577C1" w:rsidRDefault="005577C1" w:rsidP="00D27D35">
            <w:pPr>
              <w:pStyle w:val="No1"/>
              <w:numPr>
                <w:ilvl w:val="0"/>
                <w:numId w:val="11"/>
              </w:numPr>
              <w:rPr>
                <w:rFonts w:ascii="Calibri" w:hAnsi="Calibri" w:cs="Calibri"/>
                <w:b w:val="0"/>
                <w:i/>
                <w:sz w:val="20"/>
              </w:rPr>
            </w:pPr>
            <w:r w:rsidRPr="005577C1">
              <w:rPr>
                <w:rFonts w:ascii="Calibri" w:hAnsi="Calibri" w:cs="Calibri"/>
                <w:b w:val="0"/>
                <w:i/>
                <w:sz w:val="20"/>
              </w:rPr>
              <w:t xml:space="preserve">What do you want your audience to feel </w:t>
            </w:r>
            <w:proofErr w:type="gramStart"/>
            <w:r w:rsidRPr="005577C1">
              <w:rPr>
                <w:rFonts w:ascii="Calibri" w:hAnsi="Calibri" w:cs="Calibri"/>
                <w:b w:val="0"/>
                <w:i/>
                <w:sz w:val="20"/>
              </w:rPr>
              <w:t>as a result of</w:t>
            </w:r>
            <w:proofErr w:type="gramEnd"/>
            <w:r w:rsidRPr="005577C1">
              <w:rPr>
                <w:rFonts w:ascii="Calibri" w:hAnsi="Calibri" w:cs="Calibri"/>
                <w:b w:val="0"/>
                <w:i/>
                <w:sz w:val="20"/>
              </w:rPr>
              <w:t xml:space="preserve"> this </w:t>
            </w:r>
            <w:r w:rsidR="00E12FBB" w:rsidRPr="005577C1">
              <w:rPr>
                <w:rFonts w:ascii="Calibri" w:hAnsi="Calibri" w:cs="Calibri"/>
                <w:b w:val="0"/>
                <w:i/>
                <w:sz w:val="20"/>
              </w:rPr>
              <w:t>story?</w:t>
            </w:r>
          </w:p>
          <w:p w14:paraId="50A78BA0" w14:textId="73A3A42D" w:rsidR="00F14282" w:rsidRPr="002C2CD1"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 xml:space="preserve">End your proposal with a </w:t>
            </w:r>
            <w:r w:rsidR="00E12FBB">
              <w:rPr>
                <w:rFonts w:ascii="Calibri" w:hAnsi="Calibri" w:cs="Calibri"/>
                <w:b w:val="0"/>
                <w:i/>
                <w:sz w:val="20"/>
              </w:rPr>
              <w:t>25-word</w:t>
            </w:r>
            <w:r>
              <w:rPr>
                <w:rFonts w:ascii="Calibri" w:hAnsi="Calibri" w:cs="Calibri"/>
                <w:b w:val="0"/>
                <w:i/>
                <w:sz w:val="20"/>
              </w:rPr>
              <w:t xml:space="preserve"> tag line summarising your story in a way that would entice</w:t>
            </w:r>
            <w:r w:rsidR="00526BB7">
              <w:rPr>
                <w:rFonts w:ascii="Calibri" w:hAnsi="Calibri" w:cs="Calibri"/>
                <w:b w:val="0"/>
                <w:i/>
                <w:sz w:val="20"/>
              </w:rPr>
              <w:t xml:space="preserve"> an</w:t>
            </w:r>
            <w:r>
              <w:rPr>
                <w:rFonts w:ascii="Calibri" w:hAnsi="Calibri" w:cs="Calibri"/>
                <w:b w:val="0"/>
                <w:i/>
                <w:sz w:val="20"/>
              </w:rPr>
              <w:t xml:space="preserve"> audience to participate in your </w:t>
            </w:r>
            <w:r w:rsidR="00303CF1">
              <w:rPr>
                <w:rFonts w:ascii="Calibri" w:hAnsi="Calibri" w:cs="Calibri"/>
                <w:b w:val="0"/>
                <w:i/>
                <w:sz w:val="20"/>
              </w:rPr>
              <w:t>story</w:t>
            </w:r>
            <w:r>
              <w:rPr>
                <w:rFonts w:ascii="Calibri" w:hAnsi="Calibri" w:cs="Calibri"/>
                <w:b w:val="0"/>
                <w:i/>
                <w:sz w:val="20"/>
              </w:rPr>
              <w:t>.</w:t>
            </w:r>
          </w:p>
        </w:tc>
        <w:tc>
          <w:tcPr>
            <w:tcW w:w="6668" w:type="dxa"/>
            <w:shd w:val="clear" w:color="auto" w:fill="auto"/>
          </w:tcPr>
          <w:p w14:paraId="46A44C5F" w14:textId="77777777" w:rsidR="009B1FAC" w:rsidRPr="00D37513" w:rsidRDefault="009B1FAC" w:rsidP="009B1FAC">
            <w:pPr>
              <w:pStyle w:val="No1"/>
              <w:numPr>
                <w:ilvl w:val="0"/>
                <w:numId w:val="0"/>
              </w:numPr>
              <w:rPr>
                <w:rFonts w:ascii="Calibri" w:hAnsi="Calibri" w:cs="Calibri"/>
                <w:b w:val="0"/>
                <w:sz w:val="20"/>
              </w:rPr>
            </w:pPr>
          </w:p>
          <w:p w14:paraId="2812AAC9" w14:textId="77777777" w:rsidR="009B1FAC" w:rsidRPr="00D37513" w:rsidRDefault="009B1FAC" w:rsidP="009B1FAC">
            <w:pPr>
              <w:pStyle w:val="No1"/>
              <w:numPr>
                <w:ilvl w:val="0"/>
                <w:numId w:val="0"/>
              </w:numPr>
              <w:rPr>
                <w:rFonts w:ascii="Calibri" w:hAnsi="Calibri" w:cs="Calibri"/>
                <w:b w:val="0"/>
                <w:sz w:val="20"/>
              </w:rPr>
            </w:pPr>
          </w:p>
          <w:p w14:paraId="6F2EA56D" w14:textId="77777777" w:rsidR="009B1FAC" w:rsidRPr="00D37513" w:rsidRDefault="009B1FAC" w:rsidP="009B1FAC">
            <w:pPr>
              <w:pStyle w:val="No1"/>
              <w:numPr>
                <w:ilvl w:val="0"/>
                <w:numId w:val="0"/>
              </w:numPr>
              <w:rPr>
                <w:rFonts w:ascii="Calibri" w:hAnsi="Calibri" w:cs="Calibri"/>
                <w:b w:val="0"/>
                <w:sz w:val="20"/>
              </w:rPr>
            </w:pPr>
          </w:p>
          <w:p w14:paraId="6B8D4094" w14:textId="77777777" w:rsidR="009B1FAC" w:rsidRPr="00D37513" w:rsidRDefault="009B1FAC" w:rsidP="009B1FAC">
            <w:pPr>
              <w:pStyle w:val="No1"/>
              <w:numPr>
                <w:ilvl w:val="0"/>
                <w:numId w:val="0"/>
              </w:numPr>
              <w:rPr>
                <w:rFonts w:ascii="Calibri" w:hAnsi="Calibri" w:cs="Calibri"/>
                <w:b w:val="0"/>
                <w:sz w:val="20"/>
              </w:rPr>
            </w:pPr>
          </w:p>
          <w:p w14:paraId="24F362E1" w14:textId="77777777" w:rsidR="009B1FAC" w:rsidRPr="00D37513" w:rsidRDefault="009B1FAC" w:rsidP="009B1FAC">
            <w:pPr>
              <w:pStyle w:val="No1"/>
              <w:numPr>
                <w:ilvl w:val="0"/>
                <w:numId w:val="0"/>
              </w:numPr>
              <w:rPr>
                <w:rFonts w:ascii="Calibri" w:hAnsi="Calibri" w:cs="Calibri"/>
                <w:b w:val="0"/>
                <w:sz w:val="20"/>
              </w:rPr>
            </w:pPr>
          </w:p>
          <w:p w14:paraId="282527FC" w14:textId="77777777" w:rsidR="009B1FAC" w:rsidRPr="00D37513" w:rsidRDefault="009B1FAC" w:rsidP="009B1FAC">
            <w:pPr>
              <w:pStyle w:val="No1"/>
              <w:numPr>
                <w:ilvl w:val="0"/>
                <w:numId w:val="0"/>
              </w:numPr>
              <w:rPr>
                <w:rFonts w:ascii="Calibri" w:hAnsi="Calibri" w:cs="Calibri"/>
                <w:b w:val="0"/>
                <w:sz w:val="20"/>
              </w:rPr>
            </w:pPr>
          </w:p>
          <w:p w14:paraId="347BA4A5" w14:textId="77777777" w:rsidR="009B1FAC" w:rsidRPr="00D37513" w:rsidRDefault="009B1FAC" w:rsidP="009B1FAC">
            <w:pPr>
              <w:pStyle w:val="No1"/>
              <w:numPr>
                <w:ilvl w:val="0"/>
                <w:numId w:val="0"/>
              </w:numPr>
              <w:rPr>
                <w:rFonts w:ascii="Calibri" w:hAnsi="Calibri" w:cs="Calibri"/>
                <w:b w:val="0"/>
                <w:sz w:val="20"/>
              </w:rPr>
            </w:pPr>
          </w:p>
          <w:p w14:paraId="06682D54" w14:textId="77777777" w:rsidR="009B1FAC" w:rsidRPr="00D37513" w:rsidRDefault="009B1FAC" w:rsidP="009B1FAC">
            <w:pPr>
              <w:pStyle w:val="No1"/>
              <w:numPr>
                <w:ilvl w:val="0"/>
                <w:numId w:val="0"/>
              </w:numPr>
              <w:rPr>
                <w:rFonts w:ascii="Calibri" w:hAnsi="Calibri" w:cs="Calibri"/>
                <w:b w:val="0"/>
                <w:sz w:val="20"/>
              </w:rPr>
            </w:pPr>
          </w:p>
          <w:p w14:paraId="659FABC2" w14:textId="77777777" w:rsidR="009B1FAC" w:rsidRPr="00D37513" w:rsidRDefault="009B1FAC" w:rsidP="009B1FAC">
            <w:pPr>
              <w:pStyle w:val="No1"/>
              <w:numPr>
                <w:ilvl w:val="0"/>
                <w:numId w:val="0"/>
              </w:numPr>
              <w:rPr>
                <w:rFonts w:ascii="Calibri" w:hAnsi="Calibri" w:cs="Calibri"/>
                <w:b w:val="0"/>
                <w:sz w:val="20"/>
              </w:rPr>
            </w:pPr>
          </w:p>
          <w:p w14:paraId="398D0CD1" w14:textId="77777777" w:rsidR="009B1FAC" w:rsidRPr="00D37513" w:rsidRDefault="009B1FAC" w:rsidP="009B1FAC">
            <w:pPr>
              <w:pStyle w:val="No1"/>
              <w:numPr>
                <w:ilvl w:val="0"/>
                <w:numId w:val="0"/>
              </w:numPr>
              <w:rPr>
                <w:rFonts w:ascii="Calibri" w:hAnsi="Calibri" w:cs="Calibri"/>
                <w:b w:val="0"/>
                <w:sz w:val="20"/>
              </w:rPr>
            </w:pPr>
          </w:p>
          <w:p w14:paraId="73317182" w14:textId="77777777" w:rsidR="009B1FAC" w:rsidRPr="00D37513" w:rsidRDefault="009B1FAC" w:rsidP="009B1FAC">
            <w:pPr>
              <w:pStyle w:val="No1"/>
              <w:numPr>
                <w:ilvl w:val="0"/>
                <w:numId w:val="0"/>
              </w:numPr>
              <w:rPr>
                <w:rFonts w:ascii="Calibri" w:hAnsi="Calibri" w:cs="Calibri"/>
                <w:b w:val="0"/>
                <w:sz w:val="20"/>
              </w:rPr>
            </w:pPr>
          </w:p>
          <w:p w14:paraId="4ADC8249" w14:textId="77777777" w:rsidR="009B1FAC" w:rsidRPr="00D37513" w:rsidRDefault="009B1FAC" w:rsidP="009B1FAC">
            <w:pPr>
              <w:pStyle w:val="No1"/>
              <w:numPr>
                <w:ilvl w:val="0"/>
                <w:numId w:val="0"/>
              </w:numPr>
              <w:rPr>
                <w:rFonts w:ascii="Calibri" w:hAnsi="Calibri" w:cs="Calibri"/>
                <w:b w:val="0"/>
                <w:sz w:val="20"/>
              </w:rPr>
            </w:pPr>
          </w:p>
          <w:p w14:paraId="087F0051" w14:textId="77777777" w:rsidR="009B1FAC" w:rsidRPr="00D37513" w:rsidRDefault="009B1FAC" w:rsidP="009B1FAC">
            <w:pPr>
              <w:pStyle w:val="No1"/>
              <w:numPr>
                <w:ilvl w:val="0"/>
                <w:numId w:val="0"/>
              </w:numPr>
              <w:rPr>
                <w:rFonts w:ascii="Calibri" w:hAnsi="Calibri" w:cs="Calibri"/>
                <w:b w:val="0"/>
                <w:sz w:val="20"/>
              </w:rPr>
            </w:pPr>
          </w:p>
          <w:p w14:paraId="0B3BD615" w14:textId="77777777" w:rsidR="009B1FAC" w:rsidRPr="00D37513" w:rsidRDefault="009B1FAC" w:rsidP="009B1FAC">
            <w:pPr>
              <w:pStyle w:val="No1"/>
              <w:numPr>
                <w:ilvl w:val="0"/>
                <w:numId w:val="0"/>
              </w:numPr>
              <w:rPr>
                <w:rFonts w:ascii="Calibri" w:hAnsi="Calibri" w:cs="Calibri"/>
                <w:b w:val="0"/>
                <w:sz w:val="20"/>
              </w:rPr>
            </w:pPr>
          </w:p>
          <w:p w14:paraId="11908F04" w14:textId="77777777" w:rsidR="009B1FAC" w:rsidRPr="00D37513" w:rsidRDefault="009B1FAC" w:rsidP="009B1FAC">
            <w:pPr>
              <w:pStyle w:val="No1"/>
              <w:numPr>
                <w:ilvl w:val="0"/>
                <w:numId w:val="0"/>
              </w:numPr>
              <w:rPr>
                <w:rFonts w:ascii="Calibri" w:hAnsi="Calibri" w:cs="Calibri"/>
                <w:b w:val="0"/>
                <w:sz w:val="20"/>
              </w:rPr>
            </w:pPr>
          </w:p>
          <w:p w14:paraId="71CB4672" w14:textId="77777777" w:rsidR="009B1FAC" w:rsidRPr="00D37513" w:rsidRDefault="009B1FAC" w:rsidP="009B1FAC">
            <w:pPr>
              <w:pStyle w:val="No1"/>
              <w:numPr>
                <w:ilvl w:val="0"/>
                <w:numId w:val="0"/>
              </w:numPr>
              <w:rPr>
                <w:rFonts w:ascii="Calibri" w:hAnsi="Calibri" w:cs="Calibri"/>
                <w:b w:val="0"/>
                <w:sz w:val="20"/>
              </w:rPr>
            </w:pPr>
          </w:p>
          <w:p w14:paraId="1E5A73E2" w14:textId="77777777" w:rsidR="009B1FAC" w:rsidRPr="00D37513" w:rsidRDefault="009B1FAC" w:rsidP="009B1FAC">
            <w:pPr>
              <w:pStyle w:val="No1"/>
              <w:numPr>
                <w:ilvl w:val="0"/>
                <w:numId w:val="0"/>
              </w:numPr>
              <w:rPr>
                <w:rFonts w:ascii="Calibri" w:hAnsi="Calibri" w:cs="Calibri"/>
                <w:b w:val="0"/>
                <w:sz w:val="20"/>
              </w:rPr>
            </w:pPr>
          </w:p>
          <w:p w14:paraId="0F1C714F" w14:textId="77777777" w:rsidR="009B1FAC" w:rsidRPr="00D37513" w:rsidRDefault="009B1FAC" w:rsidP="009B1FAC">
            <w:pPr>
              <w:pStyle w:val="No1"/>
              <w:numPr>
                <w:ilvl w:val="0"/>
                <w:numId w:val="0"/>
              </w:numPr>
              <w:rPr>
                <w:rFonts w:ascii="Calibri" w:hAnsi="Calibri" w:cs="Calibri"/>
                <w:b w:val="0"/>
                <w:sz w:val="20"/>
              </w:rPr>
            </w:pPr>
          </w:p>
          <w:p w14:paraId="51338CC2" w14:textId="77777777" w:rsidR="009B1FAC" w:rsidRPr="00D37513" w:rsidRDefault="009B1FAC" w:rsidP="009B1FAC">
            <w:pPr>
              <w:pStyle w:val="No1"/>
              <w:numPr>
                <w:ilvl w:val="0"/>
                <w:numId w:val="0"/>
              </w:numPr>
              <w:rPr>
                <w:rFonts w:ascii="Calibri" w:hAnsi="Calibri" w:cs="Calibri"/>
                <w:b w:val="0"/>
                <w:sz w:val="20"/>
              </w:rPr>
            </w:pPr>
          </w:p>
          <w:p w14:paraId="41ABDCFF" w14:textId="77777777" w:rsidR="009B1FAC" w:rsidRPr="00D37513" w:rsidRDefault="009B1FAC" w:rsidP="009B1FAC">
            <w:pPr>
              <w:pStyle w:val="No1"/>
              <w:numPr>
                <w:ilvl w:val="0"/>
                <w:numId w:val="0"/>
              </w:numPr>
              <w:rPr>
                <w:rFonts w:ascii="Calibri" w:hAnsi="Calibri" w:cs="Calibri"/>
                <w:b w:val="0"/>
                <w:sz w:val="20"/>
              </w:rPr>
            </w:pPr>
          </w:p>
          <w:p w14:paraId="7949F967" w14:textId="77777777" w:rsidR="009B1FAC" w:rsidRPr="00D37513" w:rsidRDefault="009B1FAC" w:rsidP="009B1FAC">
            <w:pPr>
              <w:pStyle w:val="No1"/>
              <w:numPr>
                <w:ilvl w:val="0"/>
                <w:numId w:val="0"/>
              </w:numPr>
              <w:rPr>
                <w:rFonts w:ascii="Calibri" w:hAnsi="Calibri" w:cs="Calibri"/>
                <w:b w:val="0"/>
                <w:sz w:val="20"/>
              </w:rPr>
            </w:pPr>
          </w:p>
          <w:p w14:paraId="25F1CB4C" w14:textId="77777777" w:rsidR="009B1FAC" w:rsidRPr="00D37513" w:rsidRDefault="009B1FAC" w:rsidP="009B1FAC">
            <w:pPr>
              <w:pStyle w:val="No1"/>
              <w:numPr>
                <w:ilvl w:val="0"/>
                <w:numId w:val="0"/>
              </w:numPr>
              <w:rPr>
                <w:rFonts w:ascii="Calibri" w:hAnsi="Calibri" w:cs="Calibri"/>
                <w:b w:val="0"/>
                <w:sz w:val="20"/>
              </w:rPr>
            </w:pPr>
          </w:p>
          <w:p w14:paraId="4810E538" w14:textId="77777777" w:rsidR="009B1FAC" w:rsidRPr="00D37513" w:rsidRDefault="009B1FAC" w:rsidP="009B1FAC">
            <w:pPr>
              <w:pStyle w:val="No1"/>
              <w:numPr>
                <w:ilvl w:val="0"/>
                <w:numId w:val="0"/>
              </w:numPr>
              <w:rPr>
                <w:rFonts w:ascii="Calibri" w:hAnsi="Calibri" w:cs="Calibri"/>
                <w:b w:val="0"/>
                <w:sz w:val="20"/>
              </w:rPr>
            </w:pPr>
          </w:p>
        </w:tc>
      </w:tr>
      <w:tr w:rsidR="00526BB7" w:rsidRPr="00D37513" w14:paraId="2F076392" w14:textId="77777777" w:rsidTr="00374AC3">
        <w:tc>
          <w:tcPr>
            <w:tcW w:w="2960" w:type="dxa"/>
            <w:shd w:val="clear" w:color="auto" w:fill="E0E0E0"/>
          </w:tcPr>
          <w:p w14:paraId="05147011" w14:textId="788E5383" w:rsidR="00526BB7" w:rsidRDefault="00526BB7" w:rsidP="00526BB7">
            <w:pPr>
              <w:pStyle w:val="No1"/>
              <w:numPr>
                <w:ilvl w:val="0"/>
                <w:numId w:val="0"/>
              </w:numPr>
              <w:rPr>
                <w:rFonts w:ascii="Calibri" w:hAnsi="Calibri" w:cs="Calibri"/>
                <w:b w:val="0"/>
                <w:i/>
                <w:sz w:val="20"/>
              </w:rPr>
            </w:pPr>
            <w:r>
              <w:rPr>
                <w:rFonts w:ascii="Calibri" w:hAnsi="Calibri" w:cs="Calibri"/>
                <w:b w:val="0"/>
                <w:i/>
                <w:sz w:val="20"/>
              </w:rPr>
              <w:lastRenderedPageBreak/>
              <w:t>List the</w:t>
            </w:r>
            <w:r w:rsidR="00303CF1">
              <w:rPr>
                <w:rFonts w:ascii="Calibri" w:hAnsi="Calibri" w:cs="Calibri"/>
                <w:b w:val="0"/>
                <w:i/>
                <w:sz w:val="20"/>
              </w:rPr>
              <w:t xml:space="preserve"> physical</w:t>
            </w:r>
            <w:r>
              <w:rPr>
                <w:rFonts w:ascii="Calibri" w:hAnsi="Calibri" w:cs="Calibri"/>
                <w:b w:val="0"/>
                <w:i/>
                <w:sz w:val="20"/>
              </w:rPr>
              <w:t xml:space="preserve"> </w:t>
            </w:r>
            <w:r w:rsidR="009139D4">
              <w:rPr>
                <w:rFonts w:ascii="Calibri" w:hAnsi="Calibri" w:cs="Calibri"/>
                <w:b w:val="0"/>
                <w:i/>
                <w:sz w:val="20"/>
              </w:rPr>
              <w:t xml:space="preserve">locations </w:t>
            </w:r>
            <w:r>
              <w:rPr>
                <w:rFonts w:ascii="Calibri" w:hAnsi="Calibri" w:cs="Calibri"/>
                <w:b w:val="0"/>
                <w:i/>
                <w:sz w:val="20"/>
              </w:rPr>
              <w:t xml:space="preserve">you would like to activate with your </w:t>
            </w:r>
            <w:r w:rsidR="00303CF1">
              <w:rPr>
                <w:rFonts w:ascii="Calibri" w:hAnsi="Calibri" w:cs="Calibri"/>
                <w:b w:val="0"/>
                <w:i/>
                <w:sz w:val="20"/>
              </w:rPr>
              <w:t>story</w:t>
            </w:r>
            <w:r w:rsidR="001D4AF4">
              <w:rPr>
                <w:rFonts w:ascii="Calibri" w:hAnsi="Calibri" w:cs="Calibri"/>
                <w:b w:val="0"/>
                <w:i/>
                <w:sz w:val="20"/>
              </w:rPr>
              <w:t xml:space="preserve"> if you have specific areas in mind</w:t>
            </w:r>
            <w:r>
              <w:rPr>
                <w:rFonts w:ascii="Calibri" w:hAnsi="Calibri" w:cs="Calibri"/>
                <w:b w:val="0"/>
                <w:i/>
                <w:sz w:val="20"/>
              </w:rPr>
              <w:t xml:space="preserve">. </w:t>
            </w:r>
            <w:r w:rsidR="001D4AF4">
              <w:rPr>
                <w:rFonts w:ascii="Calibri" w:hAnsi="Calibri" w:cs="Calibri"/>
                <w:b w:val="0"/>
                <w:i/>
                <w:sz w:val="20"/>
              </w:rPr>
              <w:t xml:space="preserve">Sometimes the volunteers want to make sure they are familiar with a place to be able to provide you with the best support. </w:t>
            </w:r>
            <w:r>
              <w:rPr>
                <w:rFonts w:ascii="Calibri" w:hAnsi="Calibri" w:cs="Calibri"/>
                <w:b w:val="0"/>
                <w:i/>
                <w:sz w:val="20"/>
              </w:rPr>
              <w:t>Please keep in mind:</w:t>
            </w:r>
          </w:p>
          <w:p w14:paraId="54DFE132" w14:textId="5B1011A5" w:rsidR="00526BB7" w:rsidRDefault="00526BB7" w:rsidP="00526BB7">
            <w:pPr>
              <w:pStyle w:val="No1"/>
              <w:numPr>
                <w:ilvl w:val="0"/>
                <w:numId w:val="11"/>
              </w:numPr>
              <w:rPr>
                <w:rFonts w:ascii="Calibri" w:hAnsi="Calibri" w:cs="Calibri"/>
                <w:b w:val="0"/>
                <w:i/>
                <w:sz w:val="20"/>
              </w:rPr>
            </w:pPr>
            <w:r>
              <w:rPr>
                <w:rFonts w:ascii="Calibri" w:hAnsi="Calibri" w:cs="Calibri"/>
                <w:b w:val="0"/>
                <w:i/>
                <w:sz w:val="20"/>
              </w:rPr>
              <w:t xml:space="preserve">Locations need to be more than random trees or street corners, there needs to be something of note in your location, a reason why the reader would visit other than to do the </w:t>
            </w:r>
            <w:r w:rsidR="007A3346">
              <w:rPr>
                <w:rFonts w:ascii="Calibri" w:hAnsi="Calibri" w:cs="Calibri"/>
                <w:b w:val="0"/>
                <w:i/>
                <w:sz w:val="20"/>
              </w:rPr>
              <w:t>story</w:t>
            </w:r>
          </w:p>
          <w:p w14:paraId="54FCC56F" w14:textId="0EFDCE83" w:rsidR="007A3346" w:rsidRPr="007A3346" w:rsidRDefault="007A3346" w:rsidP="007A3346">
            <w:pPr>
              <w:pStyle w:val="No1"/>
              <w:numPr>
                <w:ilvl w:val="0"/>
                <w:numId w:val="11"/>
              </w:numPr>
              <w:rPr>
                <w:rFonts w:ascii="Calibri" w:hAnsi="Calibri" w:cs="Calibri"/>
                <w:b w:val="0"/>
                <w:i/>
                <w:sz w:val="20"/>
              </w:rPr>
            </w:pPr>
            <w:r>
              <w:rPr>
                <w:rFonts w:ascii="Calibri" w:hAnsi="Calibri" w:cs="Calibri"/>
                <w:b w:val="0"/>
                <w:i/>
                <w:sz w:val="20"/>
              </w:rPr>
              <w:t>If the story is fictional it</w:t>
            </w:r>
            <w:r w:rsidR="00526BB7">
              <w:rPr>
                <w:rFonts w:ascii="Calibri" w:hAnsi="Calibri" w:cs="Calibri"/>
                <w:b w:val="0"/>
                <w:i/>
                <w:sz w:val="20"/>
              </w:rPr>
              <w:t xml:space="preserve"> needs to be completed in under 1km. </w:t>
            </w:r>
            <w:r>
              <w:rPr>
                <w:rFonts w:ascii="Calibri" w:hAnsi="Calibri" w:cs="Calibri"/>
                <w:b w:val="0"/>
                <w:i/>
                <w:sz w:val="20"/>
              </w:rPr>
              <w:t xml:space="preserve">If it’s non-fiction people will follow a trail for about 2-2.5km. </w:t>
            </w:r>
            <w:proofErr w:type="gramStart"/>
            <w:r w:rsidR="00526BB7">
              <w:rPr>
                <w:rFonts w:ascii="Calibri" w:hAnsi="Calibri" w:cs="Calibri"/>
                <w:b w:val="0"/>
                <w:i/>
                <w:sz w:val="20"/>
              </w:rPr>
              <w:t>So</w:t>
            </w:r>
            <w:proofErr w:type="gramEnd"/>
            <w:r w:rsidR="00526BB7">
              <w:rPr>
                <w:rFonts w:ascii="Calibri" w:hAnsi="Calibri" w:cs="Calibri"/>
                <w:b w:val="0"/>
                <w:i/>
                <w:sz w:val="20"/>
              </w:rPr>
              <w:t xml:space="preserve"> the locations need to be fairly close to each other and easy to walk between.</w:t>
            </w:r>
            <w:r>
              <w:rPr>
                <w:rFonts w:ascii="Calibri" w:hAnsi="Calibri" w:cs="Calibri"/>
                <w:b w:val="0"/>
                <w:i/>
                <w:sz w:val="20"/>
              </w:rPr>
              <w:t xml:space="preserve"> You could do a driving tour, but again the tour would need to be only around an hour long.</w:t>
            </w:r>
          </w:p>
          <w:p w14:paraId="26D2D294" w14:textId="77777777" w:rsidR="009139D4" w:rsidRDefault="009139D4" w:rsidP="009139D4">
            <w:pPr>
              <w:pStyle w:val="No1"/>
              <w:numPr>
                <w:ilvl w:val="0"/>
                <w:numId w:val="0"/>
              </w:numPr>
              <w:ind w:left="360" w:hanging="360"/>
              <w:rPr>
                <w:rFonts w:ascii="Calibri" w:hAnsi="Calibri" w:cs="Calibri"/>
                <w:b w:val="0"/>
                <w:i/>
                <w:sz w:val="20"/>
              </w:rPr>
            </w:pPr>
          </w:p>
          <w:p w14:paraId="00E533A3" w14:textId="77777777" w:rsidR="009139D4" w:rsidRDefault="009139D4" w:rsidP="009139D4">
            <w:pPr>
              <w:pStyle w:val="No1"/>
              <w:numPr>
                <w:ilvl w:val="0"/>
                <w:numId w:val="0"/>
              </w:numPr>
              <w:ind w:left="360" w:hanging="360"/>
              <w:rPr>
                <w:rFonts w:ascii="Calibri" w:hAnsi="Calibri" w:cs="Calibri"/>
                <w:b w:val="0"/>
                <w:i/>
                <w:sz w:val="20"/>
              </w:rPr>
            </w:pPr>
          </w:p>
          <w:p w14:paraId="2BCF1A8D" w14:textId="77777777" w:rsidR="009139D4" w:rsidRPr="00D37513" w:rsidRDefault="009139D4" w:rsidP="009139D4">
            <w:pPr>
              <w:pStyle w:val="No1"/>
              <w:numPr>
                <w:ilvl w:val="0"/>
                <w:numId w:val="0"/>
              </w:numPr>
              <w:ind w:left="360" w:hanging="360"/>
              <w:rPr>
                <w:rFonts w:ascii="Calibri" w:hAnsi="Calibri" w:cs="Calibri"/>
                <w:b w:val="0"/>
                <w:i/>
                <w:sz w:val="20"/>
              </w:rPr>
            </w:pPr>
          </w:p>
        </w:tc>
        <w:tc>
          <w:tcPr>
            <w:tcW w:w="6668" w:type="dxa"/>
            <w:shd w:val="clear" w:color="auto" w:fill="auto"/>
          </w:tcPr>
          <w:p w14:paraId="433A4F77" w14:textId="77777777" w:rsidR="00526BB7" w:rsidRPr="00D37513" w:rsidRDefault="00526BB7" w:rsidP="009B1FAC">
            <w:pPr>
              <w:pStyle w:val="No1"/>
              <w:numPr>
                <w:ilvl w:val="0"/>
                <w:numId w:val="0"/>
              </w:numPr>
              <w:rPr>
                <w:rFonts w:ascii="Calibri" w:hAnsi="Calibri" w:cs="Calibri"/>
                <w:b w:val="0"/>
                <w:sz w:val="20"/>
              </w:rPr>
            </w:pPr>
          </w:p>
        </w:tc>
      </w:tr>
      <w:bookmarkEnd w:id="0"/>
    </w:tbl>
    <w:p w14:paraId="756AB0AA" w14:textId="77777777" w:rsidR="009B1FAC" w:rsidRDefault="009B1FAC" w:rsidP="00F32147"/>
    <w:sectPr w:rsidR="009B1FAC" w:rsidSect="00585073">
      <w:type w:val="continuous"/>
      <w:pgSz w:w="11906" w:h="16838"/>
      <w:pgMar w:top="1134" w:right="1134" w:bottom="1134" w:left="1134" w:header="425" w:footer="5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AFB6" w14:textId="77777777" w:rsidR="004060C1" w:rsidRDefault="004060C1">
      <w:r>
        <w:separator/>
      </w:r>
    </w:p>
  </w:endnote>
  <w:endnote w:type="continuationSeparator" w:id="0">
    <w:p w14:paraId="1D3F2E5F" w14:textId="77777777" w:rsidR="004060C1" w:rsidRDefault="0040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7B1F" w14:textId="77777777" w:rsidR="00002476" w:rsidRDefault="004060C1" w:rsidP="009B1FAC">
    <w:pPr>
      <w:tabs>
        <w:tab w:val="center" w:pos="4890"/>
      </w:tabs>
    </w:pPr>
    <w:r>
      <w:rPr>
        <w:b/>
        <w:snapToGrid w:val="0"/>
        <w:sz w:val="16"/>
        <w:lang w:eastAsia="en-US"/>
      </w:rPr>
      <w:pict w14:anchorId="41CAB9AD">
        <v:rect id="_x0000_i1025" style="width:0;height:1.5pt" o:hralign="center" o:hrstd="t" o:hr="t" fillcolor="#aca899" stroked="f"/>
      </w:pict>
    </w:r>
  </w:p>
  <w:p w14:paraId="40FD173F" w14:textId="77777777" w:rsidR="00002476" w:rsidRPr="0029365B" w:rsidRDefault="00002476" w:rsidP="009B1FAC">
    <w:pPr>
      <w:tabs>
        <w:tab w:val="center" w:pos="4890"/>
      </w:tabs>
    </w:pPr>
    <w:r>
      <w:rPr>
        <w:rFonts w:ascii="Calibri" w:hAnsi="Calibri" w:cs="Calibri"/>
        <w:sz w:val="18"/>
        <w:szCs w:val="18"/>
      </w:rPr>
      <w:t>Street Reads</w:t>
    </w:r>
    <w:r w:rsidRPr="00714E25">
      <w:rPr>
        <w:rFonts w:ascii="Calibri" w:hAnsi="Calibri" w:cs="Calibri"/>
        <w:sz w:val="18"/>
        <w:szCs w:val="18"/>
      </w:rPr>
      <w:t>: EOI</w:t>
    </w:r>
    <w:r>
      <w:rPr>
        <w:rFonts w:ascii="Calibri" w:hAnsi="Calibri" w:cs="Calibri"/>
        <w:sz w:val="18"/>
        <w:szCs w:val="18"/>
      </w:rPr>
      <w:t xml:space="preserve"> - Writers - Commercial – In Confidence</w:t>
    </w:r>
    <w:r w:rsidRPr="0029365B">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29365B">
      <w:rPr>
        <w:rFonts w:ascii="Calibri" w:hAnsi="Calibri" w:cs="Calibri"/>
        <w:sz w:val="18"/>
        <w:szCs w:val="18"/>
      </w:rPr>
      <w:t xml:space="preserve">Page </w:t>
    </w:r>
    <w:r w:rsidRPr="0029365B">
      <w:rPr>
        <w:rFonts w:ascii="Calibri" w:hAnsi="Calibri" w:cs="Calibri"/>
        <w:sz w:val="18"/>
        <w:szCs w:val="18"/>
      </w:rPr>
      <w:fldChar w:fldCharType="begin"/>
    </w:r>
    <w:r w:rsidRPr="0029365B">
      <w:rPr>
        <w:rFonts w:ascii="Calibri" w:hAnsi="Calibri" w:cs="Calibri"/>
        <w:sz w:val="18"/>
        <w:szCs w:val="18"/>
      </w:rPr>
      <w:instrText xml:space="preserve"> PAGE </w:instrText>
    </w:r>
    <w:r w:rsidRPr="0029365B">
      <w:rPr>
        <w:rFonts w:ascii="Calibri" w:hAnsi="Calibri" w:cs="Calibri"/>
        <w:sz w:val="18"/>
        <w:szCs w:val="18"/>
      </w:rPr>
      <w:fldChar w:fldCharType="separate"/>
    </w:r>
    <w:r w:rsidR="00374AC3">
      <w:rPr>
        <w:rFonts w:ascii="Calibri" w:hAnsi="Calibri" w:cs="Calibri"/>
        <w:noProof/>
        <w:sz w:val="18"/>
        <w:szCs w:val="18"/>
      </w:rPr>
      <w:t>4</w:t>
    </w:r>
    <w:r w:rsidRPr="0029365B">
      <w:rPr>
        <w:rFonts w:ascii="Calibri" w:hAnsi="Calibri" w:cs="Calibri"/>
        <w:sz w:val="18"/>
        <w:szCs w:val="18"/>
      </w:rPr>
      <w:fldChar w:fldCharType="end"/>
    </w:r>
    <w:r w:rsidRPr="0029365B">
      <w:rPr>
        <w:rFonts w:ascii="Calibri" w:hAnsi="Calibri" w:cs="Calibri"/>
        <w:sz w:val="18"/>
        <w:szCs w:val="18"/>
      </w:rPr>
      <w:t xml:space="preserve"> of </w:t>
    </w:r>
    <w:r w:rsidRPr="0029365B">
      <w:rPr>
        <w:rFonts w:ascii="Calibri" w:hAnsi="Calibri" w:cs="Calibri"/>
        <w:sz w:val="18"/>
        <w:szCs w:val="18"/>
      </w:rPr>
      <w:fldChar w:fldCharType="begin"/>
    </w:r>
    <w:r w:rsidRPr="0029365B">
      <w:rPr>
        <w:rFonts w:ascii="Calibri" w:hAnsi="Calibri" w:cs="Calibri"/>
        <w:sz w:val="18"/>
        <w:szCs w:val="18"/>
      </w:rPr>
      <w:instrText xml:space="preserve"> NUMPAGES  </w:instrText>
    </w:r>
    <w:r w:rsidRPr="0029365B">
      <w:rPr>
        <w:rFonts w:ascii="Calibri" w:hAnsi="Calibri" w:cs="Calibri"/>
        <w:sz w:val="18"/>
        <w:szCs w:val="18"/>
      </w:rPr>
      <w:fldChar w:fldCharType="separate"/>
    </w:r>
    <w:r w:rsidR="00374AC3">
      <w:rPr>
        <w:rFonts w:ascii="Calibri" w:hAnsi="Calibri" w:cs="Calibri"/>
        <w:noProof/>
        <w:sz w:val="18"/>
        <w:szCs w:val="18"/>
      </w:rPr>
      <w:t>4</w:t>
    </w:r>
    <w:r w:rsidRPr="0029365B">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C8A3" w14:textId="77777777" w:rsidR="00002476" w:rsidRDefault="004060C1">
    <w:pPr>
      <w:pStyle w:val="Footer"/>
      <w:rPr>
        <w:b/>
        <w:snapToGrid w:val="0"/>
        <w:sz w:val="16"/>
        <w:lang w:eastAsia="en-US"/>
      </w:rPr>
    </w:pPr>
    <w:r>
      <w:rPr>
        <w:b/>
        <w:snapToGrid w:val="0"/>
        <w:sz w:val="16"/>
        <w:lang w:eastAsia="en-US"/>
      </w:rPr>
      <w:pict w14:anchorId="1941F5FF">
        <v:rect id="_x0000_i1026" style="width:0;height:1.5pt" o:hralign="center" o:hrstd="t" o:hr="t" fillcolor="#aca899" stroked="f"/>
      </w:pict>
    </w:r>
  </w:p>
  <w:p w14:paraId="30A5E444" w14:textId="77777777" w:rsidR="00002476" w:rsidRDefault="00002476">
    <w:pPr>
      <w:pStyle w:val="Footer"/>
      <w:rPr>
        <w:sz w:val="16"/>
      </w:rPr>
    </w:pPr>
    <w:r>
      <w:rPr>
        <w:b/>
        <w:snapToGrid w:val="0"/>
        <w:sz w:val="16"/>
        <w:lang w:eastAsia="en-US"/>
      </w:rPr>
      <w:fldChar w:fldCharType="begin"/>
    </w:r>
    <w:r>
      <w:rPr>
        <w:b/>
        <w:snapToGrid w:val="0"/>
        <w:sz w:val="16"/>
        <w:lang w:eastAsia="en-US"/>
      </w:rPr>
      <w:instrText xml:space="preserve"> FILENAME \p </w:instrText>
    </w:r>
    <w:r>
      <w:rPr>
        <w:b/>
        <w:snapToGrid w:val="0"/>
        <w:sz w:val="16"/>
        <w:lang w:eastAsia="en-US"/>
      </w:rPr>
      <w:fldChar w:fldCharType="separate"/>
    </w:r>
    <w:r>
      <w:rPr>
        <w:b/>
        <w:noProof/>
        <w:snapToGrid w:val="0"/>
        <w:sz w:val="16"/>
        <w:lang w:eastAsia="en-US"/>
      </w:rPr>
      <w:t>V:\TRIM71\Offline Records (C1)\Connected Communities - ~ RECREATION &amp; CULTURAL SERVICES - Event Management - Annual Events(3)\Creative Communities - Street Reads - EOI Writers - 2014.DOCX</w:t>
    </w:r>
    <w:r>
      <w:rPr>
        <w:b/>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FE99" w14:textId="77777777" w:rsidR="004060C1" w:rsidRDefault="004060C1">
      <w:r>
        <w:separator/>
      </w:r>
    </w:p>
  </w:footnote>
  <w:footnote w:type="continuationSeparator" w:id="0">
    <w:p w14:paraId="6C15AC57" w14:textId="77777777" w:rsidR="004060C1" w:rsidRDefault="00406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DF"/>
    <w:multiLevelType w:val="hybridMultilevel"/>
    <w:tmpl w:val="6A522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D5D85"/>
    <w:multiLevelType w:val="hybridMultilevel"/>
    <w:tmpl w:val="3168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03B6D"/>
    <w:multiLevelType w:val="hybridMultilevel"/>
    <w:tmpl w:val="1A7A1D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5A4839"/>
    <w:multiLevelType w:val="hybridMultilevel"/>
    <w:tmpl w:val="E3CC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33C68"/>
    <w:multiLevelType w:val="hybridMultilevel"/>
    <w:tmpl w:val="5C1AE1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638E7"/>
    <w:multiLevelType w:val="hybridMultilevel"/>
    <w:tmpl w:val="54141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24067"/>
    <w:multiLevelType w:val="hybridMultilevel"/>
    <w:tmpl w:val="FD36A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455C4"/>
    <w:multiLevelType w:val="hybridMultilevel"/>
    <w:tmpl w:val="93B8A29A"/>
    <w:lvl w:ilvl="0" w:tplc="B80C3402">
      <w:numFmt w:val="bullet"/>
      <w:lvlText w:val="-"/>
      <w:lvlJc w:val="left"/>
      <w:pPr>
        <w:tabs>
          <w:tab w:val="num" w:pos="720"/>
        </w:tabs>
        <w:ind w:left="720" w:hanging="360"/>
      </w:pPr>
      <w:rPr>
        <w:rFonts w:ascii="Calibri" w:eastAsia="Times New Roman" w:hAnsi="Calibri" w:cs="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E6A23"/>
    <w:multiLevelType w:val="hybridMultilevel"/>
    <w:tmpl w:val="03B22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9413A9"/>
    <w:multiLevelType w:val="hybridMultilevel"/>
    <w:tmpl w:val="C0BC9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4C51FB"/>
    <w:multiLevelType w:val="hybridMultilevel"/>
    <w:tmpl w:val="C60678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626A1"/>
    <w:multiLevelType w:val="hybridMultilevel"/>
    <w:tmpl w:val="34E6D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B7626F"/>
    <w:multiLevelType w:val="hybridMultilevel"/>
    <w:tmpl w:val="2DA8FF6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52A50"/>
    <w:multiLevelType w:val="hybridMultilevel"/>
    <w:tmpl w:val="18421B62"/>
    <w:lvl w:ilvl="0" w:tplc="0E1A5004">
      <w:numFmt w:val="bullet"/>
      <w:lvlText w:val="-"/>
      <w:lvlJc w:val="left"/>
      <w:pPr>
        <w:tabs>
          <w:tab w:val="num" w:pos="720"/>
        </w:tabs>
        <w:ind w:left="720" w:hanging="360"/>
      </w:pPr>
      <w:rPr>
        <w:rFonts w:ascii="Calibri" w:eastAsia="Times New Roman" w:hAnsi="Calibri" w:cs="Times New Roman"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5E6349"/>
    <w:multiLevelType w:val="hybridMultilevel"/>
    <w:tmpl w:val="422E34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7506D5"/>
    <w:multiLevelType w:val="hybridMultilevel"/>
    <w:tmpl w:val="47C0F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90456"/>
    <w:multiLevelType w:val="hybridMultilevel"/>
    <w:tmpl w:val="2388755E"/>
    <w:lvl w:ilvl="0" w:tplc="0846D006">
      <w:start w:val="1"/>
      <w:numFmt w:val="bullet"/>
      <w:lvlText w:val=""/>
      <w:lvlJc w:val="left"/>
      <w:pPr>
        <w:tabs>
          <w:tab w:val="num" w:pos="720"/>
        </w:tabs>
        <w:ind w:left="720" w:hanging="360"/>
      </w:pPr>
      <w:rPr>
        <w:rFonts w:ascii="Symbol" w:hAnsi="Symbol" w:hint="default"/>
      </w:rPr>
    </w:lvl>
    <w:lvl w:ilvl="1" w:tplc="2BCE0314" w:tentative="1">
      <w:start w:val="1"/>
      <w:numFmt w:val="bullet"/>
      <w:lvlText w:val=""/>
      <w:lvlJc w:val="left"/>
      <w:pPr>
        <w:tabs>
          <w:tab w:val="num" w:pos="1440"/>
        </w:tabs>
        <w:ind w:left="1440" w:hanging="360"/>
      </w:pPr>
      <w:rPr>
        <w:rFonts w:ascii="Symbol" w:hAnsi="Symbol" w:hint="default"/>
      </w:rPr>
    </w:lvl>
    <w:lvl w:ilvl="2" w:tplc="624EBCCA" w:tentative="1">
      <w:start w:val="1"/>
      <w:numFmt w:val="bullet"/>
      <w:lvlText w:val=""/>
      <w:lvlJc w:val="left"/>
      <w:pPr>
        <w:tabs>
          <w:tab w:val="num" w:pos="2160"/>
        </w:tabs>
        <w:ind w:left="2160" w:hanging="360"/>
      </w:pPr>
      <w:rPr>
        <w:rFonts w:ascii="Symbol" w:hAnsi="Symbol" w:hint="default"/>
      </w:rPr>
    </w:lvl>
    <w:lvl w:ilvl="3" w:tplc="2A160748" w:tentative="1">
      <w:start w:val="1"/>
      <w:numFmt w:val="bullet"/>
      <w:lvlText w:val=""/>
      <w:lvlJc w:val="left"/>
      <w:pPr>
        <w:tabs>
          <w:tab w:val="num" w:pos="2880"/>
        </w:tabs>
        <w:ind w:left="2880" w:hanging="360"/>
      </w:pPr>
      <w:rPr>
        <w:rFonts w:ascii="Symbol" w:hAnsi="Symbol" w:hint="default"/>
      </w:rPr>
    </w:lvl>
    <w:lvl w:ilvl="4" w:tplc="D81C4F74" w:tentative="1">
      <w:start w:val="1"/>
      <w:numFmt w:val="bullet"/>
      <w:lvlText w:val=""/>
      <w:lvlJc w:val="left"/>
      <w:pPr>
        <w:tabs>
          <w:tab w:val="num" w:pos="3600"/>
        </w:tabs>
        <w:ind w:left="3600" w:hanging="360"/>
      </w:pPr>
      <w:rPr>
        <w:rFonts w:ascii="Symbol" w:hAnsi="Symbol" w:hint="default"/>
      </w:rPr>
    </w:lvl>
    <w:lvl w:ilvl="5" w:tplc="84760408" w:tentative="1">
      <w:start w:val="1"/>
      <w:numFmt w:val="bullet"/>
      <w:lvlText w:val=""/>
      <w:lvlJc w:val="left"/>
      <w:pPr>
        <w:tabs>
          <w:tab w:val="num" w:pos="4320"/>
        </w:tabs>
        <w:ind w:left="4320" w:hanging="360"/>
      </w:pPr>
      <w:rPr>
        <w:rFonts w:ascii="Symbol" w:hAnsi="Symbol" w:hint="default"/>
      </w:rPr>
    </w:lvl>
    <w:lvl w:ilvl="6" w:tplc="FFDC58A0" w:tentative="1">
      <w:start w:val="1"/>
      <w:numFmt w:val="bullet"/>
      <w:lvlText w:val=""/>
      <w:lvlJc w:val="left"/>
      <w:pPr>
        <w:tabs>
          <w:tab w:val="num" w:pos="5040"/>
        </w:tabs>
        <w:ind w:left="5040" w:hanging="360"/>
      </w:pPr>
      <w:rPr>
        <w:rFonts w:ascii="Symbol" w:hAnsi="Symbol" w:hint="default"/>
      </w:rPr>
    </w:lvl>
    <w:lvl w:ilvl="7" w:tplc="59E2AB32" w:tentative="1">
      <w:start w:val="1"/>
      <w:numFmt w:val="bullet"/>
      <w:lvlText w:val=""/>
      <w:lvlJc w:val="left"/>
      <w:pPr>
        <w:tabs>
          <w:tab w:val="num" w:pos="5760"/>
        </w:tabs>
        <w:ind w:left="5760" w:hanging="360"/>
      </w:pPr>
      <w:rPr>
        <w:rFonts w:ascii="Symbol" w:hAnsi="Symbol" w:hint="default"/>
      </w:rPr>
    </w:lvl>
    <w:lvl w:ilvl="8" w:tplc="0920707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105C43"/>
    <w:multiLevelType w:val="hybridMultilevel"/>
    <w:tmpl w:val="8C84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A557E1"/>
    <w:multiLevelType w:val="hybridMultilevel"/>
    <w:tmpl w:val="1CAC6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92095"/>
    <w:multiLevelType w:val="hybridMultilevel"/>
    <w:tmpl w:val="73145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4CD1F38"/>
    <w:multiLevelType w:val="multilevel"/>
    <w:tmpl w:val="924A84EC"/>
    <w:lvl w:ilvl="0">
      <w:start w:val="1"/>
      <w:numFmt w:val="decimal"/>
      <w:pStyle w:val="No1"/>
      <w:isLgl/>
      <w:lvlText w:val="%1."/>
      <w:lvlJc w:val="left"/>
      <w:pPr>
        <w:tabs>
          <w:tab w:val="num" w:pos="360"/>
        </w:tabs>
        <w:ind w:left="360" w:hanging="360"/>
      </w:pPr>
    </w:lvl>
    <w:lvl w:ilvl="1">
      <w:start w:val="1"/>
      <w:numFmt w:val="decimal"/>
      <w:pStyle w:val="No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84C40D7"/>
    <w:multiLevelType w:val="hybridMultilevel"/>
    <w:tmpl w:val="6F6E38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20"/>
  </w:num>
  <w:num w:numId="4">
    <w:abstractNumId w:val="8"/>
  </w:num>
  <w:num w:numId="5">
    <w:abstractNumId w:val="18"/>
  </w:num>
  <w:num w:numId="6">
    <w:abstractNumId w:val="21"/>
  </w:num>
  <w:num w:numId="7">
    <w:abstractNumId w:val="2"/>
  </w:num>
  <w:num w:numId="8">
    <w:abstractNumId w:val="11"/>
  </w:num>
  <w:num w:numId="9">
    <w:abstractNumId w:val="14"/>
  </w:num>
  <w:num w:numId="10">
    <w:abstractNumId w:val="4"/>
  </w:num>
  <w:num w:numId="11">
    <w:abstractNumId w:val="7"/>
  </w:num>
  <w:num w:numId="12">
    <w:abstractNumId w:val="6"/>
  </w:num>
  <w:num w:numId="13">
    <w:abstractNumId w:val="3"/>
  </w:num>
  <w:num w:numId="14">
    <w:abstractNumId w:val="12"/>
  </w:num>
  <w:num w:numId="15">
    <w:abstractNumId w:val="0"/>
  </w:num>
  <w:num w:numId="16">
    <w:abstractNumId w:val="15"/>
  </w:num>
  <w:num w:numId="17">
    <w:abstractNumId w:val="10"/>
  </w:num>
  <w:num w:numId="18">
    <w:abstractNumId w:val="1"/>
  </w:num>
  <w:num w:numId="19">
    <w:abstractNumId w:val="17"/>
  </w:num>
  <w:num w:numId="20">
    <w:abstractNumId w:val="19"/>
  </w:num>
  <w:num w:numId="21">
    <w:abstractNumId w:val="5"/>
  </w:num>
  <w:num w:numId="22">
    <w:abstractNumId w:val="16"/>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AB"/>
    <w:rsid w:val="00002476"/>
    <w:rsid w:val="00021FF7"/>
    <w:rsid w:val="000235E3"/>
    <w:rsid w:val="000815FF"/>
    <w:rsid w:val="000A171C"/>
    <w:rsid w:val="000B1838"/>
    <w:rsid w:val="00170AA5"/>
    <w:rsid w:val="001B4DB8"/>
    <w:rsid w:val="001C38BF"/>
    <w:rsid w:val="001D4AF4"/>
    <w:rsid w:val="0021422B"/>
    <w:rsid w:val="00295FA3"/>
    <w:rsid w:val="002B4FE9"/>
    <w:rsid w:val="002B52CA"/>
    <w:rsid w:val="002C2CD1"/>
    <w:rsid w:val="002E71C2"/>
    <w:rsid w:val="00303CF1"/>
    <w:rsid w:val="0036121D"/>
    <w:rsid w:val="003620E7"/>
    <w:rsid w:val="00374AC3"/>
    <w:rsid w:val="00386722"/>
    <w:rsid w:val="003C3067"/>
    <w:rsid w:val="003D51DE"/>
    <w:rsid w:val="003F4EBE"/>
    <w:rsid w:val="004060C1"/>
    <w:rsid w:val="004803D7"/>
    <w:rsid w:val="004A7A37"/>
    <w:rsid w:val="00526BB7"/>
    <w:rsid w:val="00535BAB"/>
    <w:rsid w:val="005577C1"/>
    <w:rsid w:val="00566A58"/>
    <w:rsid w:val="00566FBD"/>
    <w:rsid w:val="00585073"/>
    <w:rsid w:val="005926F3"/>
    <w:rsid w:val="005B0677"/>
    <w:rsid w:val="005D41BE"/>
    <w:rsid w:val="005E7437"/>
    <w:rsid w:val="0060786B"/>
    <w:rsid w:val="00612450"/>
    <w:rsid w:val="006701D8"/>
    <w:rsid w:val="006C5B29"/>
    <w:rsid w:val="006F358A"/>
    <w:rsid w:val="00706021"/>
    <w:rsid w:val="0072202E"/>
    <w:rsid w:val="00724EC6"/>
    <w:rsid w:val="00760CB5"/>
    <w:rsid w:val="007A3346"/>
    <w:rsid w:val="00847FA1"/>
    <w:rsid w:val="008823B5"/>
    <w:rsid w:val="008966C6"/>
    <w:rsid w:val="008A380A"/>
    <w:rsid w:val="008C57FF"/>
    <w:rsid w:val="008C6491"/>
    <w:rsid w:val="009139D4"/>
    <w:rsid w:val="00925046"/>
    <w:rsid w:val="00961DC5"/>
    <w:rsid w:val="00974AE5"/>
    <w:rsid w:val="009B1CE9"/>
    <w:rsid w:val="009B1F31"/>
    <w:rsid w:val="009B1FAC"/>
    <w:rsid w:val="009F235D"/>
    <w:rsid w:val="009F7559"/>
    <w:rsid w:val="00A01173"/>
    <w:rsid w:val="00A45A81"/>
    <w:rsid w:val="00A6141D"/>
    <w:rsid w:val="00AC47E1"/>
    <w:rsid w:val="00B406C6"/>
    <w:rsid w:val="00B722E7"/>
    <w:rsid w:val="00BA1210"/>
    <w:rsid w:val="00C06CE4"/>
    <w:rsid w:val="00C364A7"/>
    <w:rsid w:val="00C57A0B"/>
    <w:rsid w:val="00C61DBC"/>
    <w:rsid w:val="00CC1B1B"/>
    <w:rsid w:val="00D02581"/>
    <w:rsid w:val="00D27D35"/>
    <w:rsid w:val="00D461CC"/>
    <w:rsid w:val="00D95125"/>
    <w:rsid w:val="00DA685E"/>
    <w:rsid w:val="00DE72F6"/>
    <w:rsid w:val="00DE7991"/>
    <w:rsid w:val="00E12FBB"/>
    <w:rsid w:val="00E4183B"/>
    <w:rsid w:val="00E82D5E"/>
    <w:rsid w:val="00E96C07"/>
    <w:rsid w:val="00EA409D"/>
    <w:rsid w:val="00EA6A8D"/>
    <w:rsid w:val="00EE29C7"/>
    <w:rsid w:val="00EF4773"/>
    <w:rsid w:val="00F14282"/>
    <w:rsid w:val="00F32147"/>
    <w:rsid w:val="00F70B0E"/>
    <w:rsid w:val="00F80D44"/>
    <w:rsid w:val="00FB5FF1"/>
    <w:rsid w:val="00FD2D13"/>
    <w:rsid w:val="00FE16DB"/>
    <w:rsid w:val="00FF64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CAA5F"/>
  <w15:docId w15:val="{A1DD9881-65AC-439C-A0F2-7C381C7D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uiPriority w:val="99"/>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EF4773"/>
    <w:rPr>
      <w:rFonts w:ascii="Comic Sans MS" w:hAnsi="Comic Sans MS"/>
      <w:sz w:val="18"/>
    </w:rPr>
  </w:style>
  <w:style w:type="character" w:customStyle="1" w:styleId="Heading1Char">
    <w:name w:val="Heading 1 Char"/>
    <w:link w:val="Heading1"/>
    <w:rsid w:val="00EF4773"/>
    <w:rPr>
      <w:rFonts w:ascii="Arial (W1)" w:hAnsi="Arial (W1)"/>
      <w:b/>
      <w:sz w:val="40"/>
    </w:rPr>
  </w:style>
  <w:style w:type="character" w:customStyle="1" w:styleId="TitleChar">
    <w:name w:val="Title Char"/>
    <w:link w:val="Title"/>
    <w:rsid w:val="00EF4773"/>
    <w:rPr>
      <w:b/>
      <w:u w:val="single"/>
    </w:rPr>
  </w:style>
  <w:style w:type="character" w:customStyle="1" w:styleId="apple-converted-space">
    <w:name w:val="apple-converted-space"/>
    <w:basedOn w:val="DefaultParagraphFont"/>
    <w:rsid w:val="008C6491"/>
  </w:style>
  <w:style w:type="character" w:styleId="Emphasis">
    <w:name w:val="Emphasis"/>
    <w:basedOn w:val="DefaultParagraphFont"/>
    <w:uiPriority w:val="20"/>
    <w:qFormat/>
    <w:rsid w:val="008C6491"/>
    <w:rPr>
      <w:i/>
      <w:iCs/>
    </w:rPr>
  </w:style>
  <w:style w:type="paragraph" w:styleId="ListParagraph">
    <w:name w:val="List Paragraph"/>
    <w:basedOn w:val="Normal"/>
    <w:uiPriority w:val="34"/>
    <w:qFormat/>
    <w:rsid w:val="009B1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3508">
      <w:bodyDiv w:val="1"/>
      <w:marLeft w:val="0"/>
      <w:marRight w:val="0"/>
      <w:marTop w:val="0"/>
      <w:marBottom w:val="0"/>
      <w:divBdr>
        <w:top w:val="none" w:sz="0" w:space="0" w:color="auto"/>
        <w:left w:val="none" w:sz="0" w:space="0" w:color="auto"/>
        <w:bottom w:val="none" w:sz="0" w:space="0" w:color="auto"/>
        <w:right w:val="none" w:sz="0" w:space="0" w:color="auto"/>
      </w:divBdr>
    </w:div>
    <w:div w:id="748890867">
      <w:bodyDiv w:val="1"/>
      <w:marLeft w:val="0"/>
      <w:marRight w:val="0"/>
      <w:marTop w:val="0"/>
      <w:marBottom w:val="0"/>
      <w:divBdr>
        <w:top w:val="none" w:sz="0" w:space="0" w:color="auto"/>
        <w:left w:val="none" w:sz="0" w:space="0" w:color="auto"/>
        <w:bottom w:val="none" w:sz="0" w:space="0" w:color="auto"/>
        <w:right w:val="none" w:sz="0" w:space="0" w:color="auto"/>
      </w:divBdr>
    </w:div>
    <w:div w:id="1929263449">
      <w:bodyDiv w:val="1"/>
      <w:marLeft w:val="0"/>
      <w:marRight w:val="0"/>
      <w:marTop w:val="0"/>
      <w:marBottom w:val="0"/>
      <w:divBdr>
        <w:top w:val="none" w:sz="0" w:space="0" w:color="auto"/>
        <w:left w:val="none" w:sz="0" w:space="0" w:color="auto"/>
        <w:bottom w:val="none" w:sz="0" w:space="0" w:color="auto"/>
        <w:right w:val="none" w:sz="0" w:space="0" w:color="auto"/>
      </w:divBdr>
      <w:divsChild>
        <w:div w:id="158007628">
          <w:marLeft w:val="547"/>
          <w:marRight w:val="0"/>
          <w:marTop w:val="0"/>
          <w:marBottom w:val="0"/>
          <w:divBdr>
            <w:top w:val="none" w:sz="0" w:space="0" w:color="auto"/>
            <w:left w:val="none" w:sz="0" w:space="0" w:color="auto"/>
            <w:bottom w:val="none" w:sz="0" w:space="0" w:color="auto"/>
            <w:right w:val="none" w:sz="0" w:space="0" w:color="auto"/>
          </w:divBdr>
        </w:div>
        <w:div w:id="961303361">
          <w:marLeft w:val="547"/>
          <w:marRight w:val="0"/>
          <w:marTop w:val="0"/>
          <w:marBottom w:val="0"/>
          <w:divBdr>
            <w:top w:val="none" w:sz="0" w:space="0" w:color="auto"/>
            <w:left w:val="none" w:sz="0" w:space="0" w:color="auto"/>
            <w:bottom w:val="none" w:sz="0" w:space="0" w:color="auto"/>
            <w:right w:val="none" w:sz="0" w:space="0" w:color="auto"/>
          </w:divBdr>
        </w:div>
        <w:div w:id="302348311">
          <w:marLeft w:val="547"/>
          <w:marRight w:val="0"/>
          <w:marTop w:val="0"/>
          <w:marBottom w:val="0"/>
          <w:divBdr>
            <w:top w:val="none" w:sz="0" w:space="0" w:color="auto"/>
            <w:left w:val="none" w:sz="0" w:space="0" w:color="auto"/>
            <w:bottom w:val="none" w:sz="0" w:space="0" w:color="auto"/>
            <w:right w:val="none" w:sz="0" w:space="0" w:color="auto"/>
          </w:divBdr>
        </w:div>
        <w:div w:id="1733499858">
          <w:marLeft w:val="547"/>
          <w:marRight w:val="0"/>
          <w:marTop w:val="0"/>
          <w:marBottom w:val="0"/>
          <w:divBdr>
            <w:top w:val="none" w:sz="0" w:space="0" w:color="auto"/>
            <w:left w:val="none" w:sz="0" w:space="0" w:color="auto"/>
            <w:bottom w:val="none" w:sz="0" w:space="0" w:color="auto"/>
            <w:right w:val="none" w:sz="0" w:space="0" w:color="auto"/>
          </w:divBdr>
        </w:div>
        <w:div w:id="1355576296">
          <w:marLeft w:val="547"/>
          <w:marRight w:val="0"/>
          <w:marTop w:val="0"/>
          <w:marBottom w:val="0"/>
          <w:divBdr>
            <w:top w:val="none" w:sz="0" w:space="0" w:color="auto"/>
            <w:left w:val="none" w:sz="0" w:space="0" w:color="auto"/>
            <w:bottom w:val="none" w:sz="0" w:space="0" w:color="auto"/>
            <w:right w:val="none" w:sz="0" w:space="0" w:color="auto"/>
          </w:divBdr>
        </w:div>
        <w:div w:id="274094509">
          <w:marLeft w:val="547"/>
          <w:marRight w:val="0"/>
          <w:marTop w:val="0"/>
          <w:marBottom w:val="0"/>
          <w:divBdr>
            <w:top w:val="none" w:sz="0" w:space="0" w:color="auto"/>
            <w:left w:val="none" w:sz="0" w:space="0" w:color="auto"/>
            <w:bottom w:val="none" w:sz="0" w:space="0" w:color="auto"/>
            <w:right w:val="none" w:sz="0" w:space="0" w:color="auto"/>
          </w:divBdr>
        </w:div>
        <w:div w:id="1877542380">
          <w:marLeft w:val="547"/>
          <w:marRight w:val="0"/>
          <w:marTop w:val="0"/>
          <w:marBottom w:val="0"/>
          <w:divBdr>
            <w:top w:val="none" w:sz="0" w:space="0" w:color="auto"/>
            <w:left w:val="none" w:sz="0" w:space="0" w:color="auto"/>
            <w:bottom w:val="none" w:sz="0" w:space="0" w:color="auto"/>
            <w:right w:val="none" w:sz="0" w:space="0" w:color="auto"/>
          </w:divBdr>
        </w:div>
        <w:div w:id="1926918342">
          <w:marLeft w:val="547"/>
          <w:marRight w:val="0"/>
          <w:marTop w:val="0"/>
          <w:marBottom w:val="0"/>
          <w:divBdr>
            <w:top w:val="none" w:sz="0" w:space="0" w:color="auto"/>
            <w:left w:val="none" w:sz="0" w:space="0" w:color="auto"/>
            <w:bottom w:val="none" w:sz="0" w:space="0" w:color="auto"/>
            <w:right w:val="none" w:sz="0" w:space="0" w:color="auto"/>
          </w:divBdr>
        </w:div>
        <w:div w:id="1551846544">
          <w:marLeft w:val="547"/>
          <w:marRight w:val="0"/>
          <w:marTop w:val="0"/>
          <w:marBottom w:val="0"/>
          <w:divBdr>
            <w:top w:val="none" w:sz="0" w:space="0" w:color="auto"/>
            <w:left w:val="none" w:sz="0" w:space="0" w:color="auto"/>
            <w:bottom w:val="none" w:sz="0" w:space="0" w:color="auto"/>
            <w:right w:val="none" w:sz="0" w:space="0" w:color="auto"/>
          </w:divBdr>
        </w:div>
        <w:div w:id="226458890">
          <w:marLeft w:val="547"/>
          <w:marRight w:val="0"/>
          <w:marTop w:val="0"/>
          <w:marBottom w:val="0"/>
          <w:divBdr>
            <w:top w:val="none" w:sz="0" w:space="0" w:color="auto"/>
            <w:left w:val="none" w:sz="0" w:space="0" w:color="auto"/>
            <w:bottom w:val="none" w:sz="0" w:space="0" w:color="auto"/>
            <w:right w:val="none" w:sz="0" w:space="0" w:color="auto"/>
          </w:divBdr>
        </w:div>
        <w:div w:id="1237743637">
          <w:marLeft w:val="547"/>
          <w:marRight w:val="0"/>
          <w:marTop w:val="0"/>
          <w:marBottom w:val="0"/>
          <w:divBdr>
            <w:top w:val="none" w:sz="0" w:space="0" w:color="auto"/>
            <w:left w:val="none" w:sz="0" w:space="0" w:color="auto"/>
            <w:bottom w:val="none" w:sz="0" w:space="0" w:color="auto"/>
            <w:right w:val="none" w:sz="0" w:space="0" w:color="auto"/>
          </w:divBdr>
        </w:div>
        <w:div w:id="1966347536">
          <w:marLeft w:val="547"/>
          <w:marRight w:val="0"/>
          <w:marTop w:val="0"/>
          <w:marBottom w:val="0"/>
          <w:divBdr>
            <w:top w:val="none" w:sz="0" w:space="0" w:color="auto"/>
            <w:left w:val="none" w:sz="0" w:space="0" w:color="auto"/>
            <w:bottom w:val="none" w:sz="0" w:space="0" w:color="auto"/>
            <w:right w:val="none" w:sz="0" w:space="0" w:color="auto"/>
          </w:divBdr>
        </w:div>
        <w:div w:id="423187222">
          <w:marLeft w:val="547"/>
          <w:marRight w:val="0"/>
          <w:marTop w:val="0"/>
          <w:marBottom w:val="0"/>
          <w:divBdr>
            <w:top w:val="none" w:sz="0" w:space="0" w:color="auto"/>
            <w:left w:val="none" w:sz="0" w:space="0" w:color="auto"/>
            <w:bottom w:val="none" w:sz="0" w:space="0" w:color="auto"/>
            <w:right w:val="none" w:sz="0" w:space="0" w:color="auto"/>
          </w:divBdr>
        </w:div>
        <w:div w:id="669451141">
          <w:marLeft w:val="547"/>
          <w:marRight w:val="0"/>
          <w:marTop w:val="0"/>
          <w:marBottom w:val="0"/>
          <w:divBdr>
            <w:top w:val="none" w:sz="0" w:space="0" w:color="auto"/>
            <w:left w:val="none" w:sz="0" w:space="0" w:color="auto"/>
            <w:bottom w:val="none" w:sz="0" w:space="0" w:color="auto"/>
            <w:right w:val="none" w:sz="0" w:space="0" w:color="auto"/>
          </w:divBdr>
        </w:div>
        <w:div w:id="433475649">
          <w:marLeft w:val="547"/>
          <w:marRight w:val="0"/>
          <w:marTop w:val="0"/>
          <w:marBottom w:val="0"/>
          <w:divBdr>
            <w:top w:val="none" w:sz="0" w:space="0" w:color="auto"/>
            <w:left w:val="none" w:sz="0" w:space="0" w:color="auto"/>
            <w:bottom w:val="none" w:sz="0" w:space="0" w:color="auto"/>
            <w:right w:val="none" w:sz="0" w:space="0" w:color="auto"/>
          </w:divBdr>
        </w:div>
        <w:div w:id="19970288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raven@storycity.com.a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L\CL\CSB\Rec%20&amp;%20Culture\Event%20Mgt\Annual%20Events\AAAA%20Template%20Folder\Programming\Form%20-%20Call%20for%20EOIs%20from%20Produ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0B03-FDCB-4EC3-B00E-62425418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Call for EOIs from Producers</Template>
  <TotalTime>29</TotalTime>
  <Pages>7</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CED Project Plan</vt:lpstr>
    </vt:vector>
  </TitlesOfParts>
  <Manager/>
  <Company>Brisbane City Council</Company>
  <LinksUpToDate>false</LinksUpToDate>
  <CharactersWithSpaces>17815</CharactersWithSpaces>
  <SharedDoc>false</SharedDoc>
  <HyperlinkBase/>
  <HLinks>
    <vt:vector size="12" baseType="variant">
      <vt:variant>
        <vt:i4>6094856</vt:i4>
      </vt:variant>
      <vt:variant>
        <vt:i4>3</vt:i4>
      </vt:variant>
      <vt:variant>
        <vt:i4>0</vt:i4>
      </vt:variant>
      <vt:variant>
        <vt:i4>5</vt:i4>
      </vt:variant>
      <vt:variant>
        <vt:lpwstr>http://www.brisbane.qld.gov.au/site-help/privacy-legal/index.htm</vt:lpwstr>
      </vt:variant>
      <vt:variant>
        <vt:lpwstr/>
      </vt:variant>
      <vt:variant>
        <vt:i4>1376258</vt:i4>
      </vt:variant>
      <vt:variant>
        <vt:i4>0</vt:i4>
      </vt:variant>
      <vt:variant>
        <vt:i4>0</vt:i4>
      </vt:variant>
      <vt:variant>
        <vt:i4>5</vt:i4>
      </vt:variant>
      <vt:variant>
        <vt:lpwstr>mailto:creative.communities@brisbane.qld.gov.au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Project Plan</dc:title>
  <dc:subject/>
  <dc:creator>BCC</dc:creator>
  <cp:keywords/>
  <dc:description/>
  <cp:lastModifiedBy>Joshua Logan</cp:lastModifiedBy>
  <cp:revision>3</cp:revision>
  <cp:lastPrinted>2014-03-20T06:28:00Z</cp:lastPrinted>
  <dcterms:created xsi:type="dcterms:W3CDTF">2021-07-16T19:16:00Z</dcterms:created>
  <dcterms:modified xsi:type="dcterms:W3CDTF">2021-07-16T19:40:00Z</dcterms:modified>
  <cp:category/>
</cp:coreProperties>
</file>